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B623E0">
        <w:rPr>
          <w:sz w:val="28"/>
          <w:szCs w:val="28"/>
        </w:rPr>
        <w:t>15.06.2017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B623E0">
        <w:rPr>
          <w:sz w:val="28"/>
          <w:szCs w:val="28"/>
        </w:rPr>
        <w:t>447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362033" w:rsidRPr="007A5B32" w:rsidRDefault="00362033" w:rsidP="00C048C3">
      <w:pPr>
        <w:jc w:val="center"/>
        <w:rPr>
          <w:b/>
          <w:kern w:val="2"/>
          <w:sz w:val="16"/>
          <w:szCs w:val="16"/>
        </w:rPr>
      </w:pPr>
    </w:p>
    <w:p w:rsidR="00362033" w:rsidRPr="00C048C3" w:rsidRDefault="00362033" w:rsidP="00C048C3">
      <w:pPr>
        <w:tabs>
          <w:tab w:val="left" w:pos="4536"/>
          <w:tab w:val="left" w:pos="4678"/>
          <w:tab w:val="left" w:pos="4820"/>
        </w:tabs>
        <w:rPr>
          <w:b/>
          <w:kern w:val="2"/>
          <w:sz w:val="28"/>
          <w:szCs w:val="28"/>
        </w:rPr>
      </w:pPr>
    </w:p>
    <w:p w:rsidR="00362033" w:rsidRPr="00C048C3" w:rsidRDefault="00362033" w:rsidP="00C048C3">
      <w:pPr>
        <w:tabs>
          <w:tab w:val="left" w:pos="4536"/>
          <w:tab w:val="left" w:pos="4678"/>
          <w:tab w:val="left" w:pos="4820"/>
        </w:tabs>
        <w:jc w:val="center"/>
        <w:rPr>
          <w:b/>
          <w:kern w:val="2"/>
          <w:sz w:val="28"/>
          <w:szCs w:val="28"/>
        </w:rPr>
      </w:pPr>
      <w:r w:rsidRPr="00C048C3">
        <w:rPr>
          <w:b/>
          <w:kern w:val="2"/>
          <w:sz w:val="28"/>
          <w:szCs w:val="28"/>
        </w:rPr>
        <w:t>О</w:t>
      </w:r>
      <w:r w:rsidR="00C048C3" w:rsidRPr="00C048C3">
        <w:rPr>
          <w:b/>
          <w:kern w:val="2"/>
          <w:sz w:val="28"/>
          <w:szCs w:val="28"/>
        </w:rPr>
        <w:t xml:space="preserve"> </w:t>
      </w:r>
      <w:r w:rsidRPr="00C048C3">
        <w:rPr>
          <w:b/>
          <w:kern w:val="2"/>
          <w:sz w:val="28"/>
          <w:szCs w:val="28"/>
        </w:rPr>
        <w:t>мерах</w:t>
      </w:r>
      <w:r w:rsidR="00C048C3" w:rsidRPr="00C048C3">
        <w:rPr>
          <w:b/>
          <w:kern w:val="2"/>
          <w:sz w:val="28"/>
          <w:szCs w:val="28"/>
        </w:rPr>
        <w:t xml:space="preserve"> </w:t>
      </w:r>
      <w:r w:rsidR="005368BA">
        <w:rPr>
          <w:b/>
          <w:kern w:val="2"/>
          <w:sz w:val="28"/>
          <w:szCs w:val="28"/>
        </w:rPr>
        <w:br/>
      </w:r>
      <w:r w:rsidRPr="00C048C3">
        <w:rPr>
          <w:b/>
          <w:kern w:val="2"/>
          <w:sz w:val="28"/>
          <w:szCs w:val="28"/>
        </w:rPr>
        <w:t>по</w:t>
      </w:r>
      <w:r w:rsidR="00C048C3" w:rsidRPr="00C048C3">
        <w:rPr>
          <w:b/>
          <w:kern w:val="2"/>
          <w:sz w:val="28"/>
          <w:szCs w:val="28"/>
        </w:rPr>
        <w:t xml:space="preserve"> </w:t>
      </w:r>
      <w:r w:rsidRPr="00C048C3">
        <w:rPr>
          <w:b/>
          <w:kern w:val="2"/>
          <w:sz w:val="28"/>
          <w:szCs w:val="28"/>
        </w:rPr>
        <w:t>исполнению</w:t>
      </w:r>
      <w:r w:rsidR="00C048C3" w:rsidRPr="00C048C3">
        <w:rPr>
          <w:b/>
          <w:kern w:val="2"/>
          <w:sz w:val="28"/>
          <w:szCs w:val="28"/>
        </w:rPr>
        <w:t xml:space="preserve"> </w:t>
      </w:r>
      <w:r w:rsidRPr="00C048C3">
        <w:rPr>
          <w:b/>
          <w:kern w:val="2"/>
          <w:sz w:val="28"/>
          <w:szCs w:val="28"/>
        </w:rPr>
        <w:t>законодательства</w:t>
      </w:r>
    </w:p>
    <w:p w:rsidR="00362033" w:rsidRPr="00C048C3" w:rsidRDefault="00362033" w:rsidP="00C048C3">
      <w:pPr>
        <w:tabs>
          <w:tab w:val="left" w:pos="4536"/>
          <w:tab w:val="left" w:pos="4678"/>
          <w:tab w:val="left" w:pos="4820"/>
        </w:tabs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b/>
          <w:kern w:val="2"/>
          <w:sz w:val="28"/>
          <w:szCs w:val="28"/>
        </w:rPr>
        <w:t>об</w:t>
      </w:r>
      <w:r w:rsidR="00C048C3" w:rsidRPr="00C048C3">
        <w:rPr>
          <w:b/>
          <w:kern w:val="2"/>
          <w:sz w:val="28"/>
          <w:szCs w:val="28"/>
        </w:rPr>
        <w:t xml:space="preserve"> </w:t>
      </w:r>
      <w:r w:rsidRPr="00C048C3">
        <w:rPr>
          <w:b/>
          <w:kern w:val="2"/>
          <w:sz w:val="28"/>
          <w:szCs w:val="28"/>
        </w:rPr>
        <w:t>административных</w:t>
      </w:r>
      <w:r w:rsidR="00C048C3" w:rsidRPr="00C048C3">
        <w:rPr>
          <w:b/>
          <w:kern w:val="2"/>
          <w:sz w:val="28"/>
          <w:szCs w:val="28"/>
        </w:rPr>
        <w:t xml:space="preserve"> </w:t>
      </w:r>
      <w:r w:rsidRPr="00C048C3">
        <w:rPr>
          <w:b/>
          <w:kern w:val="2"/>
          <w:sz w:val="28"/>
          <w:szCs w:val="28"/>
        </w:rPr>
        <w:t>правонарушениях</w:t>
      </w:r>
    </w:p>
    <w:p w:rsidR="00362033" w:rsidRPr="007A5B32" w:rsidRDefault="00362033" w:rsidP="00C048C3">
      <w:pPr>
        <w:autoSpaceDE w:val="0"/>
        <w:autoSpaceDN w:val="0"/>
        <w:jc w:val="center"/>
        <w:rPr>
          <w:kern w:val="2"/>
          <w:sz w:val="16"/>
          <w:szCs w:val="16"/>
        </w:rPr>
      </w:pPr>
    </w:p>
    <w:p w:rsidR="00362033" w:rsidRPr="00C048C3" w:rsidRDefault="00362033" w:rsidP="00C048C3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b/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целях</w:t>
      </w:r>
      <w:r w:rsidR="00C048C3" w:rsidRPr="00C048C3">
        <w:rPr>
          <w:kern w:val="2"/>
          <w:sz w:val="28"/>
          <w:szCs w:val="28"/>
        </w:rPr>
        <w:t xml:space="preserve"> </w:t>
      </w:r>
      <w:proofErr w:type="gramStart"/>
      <w:r w:rsidRPr="00C048C3">
        <w:rPr>
          <w:kern w:val="2"/>
          <w:sz w:val="28"/>
          <w:szCs w:val="28"/>
        </w:rPr>
        <w:t>повышения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эффективности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исполнения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Кодекса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Российской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Федерации</w:t>
      </w:r>
      <w:proofErr w:type="gramEnd"/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законов</w:t>
      </w:r>
      <w:r w:rsidR="00C048C3" w:rsidRPr="00C048C3">
        <w:rPr>
          <w:kern w:val="2"/>
          <w:sz w:val="28"/>
          <w:szCs w:val="28"/>
        </w:rPr>
        <w:t xml:space="preserve"> </w:t>
      </w:r>
      <w:r w:rsidR="005368BA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25.10.2002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5368BA">
        <w:rPr>
          <w:kern w:val="2"/>
          <w:sz w:val="28"/>
          <w:szCs w:val="28"/>
        </w:rPr>
        <w:t>  </w:t>
      </w:r>
      <w:r w:rsidRPr="00C048C3">
        <w:rPr>
          <w:kern w:val="2"/>
          <w:sz w:val="28"/>
          <w:szCs w:val="28"/>
        </w:rPr>
        <w:t>273-ЗС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«Об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правонарушениях»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="005368BA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25.10.2002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5368BA">
        <w:rPr>
          <w:kern w:val="2"/>
          <w:sz w:val="28"/>
          <w:szCs w:val="28"/>
        </w:rPr>
        <w:t>  </w:t>
      </w:r>
      <w:r w:rsidRPr="00C048C3">
        <w:rPr>
          <w:kern w:val="2"/>
          <w:sz w:val="28"/>
          <w:szCs w:val="28"/>
        </w:rPr>
        <w:t>274-ЗС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«Об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комиссиях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области»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="005368BA">
        <w:rPr>
          <w:kern w:val="2"/>
          <w:sz w:val="28"/>
          <w:szCs w:val="28"/>
        </w:rPr>
        <w:t xml:space="preserve"> </w:t>
      </w:r>
      <w:r w:rsidRPr="005368BA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C048C3">
        <w:rPr>
          <w:b/>
          <w:kern w:val="2"/>
          <w:sz w:val="28"/>
          <w:szCs w:val="28"/>
        </w:rPr>
        <w:t>т: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1.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Утвердить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формы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осуществлении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органами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местного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самоуправления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государственных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полномочий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переданных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Областным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законом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25.10.2002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5368BA">
        <w:rPr>
          <w:kern w:val="2"/>
          <w:sz w:val="28"/>
          <w:szCs w:val="28"/>
        </w:rPr>
        <w:t>  </w:t>
      </w:r>
      <w:r w:rsidRPr="00C048C3">
        <w:rPr>
          <w:kern w:val="2"/>
          <w:sz w:val="28"/>
          <w:szCs w:val="28"/>
        </w:rPr>
        <w:t>274-ЗС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«Об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комиссиях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области»</w:t>
      </w:r>
      <w:r w:rsidR="000C71E7">
        <w:rPr>
          <w:kern w:val="2"/>
          <w:sz w:val="28"/>
          <w:szCs w:val="28"/>
        </w:rPr>
        <w:t>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согласно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приложениям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</w:t>
      </w:r>
      <w:r w:rsidR="005368BA">
        <w:rPr>
          <w:kern w:val="2"/>
          <w:sz w:val="28"/>
          <w:szCs w:val="28"/>
        </w:rPr>
        <w:t xml:space="preserve"> – </w:t>
      </w:r>
      <w:r w:rsidRPr="00C048C3">
        <w:rPr>
          <w:kern w:val="2"/>
          <w:sz w:val="28"/>
          <w:szCs w:val="28"/>
        </w:rPr>
        <w:t>4.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2.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Предложить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органам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местного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самоуправления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муниципальных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районов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городских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округов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представлять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правовое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управление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Губернаторе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осуществлении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ими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государственных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полномочий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области: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2.1.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формам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согласно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приложениям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</w:t>
      </w:r>
      <w:r w:rsidR="005368BA">
        <w:rPr>
          <w:kern w:val="2"/>
          <w:sz w:val="28"/>
          <w:szCs w:val="28"/>
        </w:rPr>
        <w:t> – </w:t>
      </w:r>
      <w:r w:rsidRPr="00C048C3">
        <w:rPr>
          <w:kern w:val="2"/>
          <w:sz w:val="28"/>
          <w:szCs w:val="28"/>
        </w:rPr>
        <w:t>3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настоящему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постановлению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итогам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трех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месяцев,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первого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полугодия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девяти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месяцев</w:t>
      </w:r>
      <w:r w:rsidR="00C048C3" w:rsidRPr="00C048C3">
        <w:rPr>
          <w:kern w:val="2"/>
          <w:sz w:val="28"/>
          <w:szCs w:val="28"/>
        </w:rPr>
        <w:t xml:space="preserve"> </w:t>
      </w:r>
      <w:r w:rsidR="005368BA">
        <w:rPr>
          <w:kern w:val="2"/>
          <w:sz w:val="28"/>
          <w:szCs w:val="28"/>
        </w:rPr>
        <w:t>–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позднее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5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апреля,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5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июля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5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октября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года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соответственно,</w:t>
      </w:r>
      <w:r w:rsidR="00C048C3" w:rsidRPr="00C048C3">
        <w:rPr>
          <w:kern w:val="2"/>
          <w:sz w:val="28"/>
          <w:szCs w:val="28"/>
        </w:rPr>
        <w:t xml:space="preserve"> </w:t>
      </w:r>
      <w:r w:rsidR="005368BA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итогам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года</w:t>
      </w:r>
      <w:r w:rsidR="00C048C3" w:rsidRPr="00C048C3">
        <w:rPr>
          <w:kern w:val="2"/>
          <w:sz w:val="28"/>
          <w:szCs w:val="28"/>
        </w:rPr>
        <w:t xml:space="preserve"> </w:t>
      </w:r>
      <w:r w:rsidR="005368BA">
        <w:rPr>
          <w:kern w:val="2"/>
          <w:sz w:val="28"/>
          <w:szCs w:val="28"/>
        </w:rPr>
        <w:t>–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позднее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15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января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года,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следующего</w:t>
      </w:r>
      <w:r w:rsidR="00C048C3" w:rsidRPr="00C048C3">
        <w:rPr>
          <w:kern w:val="2"/>
          <w:sz w:val="28"/>
          <w:szCs w:val="28"/>
        </w:rPr>
        <w:t xml:space="preserve"> </w:t>
      </w:r>
      <w:proofErr w:type="gramStart"/>
      <w:r w:rsidRPr="00C048C3">
        <w:rPr>
          <w:kern w:val="2"/>
          <w:sz w:val="28"/>
          <w:szCs w:val="28"/>
        </w:rPr>
        <w:t>за</w:t>
      </w:r>
      <w:proofErr w:type="gramEnd"/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отчетным.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2.2.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форме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согласно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приложению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4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настоящему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постановлению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–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позднее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15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января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года,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следующего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</w:t>
      </w:r>
      <w:r w:rsidR="00C048C3" w:rsidRPr="00C048C3">
        <w:rPr>
          <w:kern w:val="2"/>
          <w:sz w:val="28"/>
          <w:szCs w:val="28"/>
        </w:rPr>
        <w:t xml:space="preserve"> </w:t>
      </w:r>
      <w:proofErr w:type="gramStart"/>
      <w:r w:rsidRPr="00C048C3">
        <w:rPr>
          <w:kern w:val="2"/>
          <w:sz w:val="28"/>
          <w:szCs w:val="28"/>
        </w:rPr>
        <w:t>отчетным</w:t>
      </w:r>
      <w:proofErr w:type="gramEnd"/>
      <w:r w:rsidRPr="00C048C3">
        <w:rPr>
          <w:kern w:val="2"/>
          <w:sz w:val="28"/>
          <w:szCs w:val="28"/>
        </w:rPr>
        <w:t>.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3.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Рекомендовать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главам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администраций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муниципальных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образований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области: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3.1.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Ежеквартально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анализировать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деятельность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должностных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лиц,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уполномоченных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составлять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протоколы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принимать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меры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целях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повышения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эффективности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деятельности.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3.2.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Ежеквартально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анализировать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деятельность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комиссий,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образованных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исполнительно-распорядительных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органах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муниципальных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образований,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следующим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направлениям: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нормативно-</w:t>
      </w:r>
      <w:r w:rsidRPr="00C048C3">
        <w:rPr>
          <w:kern w:val="2"/>
          <w:sz w:val="28"/>
          <w:szCs w:val="28"/>
        </w:rPr>
        <w:lastRenderedPageBreak/>
        <w:t>правовое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обеспечение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деятельности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комиссий,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количество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поступивших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рассмотренных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дел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виды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назначенных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наказаний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размер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штрафов,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принятые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целях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взыскания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штрафов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меры,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судебная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практика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результатам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рассмотрения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жалоб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протестов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прокуроров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(определения)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комиссий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причины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отмены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(изменения);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результатам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анализа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принимать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меры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целях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исключения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выявленных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нарушений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повышения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эффективности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деятельности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комиссий.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3.3.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Ежеквартально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проводить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обучение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должностных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лиц,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уполномоченных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составлять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протоколы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членов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образованных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исполнительно-распорядительных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органах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муниципальных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образований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комиссий.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3.4.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Проводить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систематическую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работу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взаимодействию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подразделениями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Федеральной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службы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судебных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приставов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целях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исполнения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назначении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наказаний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организации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учета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информации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данному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вопросу.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3.5.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Ежеквартально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доводить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сведения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жителей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муниципальных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образований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информацию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результатах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деятельности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должностных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лиц,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уполномоченных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составлять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протоколы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образованных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исполнительно-распорядительных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органах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муниципальных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образований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комиссий.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3.6.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Обеспечить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информирование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жителей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муниципальных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образований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действующих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нормативных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правовых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актах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органов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местного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самоуправления,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ответственность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нарушение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которых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установлена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Областным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законом</w:t>
      </w:r>
      <w:r w:rsidR="00C048C3" w:rsidRPr="00C048C3">
        <w:rPr>
          <w:kern w:val="2"/>
          <w:sz w:val="28"/>
          <w:szCs w:val="28"/>
        </w:rPr>
        <w:t xml:space="preserve"> </w:t>
      </w:r>
      <w:r w:rsidR="005368BA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25.10.2002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5368BA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273-ЗС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«Об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правонарушениях».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i/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4.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Утвердить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формы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реализации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органами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исполнительной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федерального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законодательства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закона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25.10.2002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5368BA">
        <w:rPr>
          <w:kern w:val="2"/>
          <w:sz w:val="28"/>
          <w:szCs w:val="28"/>
        </w:rPr>
        <w:t>  </w:t>
      </w:r>
      <w:r w:rsidRPr="00C048C3">
        <w:rPr>
          <w:kern w:val="2"/>
          <w:sz w:val="28"/>
          <w:szCs w:val="28"/>
        </w:rPr>
        <w:t>273-ЗС</w:t>
      </w:r>
      <w:r w:rsidR="00C048C3" w:rsidRPr="00C048C3">
        <w:rPr>
          <w:kern w:val="2"/>
          <w:sz w:val="28"/>
          <w:szCs w:val="28"/>
        </w:rPr>
        <w:t xml:space="preserve"> </w:t>
      </w:r>
      <w:r w:rsidR="005368BA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«Об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правонарушениях»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согласно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приложениям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5</w:t>
      </w:r>
      <w:r w:rsidR="005368BA">
        <w:rPr>
          <w:kern w:val="2"/>
          <w:sz w:val="28"/>
          <w:szCs w:val="28"/>
        </w:rPr>
        <w:t xml:space="preserve"> – </w:t>
      </w:r>
      <w:r w:rsidRPr="00C048C3">
        <w:rPr>
          <w:kern w:val="2"/>
          <w:sz w:val="28"/>
          <w:szCs w:val="28"/>
        </w:rPr>
        <w:t>10.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5.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Руководителям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органов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исполнительной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должностные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лица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которых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уполномочены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составлять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протоколы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правонарушениях: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i/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5.1.</w:t>
      </w:r>
      <w:r w:rsidR="005368BA">
        <w:rPr>
          <w:kern w:val="2"/>
          <w:sz w:val="28"/>
          <w:szCs w:val="28"/>
        </w:rPr>
        <w:t> </w:t>
      </w:r>
      <w:proofErr w:type="gramStart"/>
      <w:r w:rsidRPr="00C048C3">
        <w:rPr>
          <w:kern w:val="2"/>
          <w:sz w:val="28"/>
          <w:szCs w:val="28"/>
        </w:rPr>
        <w:t>Представлять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правовое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управление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Губернаторе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формам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согласно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приложениям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5368BA">
        <w:rPr>
          <w:kern w:val="2"/>
          <w:sz w:val="28"/>
          <w:szCs w:val="28"/>
        </w:rPr>
        <w:t>  </w:t>
      </w:r>
      <w:r w:rsidRPr="00C048C3">
        <w:rPr>
          <w:kern w:val="2"/>
          <w:sz w:val="28"/>
          <w:szCs w:val="28"/>
        </w:rPr>
        <w:t>5</w:t>
      </w:r>
      <w:r w:rsidR="005368BA">
        <w:rPr>
          <w:kern w:val="2"/>
          <w:sz w:val="28"/>
          <w:szCs w:val="28"/>
        </w:rPr>
        <w:t> – </w:t>
      </w:r>
      <w:r w:rsidRPr="00C048C3">
        <w:rPr>
          <w:kern w:val="2"/>
          <w:sz w:val="28"/>
          <w:szCs w:val="28"/>
        </w:rPr>
        <w:t>10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настоящему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постановлению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итогам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трех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месяцев,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первого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полугодия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девяти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месяцев</w:t>
      </w:r>
      <w:r w:rsidR="00C048C3" w:rsidRPr="00C048C3">
        <w:rPr>
          <w:kern w:val="2"/>
          <w:sz w:val="28"/>
          <w:szCs w:val="28"/>
        </w:rPr>
        <w:t xml:space="preserve"> </w:t>
      </w:r>
      <w:r w:rsidR="005368BA">
        <w:rPr>
          <w:kern w:val="2"/>
          <w:sz w:val="28"/>
          <w:szCs w:val="28"/>
        </w:rPr>
        <w:t>–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позднее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5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апреля,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5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июля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5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октября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года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соответственно,</w:t>
      </w:r>
      <w:r w:rsidR="00C048C3" w:rsidRPr="00C048C3">
        <w:rPr>
          <w:kern w:val="2"/>
          <w:sz w:val="28"/>
          <w:szCs w:val="28"/>
        </w:rPr>
        <w:t xml:space="preserve"> </w:t>
      </w:r>
      <w:r w:rsidR="005368BA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итогам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года</w:t>
      </w:r>
      <w:r w:rsidR="00C048C3" w:rsidRPr="00C048C3">
        <w:rPr>
          <w:kern w:val="2"/>
          <w:sz w:val="28"/>
          <w:szCs w:val="28"/>
        </w:rPr>
        <w:t xml:space="preserve"> </w:t>
      </w:r>
      <w:r w:rsidR="005368BA">
        <w:rPr>
          <w:kern w:val="2"/>
          <w:sz w:val="28"/>
          <w:szCs w:val="28"/>
        </w:rPr>
        <w:t xml:space="preserve">– </w:t>
      </w:r>
      <w:r w:rsidRPr="00C048C3">
        <w:rPr>
          <w:kern w:val="2"/>
          <w:sz w:val="28"/>
          <w:szCs w:val="28"/>
        </w:rPr>
        <w:t>не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позднее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15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января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года,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следующего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отчетным.</w:t>
      </w:r>
      <w:proofErr w:type="gramEnd"/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i/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5.2.</w:t>
      </w:r>
      <w:r w:rsidR="005368BA">
        <w:rPr>
          <w:kern w:val="2"/>
          <w:sz w:val="28"/>
          <w:szCs w:val="28"/>
        </w:rPr>
        <w:t> </w:t>
      </w:r>
      <w:proofErr w:type="gramStart"/>
      <w:r w:rsidRPr="00C048C3">
        <w:rPr>
          <w:kern w:val="2"/>
          <w:sz w:val="28"/>
          <w:szCs w:val="28"/>
        </w:rPr>
        <w:t>Ежеквартально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анализировать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деятельность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органов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исполнительной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следующим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направлениям: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нормативно-правовое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обеспечение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деятельности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применению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законодательства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количество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поступивших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рассмотренных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дел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виды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назначенных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наказаний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размер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штрафов,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принятые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целях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взыскания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штрафов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меры,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судебная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практика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результатам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рассмотрения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жалоб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протестов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прокуроров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(определения)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делам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причины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их</w:t>
      </w:r>
      <w:proofErr w:type="gramEnd"/>
      <w:r w:rsidR="00C048C3" w:rsidRPr="00C048C3">
        <w:rPr>
          <w:kern w:val="2"/>
          <w:sz w:val="28"/>
          <w:szCs w:val="28"/>
        </w:rPr>
        <w:t xml:space="preserve"> </w:t>
      </w:r>
      <w:proofErr w:type="gramStart"/>
      <w:r w:rsidRPr="00C048C3">
        <w:rPr>
          <w:kern w:val="2"/>
          <w:sz w:val="28"/>
          <w:szCs w:val="28"/>
        </w:rPr>
        <w:t>отмены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(изменения),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основания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внесенных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lastRenderedPageBreak/>
        <w:t>прокурорами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представлений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устранении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нарушений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законодательства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правонарушениях;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результатам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анализа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принимать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меры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целях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исключения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выявленных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нарушений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повышения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эффективности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деятельности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органов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исполнительной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власти;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информацию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результатах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анализа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принимаемых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(планируемых)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мерах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представлять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правовое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управление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Губернаторе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виде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справки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позднее</w:t>
      </w:r>
      <w:r w:rsidR="00C048C3" w:rsidRPr="00C048C3">
        <w:rPr>
          <w:kern w:val="2"/>
          <w:sz w:val="28"/>
          <w:szCs w:val="28"/>
        </w:rPr>
        <w:t xml:space="preserve"> </w:t>
      </w:r>
      <w:r w:rsidR="005368BA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25</w:t>
      </w:r>
      <w:r w:rsidR="000C71E7">
        <w:rPr>
          <w:kern w:val="2"/>
          <w:sz w:val="28"/>
          <w:szCs w:val="28"/>
        </w:rPr>
        <w:t>-го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числа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месяца,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следующего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отчетным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кварталом.</w:t>
      </w:r>
      <w:proofErr w:type="gramEnd"/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5.3.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Проводить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систематическую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работу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взаимодействию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подразделениями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Федеральной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службы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судебных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приставов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целях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исполнения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назначении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наказаний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организации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учета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информации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данному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вопросу.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5.4.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Ежеквартально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проводить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обучение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должностных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лиц,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уполномоченных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составлять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протоколы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рассматривать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дела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правонарушениях.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6.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Правовому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управлению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Губернаторе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="005368BA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(</w:t>
      </w:r>
      <w:proofErr w:type="spellStart"/>
      <w:r w:rsidRPr="00C048C3">
        <w:rPr>
          <w:kern w:val="2"/>
          <w:sz w:val="28"/>
          <w:szCs w:val="28"/>
        </w:rPr>
        <w:t>Осыченко</w:t>
      </w:r>
      <w:proofErr w:type="spellEnd"/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Е.В.):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i/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6.1.</w:t>
      </w:r>
      <w:r w:rsidR="005368BA">
        <w:rPr>
          <w:kern w:val="2"/>
          <w:sz w:val="28"/>
          <w:szCs w:val="28"/>
        </w:rPr>
        <w:t> </w:t>
      </w:r>
      <w:proofErr w:type="gramStart"/>
      <w:r w:rsidRPr="00C048C3">
        <w:rPr>
          <w:kern w:val="2"/>
          <w:sz w:val="28"/>
          <w:szCs w:val="28"/>
        </w:rPr>
        <w:t>Проводить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обобщение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анализ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информации,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указанной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пункте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подпунктах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5.1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5.2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пункта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5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настоящего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итогам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трех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месяцев,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первого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полугодия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девяти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месяцев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срок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30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апреля,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30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июля</w:t>
      </w:r>
      <w:r w:rsidR="00C048C3" w:rsidRPr="00C048C3">
        <w:rPr>
          <w:kern w:val="2"/>
          <w:sz w:val="28"/>
          <w:szCs w:val="28"/>
        </w:rPr>
        <w:t xml:space="preserve"> </w:t>
      </w:r>
      <w:r w:rsidR="005368BA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30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октября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года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соответственно,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итогам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года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–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срок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25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февраля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года,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следующего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отчетным.</w:t>
      </w:r>
      <w:proofErr w:type="gramEnd"/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6.2.</w:t>
      </w:r>
      <w:r w:rsidR="005368BA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Ежегодно,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срок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марта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года,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следующего</w:t>
      </w:r>
      <w:r w:rsidR="00C048C3" w:rsidRPr="00C048C3">
        <w:rPr>
          <w:kern w:val="2"/>
          <w:sz w:val="28"/>
          <w:szCs w:val="28"/>
        </w:rPr>
        <w:t xml:space="preserve"> </w:t>
      </w:r>
      <w:proofErr w:type="gramStart"/>
      <w:r w:rsidRPr="00C048C3">
        <w:rPr>
          <w:kern w:val="2"/>
          <w:sz w:val="28"/>
          <w:szCs w:val="28"/>
        </w:rPr>
        <w:t>за</w:t>
      </w:r>
      <w:proofErr w:type="gramEnd"/>
      <w:r w:rsidR="00C048C3" w:rsidRPr="00C048C3">
        <w:rPr>
          <w:kern w:val="2"/>
          <w:sz w:val="28"/>
          <w:szCs w:val="28"/>
        </w:rPr>
        <w:t xml:space="preserve"> </w:t>
      </w:r>
      <w:proofErr w:type="gramStart"/>
      <w:r w:rsidRPr="00C048C3">
        <w:rPr>
          <w:kern w:val="2"/>
          <w:sz w:val="28"/>
          <w:szCs w:val="28"/>
        </w:rPr>
        <w:t>отчетным</w:t>
      </w:r>
      <w:proofErr w:type="gramEnd"/>
      <w:r w:rsidRPr="00C048C3">
        <w:rPr>
          <w:kern w:val="2"/>
          <w:sz w:val="28"/>
          <w:szCs w:val="28"/>
        </w:rPr>
        <w:t>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представлять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Губернатору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аналитическую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записку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результатах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исполнения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органами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местного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самоуправления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органами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исполнительной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законодательства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соответствующий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год.</w:t>
      </w:r>
    </w:p>
    <w:p w:rsidR="00362033" w:rsidRPr="00C048C3" w:rsidRDefault="00362033" w:rsidP="0036114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7.</w:t>
      </w:r>
      <w:r w:rsidR="005368BA">
        <w:rPr>
          <w:rFonts w:eastAsiaTheme="minorHAnsi"/>
          <w:kern w:val="2"/>
          <w:sz w:val="28"/>
          <w:szCs w:val="28"/>
          <w:lang w:eastAsia="en-US"/>
        </w:rPr>
        <w:t> 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Признать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утратившими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силу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постановления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Правительства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0C71E7">
        <w:rPr>
          <w:rFonts w:eastAsiaTheme="minorHAnsi"/>
          <w:kern w:val="2"/>
          <w:sz w:val="28"/>
          <w:szCs w:val="28"/>
          <w:lang w:eastAsia="en-US"/>
        </w:rPr>
        <w:t>п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еречню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согласно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приложению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№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11.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8.</w:t>
      </w:r>
      <w:r w:rsidR="00C048C3" w:rsidRPr="00C048C3">
        <w:rPr>
          <w:kern w:val="2"/>
          <w:sz w:val="28"/>
          <w:szCs w:val="28"/>
        </w:rPr>
        <w:t xml:space="preserve"> </w:t>
      </w:r>
      <w:r w:rsidR="00917FFA">
        <w:rPr>
          <w:kern w:val="2"/>
          <w:sz w:val="28"/>
          <w:szCs w:val="28"/>
        </w:rPr>
        <w:t>Настоящее п</w:t>
      </w:r>
      <w:r w:rsidRPr="00C048C3">
        <w:rPr>
          <w:kern w:val="2"/>
          <w:sz w:val="28"/>
          <w:szCs w:val="28"/>
        </w:rPr>
        <w:t>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вступает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силу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дня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его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официального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опубликования.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9.</w:t>
      </w:r>
      <w:r w:rsidR="005368BA">
        <w:rPr>
          <w:kern w:val="2"/>
          <w:sz w:val="28"/>
          <w:szCs w:val="28"/>
        </w:rPr>
        <w:t> </w:t>
      </w:r>
      <w:proofErr w:type="gramStart"/>
      <w:r w:rsidRPr="00C048C3">
        <w:rPr>
          <w:kern w:val="2"/>
          <w:sz w:val="28"/>
          <w:szCs w:val="28"/>
        </w:rPr>
        <w:t>Контроль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</w:t>
      </w:r>
      <w:proofErr w:type="gramEnd"/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выполнением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настоящего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возложить</w:t>
      </w:r>
      <w:r w:rsidR="00C048C3" w:rsidRPr="00C048C3">
        <w:rPr>
          <w:kern w:val="2"/>
          <w:sz w:val="28"/>
          <w:szCs w:val="28"/>
        </w:rPr>
        <w:t xml:space="preserve"> </w:t>
      </w:r>
      <w:r w:rsidR="005368BA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на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заместителя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Губернатора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="005368BA">
        <w:rPr>
          <w:kern w:val="2"/>
          <w:sz w:val="28"/>
          <w:szCs w:val="28"/>
        </w:rPr>
        <w:t>–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руководителя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аппарата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Артемова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В.В.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62033" w:rsidRPr="00C048C3" w:rsidRDefault="00362033" w:rsidP="00C048C3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362033" w:rsidRPr="00C048C3" w:rsidRDefault="00362033" w:rsidP="00C048C3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212CC0" w:rsidRDefault="00212CC0" w:rsidP="00212CC0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212CC0" w:rsidRDefault="00212CC0" w:rsidP="00212CC0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 xml:space="preserve">В.Ю. </w:t>
      </w:r>
      <w:proofErr w:type="gramStart"/>
      <w:r w:rsidRPr="00804A3B">
        <w:rPr>
          <w:sz w:val="28"/>
        </w:rPr>
        <w:t>Голубев</w:t>
      </w:r>
      <w:proofErr w:type="gramEnd"/>
    </w:p>
    <w:p w:rsidR="00362033" w:rsidRDefault="00362033" w:rsidP="00C048C3">
      <w:pPr>
        <w:autoSpaceDE w:val="0"/>
        <w:autoSpaceDN w:val="0"/>
        <w:rPr>
          <w:kern w:val="2"/>
          <w:sz w:val="28"/>
          <w:szCs w:val="28"/>
        </w:rPr>
      </w:pPr>
    </w:p>
    <w:p w:rsidR="00841CC1" w:rsidRPr="00C048C3" w:rsidRDefault="00841CC1" w:rsidP="00C048C3">
      <w:pPr>
        <w:autoSpaceDE w:val="0"/>
        <w:autoSpaceDN w:val="0"/>
        <w:rPr>
          <w:kern w:val="2"/>
          <w:sz w:val="28"/>
          <w:szCs w:val="28"/>
        </w:rPr>
      </w:pPr>
    </w:p>
    <w:p w:rsidR="00362033" w:rsidRPr="00C048C3" w:rsidRDefault="00362033" w:rsidP="00C048C3">
      <w:pPr>
        <w:autoSpaceDE w:val="0"/>
        <w:autoSpaceDN w:val="0"/>
        <w:rPr>
          <w:kern w:val="2"/>
          <w:sz w:val="28"/>
          <w:szCs w:val="28"/>
        </w:rPr>
      </w:pPr>
    </w:p>
    <w:p w:rsidR="00362033" w:rsidRPr="00C048C3" w:rsidRDefault="00362033" w:rsidP="00C048C3">
      <w:pPr>
        <w:autoSpaceDE w:val="0"/>
        <w:autoSpaceDN w:val="0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вносит</w:t>
      </w:r>
    </w:p>
    <w:p w:rsidR="00362033" w:rsidRPr="00C048C3" w:rsidRDefault="00362033" w:rsidP="00C048C3">
      <w:pPr>
        <w:autoSpaceDE w:val="0"/>
        <w:autoSpaceDN w:val="0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правовое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управление</w:t>
      </w:r>
    </w:p>
    <w:p w:rsidR="00362033" w:rsidRPr="00C048C3" w:rsidRDefault="00362033" w:rsidP="00C048C3">
      <w:pPr>
        <w:autoSpaceDE w:val="0"/>
        <w:autoSpaceDN w:val="0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при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Губернаторе</w:t>
      </w:r>
    </w:p>
    <w:p w:rsidR="00362033" w:rsidRDefault="00362033" w:rsidP="00C048C3">
      <w:pPr>
        <w:autoSpaceDE w:val="0"/>
        <w:autoSpaceDN w:val="0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</w:p>
    <w:p w:rsidR="00C048C3" w:rsidRDefault="00C048C3" w:rsidP="00C048C3">
      <w:pPr>
        <w:autoSpaceDE w:val="0"/>
        <w:autoSpaceDN w:val="0"/>
        <w:rPr>
          <w:kern w:val="2"/>
          <w:sz w:val="28"/>
          <w:szCs w:val="28"/>
        </w:rPr>
      </w:pPr>
    </w:p>
    <w:p w:rsidR="00A11193" w:rsidRDefault="00A11193" w:rsidP="00C048C3">
      <w:pPr>
        <w:autoSpaceDE w:val="0"/>
        <w:autoSpaceDN w:val="0"/>
        <w:rPr>
          <w:kern w:val="2"/>
          <w:sz w:val="28"/>
          <w:szCs w:val="28"/>
        </w:rPr>
        <w:sectPr w:rsidR="00A11193" w:rsidSect="00A11193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362033" w:rsidRPr="00C048C3" w:rsidRDefault="00362033" w:rsidP="0086004B">
      <w:pPr>
        <w:autoSpaceDE w:val="0"/>
        <w:autoSpaceDN w:val="0"/>
        <w:spacing w:line="216" w:lineRule="auto"/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lastRenderedPageBreak/>
        <w:t>Приложение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</w:t>
      </w:r>
    </w:p>
    <w:p w:rsidR="006666FC" w:rsidRPr="00537B6E" w:rsidRDefault="006666FC" w:rsidP="006666FC">
      <w:pPr>
        <w:widowControl w:val="0"/>
        <w:autoSpaceDE w:val="0"/>
        <w:autoSpaceDN w:val="0"/>
        <w:ind w:left="10773"/>
        <w:jc w:val="center"/>
        <w:rPr>
          <w:sz w:val="28"/>
          <w:szCs w:val="28"/>
        </w:rPr>
      </w:pPr>
      <w:r w:rsidRPr="00537B6E">
        <w:rPr>
          <w:sz w:val="28"/>
          <w:szCs w:val="28"/>
        </w:rPr>
        <w:t>к постановлению</w:t>
      </w:r>
    </w:p>
    <w:p w:rsidR="006666FC" w:rsidRPr="00537B6E" w:rsidRDefault="006666FC" w:rsidP="006666FC">
      <w:pPr>
        <w:widowControl w:val="0"/>
        <w:autoSpaceDE w:val="0"/>
        <w:autoSpaceDN w:val="0"/>
        <w:ind w:left="10773"/>
        <w:jc w:val="center"/>
        <w:rPr>
          <w:sz w:val="28"/>
          <w:szCs w:val="28"/>
        </w:rPr>
      </w:pPr>
      <w:r w:rsidRPr="00537B6E">
        <w:rPr>
          <w:sz w:val="28"/>
          <w:szCs w:val="28"/>
        </w:rPr>
        <w:t>Правительства</w:t>
      </w:r>
    </w:p>
    <w:p w:rsidR="006666FC" w:rsidRPr="00537B6E" w:rsidRDefault="006666FC" w:rsidP="006666FC">
      <w:pPr>
        <w:widowControl w:val="0"/>
        <w:autoSpaceDE w:val="0"/>
        <w:autoSpaceDN w:val="0"/>
        <w:ind w:left="10773"/>
        <w:jc w:val="center"/>
        <w:rPr>
          <w:sz w:val="28"/>
          <w:szCs w:val="28"/>
        </w:rPr>
      </w:pPr>
      <w:r w:rsidRPr="00537B6E">
        <w:rPr>
          <w:sz w:val="28"/>
          <w:szCs w:val="28"/>
        </w:rPr>
        <w:t>Ростовской области</w:t>
      </w:r>
    </w:p>
    <w:p w:rsidR="006666FC" w:rsidRPr="00537B6E" w:rsidRDefault="006666FC" w:rsidP="006666FC">
      <w:pPr>
        <w:widowControl w:val="0"/>
        <w:autoSpaceDE w:val="0"/>
        <w:autoSpaceDN w:val="0"/>
        <w:ind w:left="10773"/>
        <w:jc w:val="center"/>
        <w:rPr>
          <w:sz w:val="28"/>
          <w:szCs w:val="28"/>
        </w:rPr>
      </w:pPr>
      <w:r w:rsidRPr="00537B6E">
        <w:rPr>
          <w:sz w:val="28"/>
          <w:szCs w:val="28"/>
        </w:rPr>
        <w:t>от 15.06.2017 № 447</w:t>
      </w:r>
    </w:p>
    <w:p w:rsidR="006666FC" w:rsidRDefault="006666FC" w:rsidP="006666FC">
      <w:pPr>
        <w:jc w:val="center"/>
        <w:rPr>
          <w:kern w:val="2"/>
          <w:sz w:val="28"/>
          <w:szCs w:val="28"/>
        </w:rPr>
      </w:pPr>
    </w:p>
    <w:p w:rsidR="006666FC" w:rsidRPr="00537B6E" w:rsidRDefault="006666FC" w:rsidP="006666FC">
      <w:pPr>
        <w:jc w:val="center"/>
        <w:rPr>
          <w:kern w:val="2"/>
          <w:sz w:val="28"/>
          <w:szCs w:val="28"/>
        </w:rPr>
      </w:pPr>
    </w:p>
    <w:p w:rsidR="006666FC" w:rsidRPr="00537B6E" w:rsidRDefault="006666FC" w:rsidP="006666FC">
      <w:pPr>
        <w:jc w:val="center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ОТЧЕТ</w:t>
      </w:r>
    </w:p>
    <w:p w:rsidR="006666FC" w:rsidRPr="00537B6E" w:rsidRDefault="006666FC" w:rsidP="006666FC">
      <w:pPr>
        <w:jc w:val="center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 xml:space="preserve">об осуществлении ____________________________________________________________________ </w:t>
      </w:r>
      <w:proofErr w:type="gramStart"/>
      <w:r w:rsidRPr="00537B6E">
        <w:rPr>
          <w:kern w:val="2"/>
          <w:sz w:val="28"/>
          <w:szCs w:val="28"/>
        </w:rPr>
        <w:t>государственных</w:t>
      </w:r>
      <w:proofErr w:type="gramEnd"/>
      <w:r w:rsidRPr="00537B6E">
        <w:rPr>
          <w:kern w:val="2"/>
          <w:sz w:val="28"/>
          <w:szCs w:val="28"/>
        </w:rPr>
        <w:t xml:space="preserve"> </w:t>
      </w:r>
    </w:p>
    <w:p w:rsidR="006666FC" w:rsidRPr="00537B6E" w:rsidRDefault="006666FC" w:rsidP="006666FC">
      <w:pPr>
        <w:rPr>
          <w:kern w:val="2"/>
          <w:sz w:val="24"/>
          <w:szCs w:val="24"/>
        </w:rPr>
      </w:pPr>
      <w:r w:rsidRPr="00537B6E">
        <w:rPr>
          <w:kern w:val="2"/>
          <w:sz w:val="24"/>
          <w:szCs w:val="24"/>
        </w:rPr>
        <w:t xml:space="preserve">                                             (наименование органа местного самоуправления муниципального района, городского округа)</w:t>
      </w:r>
    </w:p>
    <w:p w:rsidR="006666FC" w:rsidRPr="00537B6E" w:rsidRDefault="006666FC" w:rsidP="006666FC">
      <w:pPr>
        <w:tabs>
          <w:tab w:val="left" w:pos="9072"/>
        </w:tabs>
        <w:jc w:val="center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полномочий Ростовской области, переданных Областным законом от 25.10.2002 № 274-ЗС «Об административных комиссиях в Ростовской области», за ____ (3 месяца, 1-е полугодие, 9 ме</w:t>
      </w:r>
      <w:r>
        <w:rPr>
          <w:kern w:val="2"/>
          <w:sz w:val="28"/>
          <w:szCs w:val="28"/>
        </w:rPr>
        <w:t>сяцев, год) 20 ____ г. по статьям</w:t>
      </w:r>
      <w:r w:rsidRPr="00537B6E">
        <w:rPr>
          <w:kern w:val="2"/>
          <w:sz w:val="28"/>
          <w:szCs w:val="28"/>
        </w:rPr>
        <w:t xml:space="preserve"> </w:t>
      </w:r>
      <w:r w:rsidRPr="00537B6E">
        <w:rPr>
          <w:kern w:val="2"/>
          <w:sz w:val="28"/>
          <w:szCs w:val="28"/>
        </w:rPr>
        <w:br/>
        <w:t>Областного закона от 25.10.2002 № 273-ЗС «Об административных п</w:t>
      </w:r>
      <w:r>
        <w:rPr>
          <w:kern w:val="2"/>
          <w:sz w:val="28"/>
          <w:szCs w:val="28"/>
        </w:rPr>
        <w:t>равонарушениях» и количественным показателям</w:t>
      </w:r>
    </w:p>
    <w:p w:rsidR="006666FC" w:rsidRDefault="006666FC" w:rsidP="006666FC">
      <w:pPr>
        <w:jc w:val="center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(представляется нарастающим итогом с начала отчетного года)</w:t>
      </w:r>
    </w:p>
    <w:p w:rsidR="006666FC" w:rsidRPr="00537B6E" w:rsidRDefault="006666FC" w:rsidP="006666FC">
      <w:pPr>
        <w:jc w:val="center"/>
        <w:rPr>
          <w:kern w:val="2"/>
          <w:sz w:val="28"/>
          <w:szCs w:val="28"/>
        </w:rPr>
      </w:pPr>
    </w:p>
    <w:p w:rsidR="006666FC" w:rsidRPr="00537B6E" w:rsidRDefault="006666FC" w:rsidP="006666FC">
      <w:pPr>
        <w:spacing w:line="216" w:lineRule="auto"/>
        <w:rPr>
          <w:kern w:val="2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4"/>
        <w:gridCol w:w="2398"/>
        <w:gridCol w:w="567"/>
        <w:gridCol w:w="421"/>
        <w:gridCol w:w="574"/>
        <w:gridCol w:w="392"/>
        <w:gridCol w:w="602"/>
        <w:gridCol w:w="503"/>
        <w:gridCol w:w="658"/>
        <w:gridCol w:w="448"/>
        <w:gridCol w:w="420"/>
        <w:gridCol w:w="518"/>
        <w:gridCol w:w="462"/>
        <w:gridCol w:w="530"/>
        <w:gridCol w:w="428"/>
        <w:gridCol w:w="532"/>
        <w:gridCol w:w="350"/>
        <w:gridCol w:w="368"/>
        <w:gridCol w:w="448"/>
        <w:gridCol w:w="395"/>
        <w:gridCol w:w="455"/>
        <w:gridCol w:w="426"/>
        <w:gridCol w:w="365"/>
        <w:gridCol w:w="392"/>
        <w:gridCol w:w="476"/>
        <w:gridCol w:w="364"/>
        <w:gridCol w:w="529"/>
        <w:gridCol w:w="566"/>
      </w:tblGrid>
      <w:tr w:rsidR="006666FC" w:rsidRPr="00537B6E" w:rsidTr="00C17772">
        <w:trPr>
          <w:jc w:val="center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 xml:space="preserve">№ </w:t>
            </w:r>
            <w:proofErr w:type="gramStart"/>
            <w:r w:rsidRPr="00537B6E">
              <w:rPr>
                <w:spacing w:val="-14"/>
                <w:kern w:val="2"/>
              </w:rPr>
              <w:t>п</w:t>
            </w:r>
            <w:proofErr w:type="gramEnd"/>
            <w:r w:rsidRPr="00537B6E">
              <w:rPr>
                <w:spacing w:val="-14"/>
                <w:kern w:val="2"/>
              </w:rPr>
              <w:t>/п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537B6E">
              <w:rPr>
                <w:kern w:val="2"/>
              </w:rPr>
              <w:t>Правонарушения согласно Областному закону</w:t>
            </w:r>
            <w:r w:rsidRPr="00537B6E">
              <w:rPr>
                <w:rFonts w:eastAsia="Calibri"/>
                <w:kern w:val="2"/>
                <w:lang w:eastAsia="en-US"/>
              </w:rPr>
              <w:t xml:space="preserve"> </w:t>
            </w:r>
          </w:p>
          <w:p w:rsidR="006666FC" w:rsidRPr="00537B6E" w:rsidRDefault="006666FC" w:rsidP="00C17772">
            <w:pPr>
              <w:spacing w:line="204" w:lineRule="auto"/>
              <w:jc w:val="center"/>
              <w:rPr>
                <w:kern w:val="2"/>
              </w:rPr>
            </w:pPr>
            <w:r w:rsidRPr="00537B6E">
              <w:rPr>
                <w:kern w:val="2"/>
              </w:rPr>
              <w:t xml:space="preserve">от 25.10.2002 № 273-ЗС </w:t>
            </w:r>
          </w:p>
          <w:p w:rsidR="006666FC" w:rsidRPr="00537B6E" w:rsidRDefault="006666FC" w:rsidP="00C17772">
            <w:pPr>
              <w:spacing w:line="204" w:lineRule="auto"/>
              <w:jc w:val="center"/>
              <w:rPr>
                <w:kern w:val="2"/>
              </w:rPr>
            </w:pPr>
            <w:r>
              <w:rPr>
                <w:kern w:val="2"/>
              </w:rPr>
              <w:t>«Об адми</w:t>
            </w:r>
            <w:r w:rsidRPr="00537B6E">
              <w:rPr>
                <w:kern w:val="2"/>
              </w:rPr>
              <w:t>нистративных правонаруше</w:t>
            </w:r>
            <w:r w:rsidRPr="00537B6E">
              <w:rPr>
                <w:kern w:val="2"/>
              </w:rPr>
              <w:softHyphen/>
              <w:t>ниях»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 xml:space="preserve">Оста-ток </w:t>
            </w:r>
            <w:proofErr w:type="spellStart"/>
            <w:r w:rsidRPr="00537B6E">
              <w:rPr>
                <w:spacing w:val="-14"/>
                <w:kern w:val="2"/>
              </w:rPr>
              <w:t>н</w:t>
            </w:r>
            <w:proofErr w:type="gramStart"/>
            <w:r w:rsidRPr="00537B6E">
              <w:rPr>
                <w:spacing w:val="-14"/>
                <w:kern w:val="2"/>
              </w:rPr>
              <w:t>е-</w:t>
            </w:r>
            <w:proofErr w:type="spellEnd"/>
            <w:proofErr w:type="gramEnd"/>
            <w:r w:rsidRPr="00537B6E">
              <w:rPr>
                <w:spacing w:val="-14"/>
                <w:kern w:val="2"/>
              </w:rPr>
              <w:t xml:space="preserve"> </w:t>
            </w:r>
            <w:r>
              <w:rPr>
                <w:spacing w:val="-14"/>
                <w:kern w:val="2"/>
              </w:rPr>
              <w:t>рас</w:t>
            </w:r>
            <w:r w:rsidRPr="00537B6E">
              <w:rPr>
                <w:spacing w:val="-14"/>
                <w:kern w:val="2"/>
              </w:rPr>
              <w:t>-</w:t>
            </w:r>
            <w:proofErr w:type="spellStart"/>
            <w:r>
              <w:rPr>
                <w:spacing w:val="-14"/>
                <w:kern w:val="2"/>
              </w:rPr>
              <w:t>с</w:t>
            </w:r>
            <w:r w:rsidRPr="00537B6E">
              <w:rPr>
                <w:spacing w:val="-14"/>
                <w:kern w:val="2"/>
              </w:rPr>
              <w:t>мот</w:t>
            </w:r>
            <w:proofErr w:type="spellEnd"/>
            <w:r w:rsidRPr="00537B6E">
              <w:rPr>
                <w:spacing w:val="-14"/>
                <w:kern w:val="2"/>
              </w:rPr>
              <w:t>-</w:t>
            </w:r>
            <w:proofErr w:type="spellStart"/>
            <w:r w:rsidRPr="00537B6E">
              <w:rPr>
                <w:spacing w:val="-14"/>
                <w:kern w:val="2"/>
              </w:rPr>
              <w:t>рен-ных</w:t>
            </w:r>
            <w:proofErr w:type="spellEnd"/>
            <w:r w:rsidRPr="00537B6E">
              <w:rPr>
                <w:spacing w:val="-14"/>
                <w:kern w:val="2"/>
              </w:rPr>
              <w:t xml:space="preserve"> дел </w:t>
            </w:r>
            <w:r>
              <w:rPr>
                <w:spacing w:val="-14"/>
                <w:kern w:val="2"/>
              </w:rPr>
              <w:br/>
            </w:r>
            <w:r w:rsidRPr="00537B6E">
              <w:rPr>
                <w:spacing w:val="-14"/>
                <w:kern w:val="2"/>
              </w:rPr>
              <w:t>на на-</w:t>
            </w:r>
            <w:proofErr w:type="spellStart"/>
            <w:r w:rsidRPr="00537B6E">
              <w:rPr>
                <w:spacing w:val="-14"/>
                <w:kern w:val="2"/>
              </w:rPr>
              <w:t>чало</w:t>
            </w:r>
            <w:proofErr w:type="spellEnd"/>
            <w:r w:rsidRPr="00537B6E">
              <w:rPr>
                <w:spacing w:val="-14"/>
                <w:kern w:val="2"/>
              </w:rPr>
              <w:t xml:space="preserve"> года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kern w:val="2"/>
              </w:rPr>
            </w:pPr>
            <w:r w:rsidRPr="00537B6E">
              <w:rPr>
                <w:kern w:val="2"/>
              </w:rPr>
              <w:t xml:space="preserve">Поступило дел </w:t>
            </w:r>
          </w:p>
          <w:p w:rsidR="006666FC" w:rsidRPr="00537B6E" w:rsidRDefault="006666FC" w:rsidP="00C17772">
            <w:pPr>
              <w:spacing w:line="204" w:lineRule="auto"/>
              <w:jc w:val="center"/>
              <w:rPr>
                <w:kern w:val="2"/>
              </w:rPr>
            </w:pPr>
            <w:r w:rsidRPr="00537B6E">
              <w:rPr>
                <w:kern w:val="2"/>
              </w:rPr>
              <w:t xml:space="preserve">об административных правонарушениях </w:t>
            </w:r>
          </w:p>
          <w:p w:rsidR="006666FC" w:rsidRPr="00537B6E" w:rsidRDefault="006666FC" w:rsidP="00C17772">
            <w:pPr>
              <w:spacing w:line="204" w:lineRule="auto"/>
              <w:jc w:val="center"/>
              <w:rPr>
                <w:kern w:val="2"/>
              </w:rPr>
            </w:pPr>
            <w:r w:rsidRPr="00537B6E">
              <w:rPr>
                <w:kern w:val="2"/>
              </w:rPr>
              <w:t>в административную комиссию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kern w:val="2"/>
              </w:rPr>
            </w:pPr>
            <w:r w:rsidRPr="00537B6E">
              <w:rPr>
                <w:kern w:val="2"/>
              </w:rPr>
              <w:t xml:space="preserve">Рассмотрено дел </w:t>
            </w:r>
          </w:p>
          <w:p w:rsidR="006666FC" w:rsidRPr="00537B6E" w:rsidRDefault="006666FC" w:rsidP="00C17772">
            <w:pPr>
              <w:spacing w:line="204" w:lineRule="auto"/>
              <w:jc w:val="center"/>
              <w:rPr>
                <w:kern w:val="2"/>
              </w:rPr>
            </w:pPr>
            <w:r w:rsidRPr="00537B6E">
              <w:rPr>
                <w:kern w:val="2"/>
              </w:rPr>
              <w:t>об административ</w:t>
            </w:r>
            <w:r w:rsidRPr="00537B6E">
              <w:rPr>
                <w:kern w:val="2"/>
              </w:rPr>
              <w:softHyphen/>
              <w:t>ных правонарушениях администра</w:t>
            </w:r>
            <w:r w:rsidRPr="00537B6E">
              <w:rPr>
                <w:kern w:val="2"/>
              </w:rPr>
              <w:softHyphen/>
              <w:t>тивной комиссией (вынесено опреде</w:t>
            </w:r>
            <w:r w:rsidRPr="00537B6E">
              <w:rPr>
                <w:kern w:val="2"/>
              </w:rPr>
              <w:softHyphen/>
              <w:t>лений, постановлений)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 xml:space="preserve">Оста-ток </w:t>
            </w:r>
            <w:proofErr w:type="spellStart"/>
            <w:r w:rsidRPr="00537B6E">
              <w:rPr>
                <w:spacing w:val="-14"/>
                <w:kern w:val="2"/>
              </w:rPr>
              <w:t>н</w:t>
            </w:r>
            <w:proofErr w:type="gramStart"/>
            <w:r w:rsidRPr="00537B6E">
              <w:rPr>
                <w:spacing w:val="-14"/>
                <w:kern w:val="2"/>
              </w:rPr>
              <w:t>е-</w:t>
            </w:r>
            <w:proofErr w:type="spellEnd"/>
            <w:proofErr w:type="gramEnd"/>
            <w:r w:rsidRPr="00537B6E">
              <w:rPr>
                <w:spacing w:val="-14"/>
                <w:kern w:val="2"/>
              </w:rPr>
              <w:t xml:space="preserve"> </w:t>
            </w:r>
            <w:proofErr w:type="spellStart"/>
            <w:r w:rsidRPr="00537B6E">
              <w:rPr>
                <w:spacing w:val="-14"/>
                <w:kern w:val="2"/>
              </w:rPr>
              <w:t>расс</w:t>
            </w:r>
            <w:proofErr w:type="spellEnd"/>
            <w:r w:rsidRPr="00537B6E">
              <w:rPr>
                <w:spacing w:val="-14"/>
                <w:kern w:val="2"/>
              </w:rPr>
              <w:t>-мот-</w:t>
            </w:r>
            <w:proofErr w:type="spellStart"/>
            <w:r w:rsidRPr="00537B6E">
              <w:rPr>
                <w:spacing w:val="-14"/>
                <w:kern w:val="2"/>
              </w:rPr>
              <w:t>рен</w:t>
            </w:r>
            <w:proofErr w:type="spellEnd"/>
            <w:r w:rsidRPr="00537B6E">
              <w:rPr>
                <w:spacing w:val="-14"/>
                <w:kern w:val="2"/>
              </w:rPr>
              <w:t>-</w:t>
            </w:r>
            <w:proofErr w:type="spellStart"/>
            <w:r w:rsidRPr="00537B6E">
              <w:rPr>
                <w:spacing w:val="-14"/>
                <w:kern w:val="2"/>
              </w:rPr>
              <w:t>ных</w:t>
            </w:r>
            <w:proofErr w:type="spellEnd"/>
            <w:r w:rsidRPr="00537B6E">
              <w:rPr>
                <w:spacing w:val="-14"/>
                <w:kern w:val="2"/>
              </w:rPr>
              <w:t xml:space="preserve"> дел на конец отчет-</w:t>
            </w:r>
            <w:proofErr w:type="spellStart"/>
            <w:r w:rsidRPr="00537B6E">
              <w:rPr>
                <w:spacing w:val="-14"/>
                <w:kern w:val="2"/>
              </w:rPr>
              <w:t>ного</w:t>
            </w:r>
            <w:proofErr w:type="spellEnd"/>
            <w:r w:rsidRPr="00537B6E">
              <w:rPr>
                <w:spacing w:val="-14"/>
                <w:kern w:val="2"/>
              </w:rPr>
              <w:t xml:space="preserve"> пери-ода</w:t>
            </w:r>
          </w:p>
        </w:tc>
        <w:tc>
          <w:tcPr>
            <w:tcW w:w="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kern w:val="2"/>
              </w:rPr>
            </w:pPr>
            <w:r w:rsidRPr="00537B6E">
              <w:rPr>
                <w:kern w:val="2"/>
              </w:rPr>
              <w:t>Обжалование (опротестование) постановлений административной комиссии в суде (арбитражном суде)</w:t>
            </w:r>
          </w:p>
        </w:tc>
      </w:tr>
      <w:tr w:rsidR="006666FC" w:rsidRPr="00537B6E" w:rsidTr="00C1777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proofErr w:type="gramStart"/>
            <w:r w:rsidRPr="00537B6E">
              <w:rPr>
                <w:spacing w:val="-14"/>
                <w:kern w:val="2"/>
              </w:rPr>
              <w:t>все-</w:t>
            </w:r>
            <w:proofErr w:type="spellStart"/>
            <w:r w:rsidRPr="00537B6E">
              <w:rPr>
                <w:spacing w:val="-14"/>
                <w:kern w:val="2"/>
              </w:rPr>
              <w:t>го</w:t>
            </w:r>
            <w:proofErr w:type="spellEnd"/>
            <w:proofErr w:type="gramEnd"/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в том числе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proofErr w:type="gramStart"/>
            <w:r w:rsidRPr="00537B6E">
              <w:rPr>
                <w:spacing w:val="-14"/>
                <w:kern w:val="2"/>
              </w:rPr>
              <w:t>все-</w:t>
            </w:r>
            <w:proofErr w:type="spellStart"/>
            <w:r w:rsidRPr="00537B6E">
              <w:rPr>
                <w:spacing w:val="-14"/>
                <w:kern w:val="2"/>
              </w:rPr>
              <w:t>го</w:t>
            </w:r>
            <w:proofErr w:type="spellEnd"/>
            <w:proofErr w:type="gramEnd"/>
          </w:p>
        </w:tc>
        <w:tc>
          <w:tcPr>
            <w:tcW w:w="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в том числе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рассмотрено судом дел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kern w:val="2"/>
              </w:rPr>
            </w:pPr>
            <w:r w:rsidRPr="00537B6E">
              <w:rPr>
                <w:kern w:val="2"/>
              </w:rPr>
              <w:t xml:space="preserve">судом постановление </w:t>
            </w:r>
          </w:p>
          <w:p w:rsidR="006666FC" w:rsidRPr="00537B6E" w:rsidRDefault="006666FC" w:rsidP="00C17772">
            <w:pPr>
              <w:spacing w:line="204" w:lineRule="auto"/>
              <w:jc w:val="center"/>
              <w:rPr>
                <w:kern w:val="2"/>
              </w:rPr>
            </w:pPr>
            <w:r w:rsidRPr="00537B6E">
              <w:rPr>
                <w:kern w:val="2"/>
              </w:rPr>
              <w:t>административной комиссии</w:t>
            </w:r>
          </w:p>
        </w:tc>
      </w:tr>
      <w:tr w:rsidR="006666FC" w:rsidRPr="00537B6E" w:rsidTr="00C1777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поста-нов-</w:t>
            </w:r>
            <w:proofErr w:type="spellStart"/>
            <w:r w:rsidRPr="00537B6E">
              <w:rPr>
                <w:spacing w:val="-14"/>
                <w:kern w:val="2"/>
              </w:rPr>
              <w:t>лений</w:t>
            </w:r>
            <w:proofErr w:type="spellEnd"/>
            <w:r w:rsidRPr="00537B6E">
              <w:rPr>
                <w:spacing w:val="-14"/>
                <w:kern w:val="2"/>
              </w:rPr>
              <w:t xml:space="preserve"> про-куро-</w:t>
            </w:r>
            <w:proofErr w:type="spellStart"/>
            <w:r w:rsidRPr="00537B6E">
              <w:rPr>
                <w:spacing w:val="-14"/>
                <w:kern w:val="2"/>
              </w:rPr>
              <w:t>ра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протоколов, составленных должностными лицами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воз-</w:t>
            </w:r>
            <w:proofErr w:type="spellStart"/>
            <w:r w:rsidRPr="00537B6E">
              <w:rPr>
                <w:spacing w:val="-14"/>
                <w:kern w:val="2"/>
              </w:rPr>
              <w:t>вра</w:t>
            </w:r>
            <w:proofErr w:type="spellEnd"/>
            <w:r w:rsidRPr="00537B6E">
              <w:rPr>
                <w:spacing w:val="-14"/>
                <w:kern w:val="2"/>
              </w:rPr>
              <w:t>-</w:t>
            </w:r>
            <w:proofErr w:type="spellStart"/>
            <w:r w:rsidRPr="00537B6E">
              <w:rPr>
                <w:spacing w:val="-14"/>
                <w:kern w:val="2"/>
              </w:rPr>
              <w:t>ще</w:t>
            </w:r>
            <w:proofErr w:type="spellEnd"/>
            <w:r w:rsidRPr="00537B6E">
              <w:rPr>
                <w:spacing w:val="-14"/>
                <w:kern w:val="2"/>
              </w:rPr>
              <w:t>-но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proofErr w:type="gramStart"/>
            <w:r w:rsidRPr="00537B6E">
              <w:rPr>
                <w:spacing w:val="-14"/>
                <w:kern w:val="2"/>
              </w:rPr>
              <w:t>пере-дано</w:t>
            </w:r>
            <w:proofErr w:type="gramEnd"/>
            <w:r w:rsidRPr="00537B6E">
              <w:rPr>
                <w:spacing w:val="-14"/>
                <w:kern w:val="2"/>
              </w:rPr>
              <w:t xml:space="preserve"> по под-</w:t>
            </w:r>
            <w:proofErr w:type="spellStart"/>
            <w:r w:rsidRPr="00537B6E">
              <w:rPr>
                <w:spacing w:val="-14"/>
                <w:kern w:val="2"/>
              </w:rPr>
              <w:t>ве</w:t>
            </w:r>
            <w:proofErr w:type="spellEnd"/>
            <w:r w:rsidRPr="00537B6E">
              <w:rPr>
                <w:spacing w:val="-14"/>
                <w:kern w:val="2"/>
              </w:rPr>
              <w:t>-дом-</w:t>
            </w:r>
            <w:proofErr w:type="spellStart"/>
            <w:r w:rsidRPr="00537B6E">
              <w:rPr>
                <w:spacing w:val="-14"/>
                <w:kern w:val="2"/>
              </w:rPr>
              <w:t>ствен</w:t>
            </w:r>
            <w:proofErr w:type="spellEnd"/>
            <w:r w:rsidRPr="00537B6E">
              <w:rPr>
                <w:spacing w:val="-14"/>
                <w:kern w:val="2"/>
              </w:rPr>
              <w:t>-</w:t>
            </w:r>
            <w:proofErr w:type="spellStart"/>
            <w:r w:rsidRPr="00537B6E">
              <w:rPr>
                <w:spacing w:val="-14"/>
                <w:kern w:val="2"/>
              </w:rPr>
              <w:t>ности</w:t>
            </w:r>
            <w:proofErr w:type="spellEnd"/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пре-</w:t>
            </w:r>
            <w:proofErr w:type="spellStart"/>
            <w:r w:rsidRPr="00537B6E">
              <w:rPr>
                <w:spacing w:val="-14"/>
                <w:kern w:val="2"/>
              </w:rPr>
              <w:t>кра</w:t>
            </w:r>
            <w:proofErr w:type="spellEnd"/>
            <w:r w:rsidRPr="00537B6E">
              <w:rPr>
                <w:spacing w:val="-14"/>
                <w:kern w:val="2"/>
              </w:rPr>
              <w:t>-</w:t>
            </w:r>
            <w:proofErr w:type="spellStart"/>
            <w:r w:rsidRPr="00537B6E">
              <w:rPr>
                <w:spacing w:val="-14"/>
                <w:kern w:val="2"/>
              </w:rPr>
              <w:t>ще</w:t>
            </w:r>
            <w:proofErr w:type="spellEnd"/>
            <w:r w:rsidRPr="00537B6E">
              <w:rPr>
                <w:spacing w:val="-14"/>
                <w:kern w:val="2"/>
              </w:rPr>
              <w:t>-но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назначено наказание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proofErr w:type="gramStart"/>
            <w:r w:rsidRPr="00537B6E">
              <w:rPr>
                <w:spacing w:val="-14"/>
                <w:kern w:val="2"/>
              </w:rPr>
              <w:t>все-</w:t>
            </w:r>
            <w:proofErr w:type="spellStart"/>
            <w:r w:rsidRPr="00537B6E">
              <w:rPr>
                <w:spacing w:val="-14"/>
                <w:kern w:val="2"/>
              </w:rPr>
              <w:t>го</w:t>
            </w:r>
            <w:proofErr w:type="spellEnd"/>
            <w:proofErr w:type="gram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в том числе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оставлено без изменения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изменено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отменено</w:t>
            </w:r>
          </w:p>
        </w:tc>
      </w:tr>
      <w:tr w:rsidR="006666FC" w:rsidRPr="00537B6E" w:rsidTr="00C1777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proofErr w:type="spellStart"/>
            <w:r w:rsidRPr="00537B6E">
              <w:rPr>
                <w:spacing w:val="-14"/>
                <w:kern w:val="2"/>
              </w:rPr>
              <w:t>по-ли-ции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proofErr w:type="gramStart"/>
            <w:r w:rsidRPr="00537B6E">
              <w:rPr>
                <w:spacing w:val="-14"/>
                <w:kern w:val="2"/>
              </w:rPr>
              <w:t>город-</w:t>
            </w:r>
            <w:proofErr w:type="spellStart"/>
            <w:r w:rsidRPr="00537B6E">
              <w:rPr>
                <w:spacing w:val="-14"/>
                <w:kern w:val="2"/>
              </w:rPr>
              <w:t>ских</w:t>
            </w:r>
            <w:proofErr w:type="spellEnd"/>
            <w:proofErr w:type="gramEnd"/>
            <w:r w:rsidRPr="00537B6E">
              <w:rPr>
                <w:spacing w:val="-14"/>
                <w:kern w:val="2"/>
              </w:rPr>
              <w:t xml:space="preserve"> окру-</w:t>
            </w:r>
            <w:proofErr w:type="spellStart"/>
            <w:r w:rsidRPr="00537B6E">
              <w:rPr>
                <w:spacing w:val="-14"/>
                <w:kern w:val="2"/>
              </w:rPr>
              <w:t>гов</w:t>
            </w:r>
            <w:proofErr w:type="spellEnd"/>
            <w:r w:rsidRPr="00537B6E">
              <w:rPr>
                <w:spacing w:val="-14"/>
                <w:kern w:val="2"/>
              </w:rPr>
              <w:t xml:space="preserve"> и </w:t>
            </w:r>
            <w:proofErr w:type="spellStart"/>
            <w:r w:rsidRPr="00537B6E">
              <w:rPr>
                <w:spacing w:val="-14"/>
                <w:kern w:val="2"/>
              </w:rPr>
              <w:t>муни</w:t>
            </w:r>
            <w:proofErr w:type="spellEnd"/>
            <w:r w:rsidRPr="00537B6E">
              <w:rPr>
                <w:spacing w:val="-14"/>
                <w:kern w:val="2"/>
              </w:rPr>
              <w:t>-</w:t>
            </w:r>
            <w:proofErr w:type="spellStart"/>
            <w:r w:rsidRPr="00537B6E">
              <w:rPr>
                <w:spacing w:val="-14"/>
                <w:kern w:val="2"/>
              </w:rPr>
              <w:t>ци</w:t>
            </w:r>
            <w:proofErr w:type="spellEnd"/>
            <w:r w:rsidRPr="00537B6E">
              <w:rPr>
                <w:spacing w:val="-14"/>
                <w:kern w:val="2"/>
              </w:rPr>
              <w:t>-паль-</w:t>
            </w:r>
            <w:proofErr w:type="spellStart"/>
            <w:r w:rsidRPr="00537B6E">
              <w:rPr>
                <w:spacing w:val="-14"/>
                <w:kern w:val="2"/>
              </w:rPr>
              <w:t>ных</w:t>
            </w:r>
            <w:proofErr w:type="spellEnd"/>
            <w:r w:rsidRPr="00537B6E">
              <w:rPr>
                <w:spacing w:val="-14"/>
                <w:kern w:val="2"/>
              </w:rPr>
              <w:t xml:space="preserve"> </w:t>
            </w:r>
            <w:proofErr w:type="spellStart"/>
            <w:r w:rsidRPr="00537B6E">
              <w:rPr>
                <w:spacing w:val="-14"/>
                <w:kern w:val="2"/>
              </w:rPr>
              <w:t>райо</w:t>
            </w:r>
            <w:proofErr w:type="spellEnd"/>
            <w:r w:rsidRPr="00537B6E">
              <w:rPr>
                <w:spacing w:val="-14"/>
                <w:kern w:val="2"/>
              </w:rPr>
              <w:t>-нов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proofErr w:type="spellStart"/>
            <w:proofErr w:type="gramStart"/>
            <w:r w:rsidRPr="00537B6E">
              <w:rPr>
                <w:spacing w:val="-14"/>
                <w:kern w:val="2"/>
              </w:rPr>
              <w:t>посе-лений</w:t>
            </w:r>
            <w:proofErr w:type="spellEnd"/>
            <w:proofErr w:type="gram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proofErr w:type="spellStart"/>
            <w:proofErr w:type="gramStart"/>
            <w:r w:rsidRPr="00537B6E">
              <w:rPr>
                <w:spacing w:val="-14"/>
                <w:kern w:val="2"/>
              </w:rPr>
              <w:t>област-ных</w:t>
            </w:r>
            <w:proofErr w:type="spellEnd"/>
            <w:proofErr w:type="gramEnd"/>
            <w:r w:rsidRPr="00537B6E">
              <w:rPr>
                <w:spacing w:val="-14"/>
                <w:kern w:val="2"/>
              </w:rPr>
              <w:t xml:space="preserve"> органов </w:t>
            </w:r>
            <w:proofErr w:type="spellStart"/>
            <w:r w:rsidRPr="00537B6E">
              <w:rPr>
                <w:spacing w:val="-14"/>
                <w:kern w:val="2"/>
              </w:rPr>
              <w:t>испол</w:t>
            </w:r>
            <w:proofErr w:type="spellEnd"/>
            <w:r w:rsidRPr="00537B6E">
              <w:rPr>
                <w:spacing w:val="-14"/>
                <w:kern w:val="2"/>
              </w:rPr>
              <w:t>-</w:t>
            </w:r>
            <w:proofErr w:type="spellStart"/>
            <w:r w:rsidRPr="00537B6E">
              <w:rPr>
                <w:spacing w:val="-14"/>
                <w:kern w:val="2"/>
              </w:rPr>
              <w:t>нитель</w:t>
            </w:r>
            <w:proofErr w:type="spellEnd"/>
            <w:r w:rsidRPr="00537B6E">
              <w:rPr>
                <w:spacing w:val="-14"/>
                <w:kern w:val="2"/>
              </w:rPr>
              <w:t>-ной власти, ауди-торов КСП РО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ind w:left="-57" w:right="-57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штраф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пре-</w:t>
            </w:r>
            <w:proofErr w:type="spellStart"/>
            <w:r w:rsidRPr="00537B6E">
              <w:rPr>
                <w:spacing w:val="-14"/>
                <w:kern w:val="2"/>
              </w:rPr>
              <w:t>дуп</w:t>
            </w:r>
            <w:proofErr w:type="spellEnd"/>
            <w:r w:rsidRPr="00537B6E">
              <w:rPr>
                <w:spacing w:val="-14"/>
                <w:kern w:val="2"/>
              </w:rPr>
              <w:t>-</w:t>
            </w:r>
            <w:proofErr w:type="spellStart"/>
            <w:r w:rsidRPr="00537B6E">
              <w:rPr>
                <w:spacing w:val="-14"/>
                <w:kern w:val="2"/>
              </w:rPr>
              <w:t>реж</w:t>
            </w:r>
            <w:proofErr w:type="spellEnd"/>
            <w:r w:rsidRPr="00537B6E">
              <w:rPr>
                <w:spacing w:val="-14"/>
                <w:kern w:val="2"/>
              </w:rPr>
              <w:t>-де-</w:t>
            </w:r>
            <w:proofErr w:type="spellStart"/>
            <w:r w:rsidRPr="00537B6E">
              <w:rPr>
                <w:spacing w:val="-14"/>
                <w:kern w:val="2"/>
              </w:rPr>
              <w:t>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 xml:space="preserve">по </w:t>
            </w:r>
            <w:proofErr w:type="spellStart"/>
            <w:r w:rsidRPr="00537B6E">
              <w:rPr>
                <w:spacing w:val="-14"/>
                <w:kern w:val="2"/>
              </w:rPr>
              <w:t>жа-ло-бам</w:t>
            </w:r>
            <w:proofErr w:type="spellEnd"/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по про-тес-там про-куро-</w:t>
            </w:r>
            <w:proofErr w:type="spellStart"/>
            <w:r w:rsidRPr="00537B6E">
              <w:rPr>
                <w:spacing w:val="-14"/>
                <w:kern w:val="2"/>
              </w:rPr>
              <w:t>ра</w:t>
            </w:r>
            <w:proofErr w:type="spellEnd"/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04" w:lineRule="auto"/>
              <w:ind w:left="-57" w:right="-57"/>
              <w:jc w:val="center"/>
              <w:rPr>
                <w:spacing w:val="-14"/>
                <w:kern w:val="2"/>
              </w:rPr>
            </w:pPr>
            <w:proofErr w:type="gramStart"/>
            <w:r w:rsidRPr="00537B6E">
              <w:rPr>
                <w:spacing w:val="-14"/>
                <w:kern w:val="2"/>
              </w:rPr>
              <w:t>все-</w:t>
            </w:r>
            <w:proofErr w:type="spellStart"/>
            <w:r w:rsidRPr="00537B6E">
              <w:rPr>
                <w:spacing w:val="-14"/>
                <w:kern w:val="2"/>
              </w:rPr>
              <w:t>го</w:t>
            </w:r>
            <w:proofErr w:type="spellEnd"/>
            <w:proofErr w:type="gram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в том числе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proofErr w:type="gramStart"/>
            <w:r w:rsidRPr="00537B6E">
              <w:rPr>
                <w:spacing w:val="-14"/>
                <w:kern w:val="2"/>
              </w:rPr>
              <w:t>все-</w:t>
            </w:r>
            <w:proofErr w:type="spellStart"/>
            <w:r w:rsidRPr="00537B6E">
              <w:rPr>
                <w:spacing w:val="-14"/>
                <w:kern w:val="2"/>
              </w:rPr>
              <w:t>го</w:t>
            </w:r>
            <w:proofErr w:type="spellEnd"/>
            <w:proofErr w:type="gramEnd"/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в том числе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proofErr w:type="gramStart"/>
            <w:r w:rsidRPr="00537B6E">
              <w:rPr>
                <w:spacing w:val="-14"/>
                <w:kern w:val="2"/>
              </w:rPr>
              <w:t>все-</w:t>
            </w:r>
            <w:proofErr w:type="spellStart"/>
            <w:r w:rsidRPr="00537B6E">
              <w:rPr>
                <w:spacing w:val="-14"/>
                <w:kern w:val="2"/>
              </w:rPr>
              <w:t>го</w:t>
            </w:r>
            <w:proofErr w:type="spellEnd"/>
            <w:proofErr w:type="gram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в том числе</w:t>
            </w:r>
          </w:p>
        </w:tc>
      </w:tr>
      <w:tr w:rsidR="006666FC" w:rsidRPr="00537B6E" w:rsidTr="00C1777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 xml:space="preserve">по </w:t>
            </w:r>
            <w:proofErr w:type="spellStart"/>
            <w:r w:rsidRPr="00537B6E">
              <w:rPr>
                <w:spacing w:val="-14"/>
                <w:kern w:val="2"/>
              </w:rPr>
              <w:t>жа-ло-бам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по про-тес-там про-ку-</w:t>
            </w:r>
            <w:proofErr w:type="spellStart"/>
            <w:r w:rsidRPr="00537B6E">
              <w:rPr>
                <w:spacing w:val="-14"/>
                <w:kern w:val="2"/>
              </w:rPr>
              <w:t>ро</w:t>
            </w:r>
            <w:proofErr w:type="spellEnd"/>
            <w:r w:rsidRPr="00537B6E">
              <w:rPr>
                <w:spacing w:val="-14"/>
                <w:kern w:val="2"/>
              </w:rPr>
              <w:t>-</w:t>
            </w:r>
            <w:proofErr w:type="spellStart"/>
            <w:r w:rsidRPr="00537B6E">
              <w:rPr>
                <w:spacing w:val="-14"/>
                <w:kern w:val="2"/>
              </w:rPr>
              <w:t>ра</w:t>
            </w:r>
            <w:proofErr w:type="spellEnd"/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 xml:space="preserve">по </w:t>
            </w:r>
            <w:proofErr w:type="spellStart"/>
            <w:r w:rsidRPr="00537B6E">
              <w:rPr>
                <w:spacing w:val="-14"/>
                <w:kern w:val="2"/>
              </w:rPr>
              <w:t>жа-ло-бам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по про-тес-там про-куро-</w:t>
            </w:r>
            <w:proofErr w:type="spellStart"/>
            <w:r w:rsidRPr="00537B6E">
              <w:rPr>
                <w:spacing w:val="-14"/>
                <w:kern w:val="2"/>
              </w:rPr>
              <w:t>ра</w:t>
            </w:r>
            <w:proofErr w:type="spellEnd"/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 xml:space="preserve">с </w:t>
            </w:r>
            <w:proofErr w:type="spellStart"/>
            <w:r w:rsidRPr="00537B6E">
              <w:rPr>
                <w:spacing w:val="-14"/>
                <w:kern w:val="2"/>
              </w:rPr>
              <w:t>прек-раще-нием</w:t>
            </w:r>
            <w:proofErr w:type="spellEnd"/>
            <w:r w:rsidRPr="00537B6E">
              <w:rPr>
                <w:spacing w:val="-14"/>
                <w:kern w:val="2"/>
              </w:rPr>
              <w:t xml:space="preserve"> про-из-вод-</w:t>
            </w:r>
            <w:proofErr w:type="spellStart"/>
            <w:r w:rsidRPr="00537B6E">
              <w:rPr>
                <w:spacing w:val="-14"/>
                <w:kern w:val="2"/>
              </w:rPr>
              <w:t>ства</w:t>
            </w:r>
            <w:proofErr w:type="spellEnd"/>
            <w:r w:rsidRPr="00537B6E">
              <w:rPr>
                <w:spacing w:val="-14"/>
                <w:kern w:val="2"/>
              </w:rPr>
              <w:t xml:space="preserve"> по делу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 xml:space="preserve">с </w:t>
            </w:r>
            <w:proofErr w:type="spellStart"/>
            <w:r w:rsidRPr="00537B6E">
              <w:rPr>
                <w:spacing w:val="-14"/>
                <w:kern w:val="2"/>
              </w:rPr>
              <w:t>н</w:t>
            </w:r>
            <w:r>
              <w:rPr>
                <w:spacing w:val="-14"/>
                <w:kern w:val="2"/>
              </w:rPr>
              <w:t>ап-равле-нием</w:t>
            </w:r>
            <w:proofErr w:type="spellEnd"/>
            <w:r>
              <w:rPr>
                <w:spacing w:val="-14"/>
                <w:kern w:val="2"/>
              </w:rPr>
              <w:t xml:space="preserve"> дела на новое рас</w:t>
            </w:r>
            <w:r w:rsidRPr="00537B6E">
              <w:rPr>
                <w:spacing w:val="-14"/>
                <w:kern w:val="2"/>
              </w:rPr>
              <w:t>-</w:t>
            </w:r>
            <w:proofErr w:type="spellStart"/>
            <w:r>
              <w:rPr>
                <w:spacing w:val="-14"/>
                <w:kern w:val="2"/>
              </w:rPr>
              <w:t>с</w:t>
            </w:r>
            <w:r w:rsidRPr="00537B6E">
              <w:rPr>
                <w:spacing w:val="-14"/>
                <w:kern w:val="2"/>
              </w:rPr>
              <w:t>мот</w:t>
            </w:r>
            <w:proofErr w:type="spellEnd"/>
            <w:r w:rsidRPr="00537B6E">
              <w:rPr>
                <w:spacing w:val="-14"/>
                <w:kern w:val="2"/>
              </w:rPr>
              <w:t>-</w:t>
            </w:r>
            <w:proofErr w:type="spellStart"/>
            <w:r w:rsidRPr="00537B6E">
              <w:rPr>
                <w:spacing w:val="-14"/>
                <w:kern w:val="2"/>
              </w:rPr>
              <w:t>рение</w:t>
            </w:r>
            <w:proofErr w:type="spellEnd"/>
          </w:p>
        </w:tc>
      </w:tr>
    </w:tbl>
    <w:p w:rsidR="006666FC" w:rsidRPr="00537B6E" w:rsidRDefault="006666FC" w:rsidP="006666FC">
      <w:pPr>
        <w:spacing w:line="21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"/>
        <w:gridCol w:w="1232"/>
        <w:gridCol w:w="1168"/>
        <w:gridCol w:w="567"/>
        <w:gridCol w:w="421"/>
        <w:gridCol w:w="575"/>
        <w:gridCol w:w="393"/>
        <w:gridCol w:w="603"/>
        <w:gridCol w:w="504"/>
        <w:gridCol w:w="659"/>
        <w:gridCol w:w="449"/>
        <w:gridCol w:w="421"/>
        <w:gridCol w:w="519"/>
        <w:gridCol w:w="463"/>
        <w:gridCol w:w="531"/>
        <w:gridCol w:w="423"/>
        <w:gridCol w:w="6"/>
        <w:gridCol w:w="527"/>
        <w:gridCol w:w="6"/>
        <w:gridCol w:w="351"/>
        <w:gridCol w:w="374"/>
        <w:gridCol w:w="449"/>
        <w:gridCol w:w="396"/>
        <w:gridCol w:w="448"/>
        <w:gridCol w:w="8"/>
        <w:gridCol w:w="427"/>
        <w:gridCol w:w="366"/>
        <w:gridCol w:w="393"/>
        <w:gridCol w:w="477"/>
        <w:gridCol w:w="365"/>
        <w:gridCol w:w="530"/>
        <w:gridCol w:w="567"/>
      </w:tblGrid>
      <w:tr w:rsidR="006666FC" w:rsidRPr="00537B6E" w:rsidTr="00C17772">
        <w:trPr>
          <w:tblHeader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rFonts w:eastAsia="Calibri"/>
                <w:spacing w:val="-14"/>
                <w:kern w:val="2"/>
                <w:lang w:eastAsia="en-US"/>
              </w:rPr>
              <w:br w:type="page"/>
            </w:r>
            <w:r w:rsidRPr="00537B6E">
              <w:rPr>
                <w:spacing w:val="-14"/>
                <w:kern w:val="2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15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20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22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23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24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26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28</w:t>
            </w:r>
          </w:p>
        </w:tc>
      </w:tr>
      <w:tr w:rsidR="006666FC" w:rsidRPr="00537B6E" w:rsidTr="00C17772"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lastRenderedPageBreak/>
              <w:t>1.</w:t>
            </w:r>
          </w:p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rFonts w:eastAsia="Calibri"/>
                <w:spacing w:val="-14"/>
                <w:kern w:val="2"/>
                <w:lang w:eastAsia="en-US"/>
              </w:rPr>
              <w:br w:type="page"/>
            </w:r>
          </w:p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rFonts w:eastAsia="Calibri"/>
                <w:spacing w:val="-14"/>
                <w:kern w:val="2"/>
                <w:lang w:eastAsia="en-US"/>
              </w:rPr>
              <w:br w:type="page"/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Нарушение тишины и по</w:t>
            </w:r>
            <w:r w:rsidRPr="00537B6E">
              <w:rPr>
                <w:spacing w:val="-14"/>
                <w:kern w:val="2"/>
              </w:rPr>
              <w:softHyphen/>
              <w:t>коя граждан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2.3, ч.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2.3, ч. 2, п.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2.3, ч. 2, п.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2.3, ч. 2, п. 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2.3, ч. 2, п. 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2.3, ч. 2, п. 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2.3, ч. 2</w:t>
            </w:r>
            <w:r w:rsidRPr="00537B6E">
              <w:rPr>
                <w:spacing w:val="-10"/>
                <w:kern w:val="2"/>
                <w:vertAlign w:val="superscri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2.3, ч. 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2.3, ч. 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2.3, ч. 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Нарушение правил разме</w:t>
            </w:r>
            <w:r w:rsidRPr="00537B6E">
              <w:rPr>
                <w:spacing w:val="-14"/>
                <w:kern w:val="2"/>
              </w:rPr>
              <w:softHyphen/>
              <w:t>щения и содер</w:t>
            </w:r>
            <w:r w:rsidRPr="00537B6E">
              <w:rPr>
                <w:spacing w:val="-14"/>
                <w:kern w:val="2"/>
              </w:rPr>
              <w:softHyphen/>
              <w:t>жания мест погребения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2.4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Нарушение правил охраны жизни людей на водных объек</w:t>
            </w:r>
            <w:r w:rsidRPr="00537B6E">
              <w:rPr>
                <w:spacing w:val="-14"/>
                <w:kern w:val="2"/>
              </w:rPr>
              <w:softHyphen/>
              <w:t>тах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2.7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4.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Нарушение правил содер</w:t>
            </w:r>
            <w:r w:rsidRPr="00537B6E">
              <w:rPr>
                <w:spacing w:val="-14"/>
                <w:kern w:val="2"/>
              </w:rPr>
              <w:softHyphen/>
              <w:t>жания домаш</w:t>
            </w:r>
            <w:r w:rsidRPr="00537B6E">
              <w:rPr>
                <w:spacing w:val="-14"/>
                <w:kern w:val="2"/>
              </w:rPr>
              <w:softHyphen/>
              <w:t xml:space="preserve">них животных и птицы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4.1, ч.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4.1, ч.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4.1, ч. 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5.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 xml:space="preserve">Нарушение порядка </w:t>
            </w:r>
          </w:p>
          <w:p w:rsidR="006666FC" w:rsidRPr="00537B6E" w:rsidRDefault="006666FC" w:rsidP="00C17772">
            <w:pPr>
              <w:spacing w:line="208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и правил охраны зеле</w:t>
            </w:r>
            <w:r w:rsidRPr="00537B6E">
              <w:rPr>
                <w:spacing w:val="-14"/>
                <w:kern w:val="2"/>
              </w:rPr>
              <w:softHyphen/>
              <w:t>ных насажде</w:t>
            </w:r>
            <w:r w:rsidRPr="00537B6E">
              <w:rPr>
                <w:spacing w:val="-14"/>
                <w:kern w:val="2"/>
              </w:rPr>
              <w:softHyphen/>
              <w:t>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4.4, ч.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4.4, ч.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6.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Нарушение порядка дей</w:t>
            </w:r>
            <w:r w:rsidRPr="00537B6E">
              <w:rPr>
                <w:spacing w:val="-14"/>
                <w:kern w:val="2"/>
              </w:rPr>
              <w:softHyphen/>
              <w:t>ствий по предотвраще</w:t>
            </w:r>
            <w:r w:rsidRPr="00537B6E">
              <w:rPr>
                <w:spacing w:val="-14"/>
                <w:kern w:val="2"/>
              </w:rPr>
              <w:softHyphen/>
              <w:t>нию выжига</w:t>
            </w:r>
            <w:r w:rsidRPr="00537B6E">
              <w:rPr>
                <w:spacing w:val="-14"/>
                <w:kern w:val="2"/>
              </w:rPr>
              <w:softHyphen/>
              <w:t>ния сухой рас</w:t>
            </w:r>
            <w:r w:rsidRPr="00537B6E">
              <w:rPr>
                <w:spacing w:val="-14"/>
                <w:kern w:val="2"/>
              </w:rPr>
              <w:softHyphen/>
              <w:t>тительности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4.5, ч.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4.5, ч.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7.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08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 xml:space="preserve">Нарушение правил отлова и содержания </w:t>
            </w:r>
            <w:r w:rsidRPr="00537B6E">
              <w:rPr>
                <w:spacing w:val="-14"/>
                <w:kern w:val="2"/>
              </w:rPr>
              <w:lastRenderedPageBreak/>
              <w:t>безнадзорных животных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lastRenderedPageBreak/>
              <w:t>ст. 4.6, ч.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lastRenderedPageBreak/>
              <w:t>8.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Нарушение правил благо</w:t>
            </w:r>
            <w:r w:rsidRPr="00537B6E">
              <w:rPr>
                <w:spacing w:val="-14"/>
                <w:kern w:val="2"/>
              </w:rPr>
              <w:softHyphen/>
              <w:t xml:space="preserve">устройства территорий поселений </w:t>
            </w:r>
            <w:r>
              <w:rPr>
                <w:spacing w:val="-14"/>
                <w:kern w:val="2"/>
              </w:rPr>
              <w:br/>
            </w:r>
            <w:r w:rsidRPr="00537B6E">
              <w:rPr>
                <w:spacing w:val="-14"/>
                <w:kern w:val="2"/>
              </w:rPr>
              <w:t>и городских округов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5.1, ч.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5.1, ч.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8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 xml:space="preserve">Нарушение порядка </w:t>
            </w:r>
            <w:proofErr w:type="gramStart"/>
            <w:r w:rsidRPr="00537B6E">
              <w:rPr>
                <w:spacing w:val="-14"/>
                <w:kern w:val="2"/>
              </w:rPr>
              <w:t>уча</w:t>
            </w:r>
            <w:r>
              <w:rPr>
                <w:spacing w:val="-14"/>
                <w:kern w:val="2"/>
              </w:rPr>
              <w:t>-</w:t>
            </w:r>
            <w:proofErr w:type="spellStart"/>
            <w:r w:rsidRPr="00537B6E">
              <w:rPr>
                <w:spacing w:val="-14"/>
                <w:kern w:val="2"/>
              </w:rPr>
              <w:t>стия</w:t>
            </w:r>
            <w:proofErr w:type="spellEnd"/>
            <w:proofErr w:type="gramEnd"/>
            <w:r w:rsidRPr="00537B6E">
              <w:rPr>
                <w:spacing w:val="-14"/>
                <w:kern w:val="2"/>
              </w:rPr>
              <w:t xml:space="preserve"> собствен</w:t>
            </w:r>
            <w:r w:rsidRPr="00537B6E">
              <w:rPr>
                <w:spacing w:val="-14"/>
                <w:kern w:val="2"/>
              </w:rPr>
              <w:softHyphen/>
              <w:t>ников зданий (помещений в них) и сооруже</w:t>
            </w:r>
            <w:r w:rsidRPr="00537B6E">
              <w:rPr>
                <w:spacing w:val="-14"/>
                <w:kern w:val="2"/>
              </w:rPr>
              <w:softHyphen/>
              <w:t>ний в благо</w:t>
            </w:r>
            <w:r w:rsidRPr="00537B6E">
              <w:rPr>
                <w:spacing w:val="-14"/>
                <w:kern w:val="2"/>
              </w:rPr>
              <w:softHyphen/>
              <w:t>устройстве прилегающих территорий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5.2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 xml:space="preserve">Невнесение платы </w:t>
            </w:r>
          </w:p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за пользование на платной основе парковками (парко</w:t>
            </w:r>
            <w:r w:rsidRPr="00537B6E">
              <w:rPr>
                <w:spacing w:val="-14"/>
                <w:kern w:val="2"/>
              </w:rPr>
              <w:softHyphen/>
              <w:t>вочными ме</w:t>
            </w:r>
            <w:r w:rsidRPr="00537B6E">
              <w:rPr>
                <w:spacing w:val="-14"/>
                <w:kern w:val="2"/>
              </w:rPr>
              <w:softHyphen/>
              <w:t>стами)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5.3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11.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 xml:space="preserve">Размещение </w:t>
            </w:r>
            <w:proofErr w:type="spellStart"/>
            <w:proofErr w:type="gramStart"/>
            <w:r w:rsidRPr="00537B6E">
              <w:rPr>
                <w:spacing w:val="-14"/>
                <w:kern w:val="2"/>
              </w:rPr>
              <w:t>информацион-ных</w:t>
            </w:r>
            <w:proofErr w:type="spellEnd"/>
            <w:proofErr w:type="gramEnd"/>
            <w:r w:rsidRPr="00537B6E">
              <w:rPr>
                <w:spacing w:val="-14"/>
                <w:kern w:val="2"/>
              </w:rPr>
              <w:t xml:space="preserve"> материалов вне </w:t>
            </w:r>
            <w:proofErr w:type="spellStart"/>
            <w:r w:rsidRPr="00537B6E">
              <w:rPr>
                <w:spacing w:val="-14"/>
                <w:kern w:val="2"/>
              </w:rPr>
              <w:t>установ</w:t>
            </w:r>
            <w:proofErr w:type="spellEnd"/>
            <w:r w:rsidRPr="00537B6E">
              <w:rPr>
                <w:spacing w:val="-14"/>
                <w:kern w:val="2"/>
              </w:rPr>
              <w:t>-</w:t>
            </w:r>
          </w:p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ленных для этой цели мест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5.4, ч.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5.4, ч.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5.4, ч. 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Нарушение правил рацио</w:t>
            </w:r>
            <w:r w:rsidRPr="00537B6E">
              <w:rPr>
                <w:spacing w:val="-14"/>
                <w:kern w:val="2"/>
              </w:rPr>
              <w:softHyphen/>
              <w:t>нального использо</w:t>
            </w:r>
            <w:r>
              <w:rPr>
                <w:spacing w:val="-14"/>
                <w:kern w:val="2"/>
              </w:rPr>
              <w:t>вания земель сельско</w:t>
            </w:r>
            <w:r>
              <w:rPr>
                <w:spacing w:val="-14"/>
                <w:kern w:val="2"/>
              </w:rPr>
              <w:softHyphen/>
              <w:t>хозяйствен</w:t>
            </w:r>
            <w:r w:rsidRPr="00537B6E">
              <w:rPr>
                <w:spacing w:val="-14"/>
                <w:kern w:val="2"/>
              </w:rPr>
              <w:t>ного назначе</w:t>
            </w:r>
            <w:r w:rsidRPr="00537B6E">
              <w:rPr>
                <w:spacing w:val="-14"/>
                <w:kern w:val="2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6.3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Нарушение</w:t>
            </w:r>
            <w:r w:rsidRPr="00537B6E">
              <w:rPr>
                <w:spacing w:val="-14"/>
                <w:kern w:val="2"/>
              </w:rPr>
              <w:br/>
              <w:t>допустимых нормативов (норм) нагрузки на пастбища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6.4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lastRenderedPageBreak/>
              <w:t>14.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Безбилетный проезд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7.1, ч.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7.1, ч.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15.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Нарушение правил</w:t>
            </w:r>
            <w:r w:rsidRPr="00537B6E">
              <w:rPr>
                <w:spacing w:val="-14"/>
                <w:kern w:val="2"/>
              </w:rPr>
              <w:br/>
              <w:t>провоза багажа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7.2, ч.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7.2, ч.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16.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Нарушение правил органи</w:t>
            </w:r>
            <w:r w:rsidRPr="00537B6E">
              <w:rPr>
                <w:spacing w:val="-14"/>
                <w:kern w:val="2"/>
              </w:rPr>
              <w:softHyphen/>
              <w:t>зации торговли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8.1, ч.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8.1, ч.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8.1, ч. 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04" w:lineRule="auto"/>
              <w:ind w:right="-29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17.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Торговля</w:t>
            </w:r>
            <w:r>
              <w:rPr>
                <w:spacing w:val="-14"/>
                <w:kern w:val="2"/>
              </w:rPr>
              <w:br/>
              <w:t>в неустанов</w:t>
            </w:r>
            <w:r>
              <w:rPr>
                <w:spacing w:val="-14"/>
                <w:kern w:val="2"/>
              </w:rPr>
              <w:softHyphen/>
              <w:t xml:space="preserve">ленных </w:t>
            </w:r>
            <w:proofErr w:type="gramStart"/>
            <w:r>
              <w:rPr>
                <w:spacing w:val="-14"/>
                <w:kern w:val="2"/>
              </w:rPr>
              <w:t>ме</w:t>
            </w:r>
            <w:r w:rsidRPr="00537B6E">
              <w:rPr>
                <w:spacing w:val="-14"/>
                <w:kern w:val="2"/>
              </w:rPr>
              <w:t>стах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8.2, ч.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8.2, ч.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8.2, ч. 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spacing w:val="-14"/>
                <w:kern w:val="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ст. 8.2, ч. 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1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Default="006666FC" w:rsidP="00C17772">
            <w:pPr>
              <w:spacing w:line="199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Нарушение установленных областным законом огра</w:t>
            </w:r>
            <w:r w:rsidRPr="00537B6E">
              <w:rPr>
                <w:spacing w:val="-14"/>
                <w:kern w:val="2"/>
              </w:rPr>
              <w:softHyphen/>
              <w:t>ничений в сфере рознич</w:t>
            </w:r>
            <w:r w:rsidRPr="00537B6E">
              <w:rPr>
                <w:spacing w:val="-14"/>
                <w:kern w:val="2"/>
              </w:rPr>
              <w:softHyphen/>
              <w:t>ной продажи безалкогольных тонизирующих напитков</w:t>
            </w:r>
          </w:p>
          <w:p w:rsidR="006666FC" w:rsidRPr="00537B6E" w:rsidRDefault="006666FC" w:rsidP="00C17772">
            <w:pPr>
              <w:spacing w:line="199" w:lineRule="auto"/>
              <w:rPr>
                <w:spacing w:val="-14"/>
                <w:kern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8.8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199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19.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Использование</w:t>
            </w:r>
            <w:r w:rsidRPr="00537B6E">
              <w:rPr>
                <w:spacing w:val="-14"/>
                <w:kern w:val="2"/>
              </w:rPr>
              <w:br/>
              <w:t xml:space="preserve">официальных символов </w:t>
            </w:r>
            <w:proofErr w:type="gramStart"/>
            <w:r w:rsidRPr="00537B6E">
              <w:rPr>
                <w:spacing w:val="-14"/>
                <w:kern w:val="2"/>
              </w:rPr>
              <w:t>му</w:t>
            </w:r>
            <w:r w:rsidRPr="00537B6E">
              <w:rPr>
                <w:spacing w:val="-14"/>
                <w:kern w:val="2"/>
              </w:rPr>
              <w:softHyphen/>
              <w:t>ниципального</w:t>
            </w:r>
            <w:proofErr w:type="gramEnd"/>
            <w:r w:rsidRPr="00537B6E">
              <w:rPr>
                <w:spacing w:val="-14"/>
                <w:kern w:val="2"/>
              </w:rPr>
              <w:t xml:space="preserve"> образования </w:t>
            </w:r>
          </w:p>
          <w:p w:rsidR="006666FC" w:rsidRPr="00537B6E" w:rsidRDefault="006666FC" w:rsidP="00C17772">
            <w:pPr>
              <w:spacing w:line="216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в нарушение установленных правил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0"/>
                <w:kern w:val="2"/>
              </w:rPr>
            </w:pPr>
            <w:r w:rsidRPr="00537B6E">
              <w:rPr>
                <w:spacing w:val="-10"/>
                <w:kern w:val="2"/>
              </w:rPr>
              <w:t>ст. 9.3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20.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Другие правонарушения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</w:tr>
      <w:tr w:rsidR="006666FC" w:rsidRPr="00537B6E" w:rsidTr="00C17772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21.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66FC" w:rsidRPr="00537B6E" w:rsidRDefault="006666FC" w:rsidP="00C17772">
            <w:pPr>
              <w:spacing w:line="216" w:lineRule="auto"/>
              <w:rPr>
                <w:spacing w:val="-14"/>
                <w:kern w:val="2"/>
              </w:rPr>
            </w:pPr>
            <w:r w:rsidRPr="00537B6E">
              <w:rPr>
                <w:spacing w:val="-14"/>
                <w:kern w:val="2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16" w:lineRule="auto"/>
              <w:jc w:val="center"/>
              <w:rPr>
                <w:spacing w:val="-14"/>
                <w:kern w:val="2"/>
              </w:rPr>
            </w:pPr>
          </w:p>
        </w:tc>
      </w:tr>
    </w:tbl>
    <w:p w:rsidR="006666FC" w:rsidRPr="00537B6E" w:rsidRDefault="006666FC" w:rsidP="006666FC">
      <w:pPr>
        <w:spacing w:line="216" w:lineRule="auto"/>
        <w:rPr>
          <w:kern w:val="2"/>
          <w:sz w:val="28"/>
          <w:szCs w:val="28"/>
        </w:rPr>
      </w:pPr>
    </w:p>
    <w:p w:rsidR="006666FC" w:rsidRPr="00537B6E" w:rsidRDefault="006666FC" w:rsidP="006666FC">
      <w:pPr>
        <w:spacing w:line="216" w:lineRule="auto"/>
        <w:ind w:firstLine="709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Ответственный секретарь административной комиссии ____________  _____________________</w:t>
      </w:r>
    </w:p>
    <w:p w:rsidR="006666FC" w:rsidRPr="00537B6E" w:rsidRDefault="006666FC" w:rsidP="006666FC">
      <w:pPr>
        <w:spacing w:line="216" w:lineRule="auto"/>
        <w:ind w:firstLine="709"/>
        <w:rPr>
          <w:kern w:val="2"/>
          <w:sz w:val="24"/>
          <w:szCs w:val="24"/>
        </w:rPr>
      </w:pPr>
      <w:r w:rsidRPr="00537B6E">
        <w:rPr>
          <w:kern w:val="2"/>
          <w:sz w:val="24"/>
          <w:szCs w:val="24"/>
        </w:rPr>
        <w:t xml:space="preserve">                                                                                                                      (подпись)                         (Ф.И.О.) </w:t>
      </w:r>
    </w:p>
    <w:p w:rsidR="006666FC" w:rsidRPr="00537B6E" w:rsidRDefault="006666FC" w:rsidP="006666FC">
      <w:pPr>
        <w:spacing w:line="216" w:lineRule="auto"/>
        <w:ind w:firstLine="709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Дата составления отчета</w:t>
      </w:r>
    </w:p>
    <w:p w:rsidR="006666FC" w:rsidRPr="00537B6E" w:rsidRDefault="006666FC" w:rsidP="006666FC">
      <w:pPr>
        <w:spacing w:line="216" w:lineRule="auto"/>
        <w:ind w:firstLine="709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Номер телефона</w:t>
      </w:r>
    </w:p>
    <w:p w:rsidR="006666FC" w:rsidRPr="00537B6E" w:rsidRDefault="006666FC" w:rsidP="006666FC">
      <w:pPr>
        <w:spacing w:line="216" w:lineRule="auto"/>
        <w:ind w:firstLine="709"/>
        <w:rPr>
          <w:kern w:val="2"/>
          <w:sz w:val="28"/>
          <w:szCs w:val="28"/>
        </w:rPr>
      </w:pPr>
    </w:p>
    <w:p w:rsidR="006666FC" w:rsidRPr="00537B6E" w:rsidRDefault="006666FC" w:rsidP="006666FC">
      <w:pPr>
        <w:spacing w:line="216" w:lineRule="auto"/>
        <w:ind w:firstLine="709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__________________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lastRenderedPageBreak/>
        <w:t>Примечания: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 xml:space="preserve">1. Список используемых сокращений: 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ст. – статья;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ч. – часть;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п. – пункт;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КСП РО – Контрольно-счетная палата Ростовской области.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2. Значение в графе 3 в течение отчетного года не изменяется.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3. Значение в графе 4 должно равняться сумме значений в графах 5 – 9.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4. Значение в графе 10 должно равняться сумме значений в графах 11 – 15.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5. Значение в графе 16 рассчитывается путем сложения значений в графах 3 и 4 и последующего вычитания значения графы 10.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6. Значение в графе 10 не может превышать сумму значений граф 3 и 4.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7. Значение в графе 17 равняется сумме значений граф 18 и 19, а также сумме значений граф 20, 23 и 26.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8. Значение в графе 20 равняется сумме значений граф 21 и 22.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9. Значение в графе 23 равняется сумме значений граф 24 и 25.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10. Значение в графе 26 равняется сумме значений граф 27 и 28.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 xml:space="preserve">11. При необходимости заполнения строки 20 в графе 2 по данной строке указывается статья Областного закона </w:t>
      </w:r>
      <w:r w:rsidRPr="00537B6E">
        <w:rPr>
          <w:kern w:val="2"/>
          <w:sz w:val="28"/>
          <w:szCs w:val="28"/>
        </w:rPr>
        <w:br/>
        <w:t>от 25.10.2002 № 273-ЗС «Об административных правонарушениях».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12. Городским округом с районным делением отчет представляется также по каждому району города.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6666FC" w:rsidRPr="00537B6E" w:rsidRDefault="006666FC" w:rsidP="006666FC">
      <w:pPr>
        <w:rPr>
          <w:kern w:val="2"/>
          <w:sz w:val="28"/>
          <w:szCs w:val="28"/>
        </w:rPr>
      </w:pPr>
    </w:p>
    <w:p w:rsidR="006666FC" w:rsidRPr="00537B6E" w:rsidRDefault="006666FC" w:rsidP="006666FC">
      <w:pPr>
        <w:ind w:left="770"/>
        <w:rPr>
          <w:sz w:val="28"/>
          <w:szCs w:val="28"/>
        </w:rPr>
      </w:pPr>
      <w:r w:rsidRPr="00537B6E">
        <w:rPr>
          <w:sz w:val="28"/>
          <w:szCs w:val="28"/>
        </w:rPr>
        <w:t>Начальник управления</w:t>
      </w:r>
    </w:p>
    <w:p w:rsidR="006666FC" w:rsidRPr="00537B6E" w:rsidRDefault="006666FC" w:rsidP="006666FC">
      <w:pPr>
        <w:ind w:left="142"/>
        <w:rPr>
          <w:sz w:val="28"/>
          <w:szCs w:val="28"/>
        </w:rPr>
      </w:pPr>
      <w:r w:rsidRPr="00537B6E">
        <w:rPr>
          <w:sz w:val="28"/>
          <w:szCs w:val="28"/>
        </w:rPr>
        <w:t>документационного обеспечения</w:t>
      </w:r>
    </w:p>
    <w:p w:rsidR="006666FC" w:rsidRPr="006666FC" w:rsidRDefault="006666FC" w:rsidP="006666FC">
      <w:pPr>
        <w:spacing w:line="232" w:lineRule="auto"/>
        <w:jc w:val="both"/>
        <w:rPr>
          <w:kern w:val="2"/>
          <w:sz w:val="28"/>
          <w:szCs w:val="28"/>
        </w:rPr>
      </w:pPr>
      <w:r w:rsidRPr="00537B6E">
        <w:rPr>
          <w:sz w:val="28"/>
        </w:rPr>
        <w:t xml:space="preserve">Правительства Ростовской области                  Т.А. </w:t>
      </w:r>
      <w:proofErr w:type="spellStart"/>
      <w:r w:rsidRPr="00537B6E">
        <w:rPr>
          <w:sz w:val="28"/>
        </w:rPr>
        <w:t>Родионченко</w:t>
      </w:r>
      <w:proofErr w:type="spellEnd"/>
    </w:p>
    <w:p w:rsidR="006666FC" w:rsidRPr="00537B6E" w:rsidRDefault="006666FC" w:rsidP="006666FC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666FC" w:rsidRPr="00537B6E" w:rsidRDefault="006666FC" w:rsidP="006666FC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666FC" w:rsidRDefault="006666FC" w:rsidP="006666FC">
      <w:pPr>
        <w:tabs>
          <w:tab w:val="left" w:pos="9072"/>
        </w:tabs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666FC" w:rsidRDefault="006666FC" w:rsidP="006666FC">
      <w:pPr>
        <w:tabs>
          <w:tab w:val="left" w:pos="9072"/>
        </w:tabs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666FC" w:rsidRPr="00537B6E" w:rsidRDefault="006666FC" w:rsidP="006666FC">
      <w:pPr>
        <w:tabs>
          <w:tab w:val="left" w:pos="9072"/>
        </w:tabs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666FC" w:rsidRPr="00537B6E" w:rsidRDefault="006666FC" w:rsidP="006666FC">
      <w:pPr>
        <w:spacing w:line="232" w:lineRule="auto"/>
        <w:ind w:left="10773"/>
        <w:jc w:val="center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lastRenderedPageBreak/>
        <w:t xml:space="preserve"> </w:t>
      </w:r>
      <w:r w:rsidRPr="00537B6E">
        <w:rPr>
          <w:kern w:val="2"/>
          <w:sz w:val="28"/>
          <w:szCs w:val="28"/>
        </w:rPr>
        <w:t>Прило</w:t>
      </w:r>
      <w:bookmarkStart w:id="0" w:name="_GoBack"/>
      <w:bookmarkEnd w:id="0"/>
      <w:r w:rsidRPr="00537B6E">
        <w:rPr>
          <w:kern w:val="2"/>
          <w:sz w:val="28"/>
          <w:szCs w:val="28"/>
        </w:rPr>
        <w:t>жение № 2</w:t>
      </w:r>
    </w:p>
    <w:p w:rsidR="006666FC" w:rsidRPr="00537B6E" w:rsidRDefault="006666FC" w:rsidP="006666FC">
      <w:pPr>
        <w:spacing w:line="232" w:lineRule="auto"/>
        <w:ind w:left="10773"/>
        <w:jc w:val="center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к постановлению</w:t>
      </w:r>
    </w:p>
    <w:p w:rsidR="006666FC" w:rsidRPr="00537B6E" w:rsidRDefault="006666FC" w:rsidP="006666FC">
      <w:pPr>
        <w:spacing w:line="232" w:lineRule="auto"/>
        <w:ind w:left="10773"/>
        <w:jc w:val="center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Правительства</w:t>
      </w:r>
    </w:p>
    <w:p w:rsidR="006666FC" w:rsidRPr="00537B6E" w:rsidRDefault="006666FC" w:rsidP="006666FC">
      <w:pPr>
        <w:spacing w:line="232" w:lineRule="auto"/>
        <w:ind w:left="10773"/>
        <w:jc w:val="center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Ростовской области</w:t>
      </w:r>
    </w:p>
    <w:p w:rsidR="006666FC" w:rsidRPr="00537B6E" w:rsidRDefault="006666FC" w:rsidP="006666FC">
      <w:pPr>
        <w:spacing w:line="232" w:lineRule="auto"/>
        <w:ind w:left="10773"/>
        <w:jc w:val="center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от 15.06.2017 № 447</w:t>
      </w:r>
    </w:p>
    <w:p w:rsidR="006666FC" w:rsidRPr="002F57E3" w:rsidRDefault="006666FC" w:rsidP="006666FC">
      <w:pPr>
        <w:spacing w:line="232" w:lineRule="auto"/>
        <w:ind w:firstLine="709"/>
        <w:jc w:val="both"/>
        <w:rPr>
          <w:kern w:val="2"/>
          <w:szCs w:val="28"/>
        </w:rPr>
      </w:pPr>
    </w:p>
    <w:p w:rsidR="006666FC" w:rsidRPr="00537B6E" w:rsidRDefault="006666FC" w:rsidP="006666FC">
      <w:pPr>
        <w:spacing w:line="228" w:lineRule="auto"/>
        <w:jc w:val="center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ОТЧЕТ</w:t>
      </w:r>
    </w:p>
    <w:p w:rsidR="006666FC" w:rsidRPr="00537B6E" w:rsidRDefault="006666FC" w:rsidP="006666FC">
      <w:pPr>
        <w:spacing w:line="228" w:lineRule="auto"/>
        <w:jc w:val="center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 xml:space="preserve">об осуществлении _____________________________________________________________________ </w:t>
      </w:r>
      <w:proofErr w:type="gramStart"/>
      <w:r w:rsidRPr="00537B6E">
        <w:rPr>
          <w:kern w:val="2"/>
          <w:sz w:val="28"/>
          <w:szCs w:val="28"/>
        </w:rPr>
        <w:t>государственных</w:t>
      </w:r>
      <w:proofErr w:type="gramEnd"/>
    </w:p>
    <w:p w:rsidR="006666FC" w:rsidRPr="00537B6E" w:rsidRDefault="006666FC" w:rsidP="006666FC">
      <w:pPr>
        <w:spacing w:line="228" w:lineRule="auto"/>
        <w:jc w:val="center"/>
        <w:rPr>
          <w:kern w:val="2"/>
          <w:sz w:val="24"/>
          <w:szCs w:val="24"/>
        </w:rPr>
      </w:pPr>
      <w:r w:rsidRPr="00537B6E">
        <w:rPr>
          <w:kern w:val="2"/>
          <w:sz w:val="24"/>
          <w:szCs w:val="24"/>
        </w:rPr>
        <w:t>(наименование органа местного самоуправления муниципального района, городского округа)</w:t>
      </w:r>
    </w:p>
    <w:p w:rsidR="006666FC" w:rsidRPr="00537B6E" w:rsidRDefault="006666FC" w:rsidP="006666FC">
      <w:pPr>
        <w:spacing w:line="228" w:lineRule="auto"/>
        <w:jc w:val="center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полномочий Ростовской области, переданных Областным законом от 25.10.2002 № 274-ЗС «Об административных комиссиях в Ростовской области», за ____ (3 месяца, 1-е полугодие, 9 ме</w:t>
      </w:r>
      <w:r>
        <w:rPr>
          <w:kern w:val="2"/>
          <w:sz w:val="28"/>
          <w:szCs w:val="28"/>
        </w:rPr>
        <w:t>сяцев, год) 20 ____ г. по статьям</w:t>
      </w:r>
      <w:r w:rsidRPr="00537B6E">
        <w:rPr>
          <w:kern w:val="2"/>
          <w:sz w:val="28"/>
          <w:szCs w:val="28"/>
        </w:rPr>
        <w:t xml:space="preserve"> </w:t>
      </w:r>
      <w:r w:rsidRPr="00537B6E">
        <w:rPr>
          <w:kern w:val="2"/>
          <w:sz w:val="28"/>
          <w:szCs w:val="28"/>
        </w:rPr>
        <w:br/>
        <w:t>Областного закона от 25.10.2002 № 273-ЗС «Об административны</w:t>
      </w:r>
      <w:r>
        <w:rPr>
          <w:kern w:val="2"/>
          <w:sz w:val="28"/>
          <w:szCs w:val="28"/>
        </w:rPr>
        <w:t>х правонарушениях» и финансовым показателям</w:t>
      </w:r>
    </w:p>
    <w:p w:rsidR="006666FC" w:rsidRPr="00537B6E" w:rsidRDefault="006666FC" w:rsidP="006666FC">
      <w:pPr>
        <w:spacing w:line="228" w:lineRule="auto"/>
        <w:jc w:val="center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(представляется нарастающим итогом с начала отчетного года)</w:t>
      </w:r>
    </w:p>
    <w:p w:rsidR="006666FC" w:rsidRPr="002F57E3" w:rsidRDefault="006666FC" w:rsidP="006666FC">
      <w:pPr>
        <w:spacing w:line="228" w:lineRule="auto"/>
        <w:jc w:val="both"/>
        <w:rPr>
          <w:kern w:val="2"/>
          <w:szCs w:val="28"/>
        </w:rPr>
      </w:pPr>
    </w:p>
    <w:tbl>
      <w:tblPr>
        <w:tblStyle w:val="5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2858"/>
        <w:gridCol w:w="570"/>
        <w:gridCol w:w="598"/>
        <w:gridCol w:w="626"/>
        <w:gridCol w:w="668"/>
        <w:gridCol w:w="583"/>
        <w:gridCol w:w="584"/>
        <w:gridCol w:w="598"/>
        <w:gridCol w:w="556"/>
        <w:gridCol w:w="820"/>
        <w:gridCol w:w="626"/>
        <w:gridCol w:w="640"/>
        <w:gridCol w:w="654"/>
        <w:gridCol w:w="667"/>
        <w:gridCol w:w="681"/>
        <w:gridCol w:w="598"/>
        <w:gridCol w:w="906"/>
        <w:gridCol w:w="563"/>
        <w:gridCol w:w="833"/>
      </w:tblGrid>
      <w:tr w:rsidR="006666FC" w:rsidRPr="002F57E3" w:rsidTr="00C1777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ind w:left="-57" w:right="-57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№ </w:t>
            </w:r>
            <w:proofErr w:type="gramStart"/>
            <w:r w:rsidRPr="002F57E3">
              <w:rPr>
                <w:rFonts w:ascii="Times New Roman" w:hAnsi="Times New Roman"/>
                <w:spacing w:val="-14"/>
                <w:kern w:val="2"/>
              </w:rPr>
              <w:t>п</w:t>
            </w:r>
            <w:proofErr w:type="gramEnd"/>
            <w:r w:rsidRPr="002F57E3">
              <w:rPr>
                <w:rFonts w:ascii="Times New Roman" w:hAnsi="Times New Roman"/>
                <w:spacing w:val="-14"/>
                <w:kern w:val="2"/>
              </w:rPr>
              <w:t>/п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kern w:val="2"/>
              </w:rPr>
            </w:pPr>
            <w:r w:rsidRPr="002F57E3">
              <w:rPr>
                <w:rFonts w:ascii="Times New Roman" w:hAnsi="Times New Roman"/>
                <w:kern w:val="2"/>
              </w:rPr>
              <w:t>Правонарушения согласно</w:t>
            </w:r>
          </w:p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kern w:val="2"/>
              </w:rPr>
            </w:pPr>
            <w:r w:rsidRPr="002F57E3">
              <w:rPr>
                <w:rFonts w:ascii="Times New Roman" w:hAnsi="Times New Roman"/>
                <w:kern w:val="2"/>
              </w:rPr>
              <w:t>Областному закону</w:t>
            </w:r>
          </w:p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kern w:val="2"/>
              </w:rPr>
            </w:pPr>
            <w:r w:rsidRPr="002F57E3">
              <w:rPr>
                <w:rFonts w:ascii="Times New Roman" w:hAnsi="Times New Roman"/>
                <w:kern w:val="2"/>
              </w:rPr>
              <w:t>от 25.10.2002 № 273-ЗС</w:t>
            </w:r>
          </w:p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2F57E3">
              <w:rPr>
                <w:rFonts w:ascii="Times New Roman" w:hAnsi="Times New Roman"/>
                <w:kern w:val="2"/>
              </w:rPr>
              <w:t>«Об административных правонарушениях»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kern w:val="2"/>
              </w:rPr>
            </w:pPr>
            <w:r w:rsidRPr="002F57E3">
              <w:rPr>
                <w:rFonts w:ascii="Times New Roman" w:hAnsi="Times New Roman"/>
                <w:kern w:val="2"/>
              </w:rPr>
              <w:t xml:space="preserve">Не оплаченные </w:t>
            </w:r>
          </w:p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kern w:val="2"/>
              </w:rPr>
            </w:pPr>
            <w:r w:rsidRPr="002F57E3">
              <w:rPr>
                <w:rFonts w:ascii="Times New Roman" w:hAnsi="Times New Roman"/>
                <w:kern w:val="2"/>
              </w:rPr>
              <w:t>на начало года штрафы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kern w:val="2"/>
              </w:rPr>
            </w:pPr>
            <w:r w:rsidRPr="002F57E3">
              <w:rPr>
                <w:rFonts w:ascii="Times New Roman" w:hAnsi="Times New Roman"/>
                <w:kern w:val="2"/>
              </w:rPr>
              <w:t>Назначено штрафов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kern w:val="2"/>
              </w:rPr>
            </w:pPr>
            <w:r w:rsidRPr="002F57E3">
              <w:rPr>
                <w:rFonts w:ascii="Times New Roman" w:hAnsi="Times New Roman"/>
                <w:kern w:val="2"/>
              </w:rPr>
              <w:t>Взыскано штрафов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kern w:val="2"/>
              </w:rPr>
            </w:pPr>
            <w:r w:rsidRPr="002F57E3">
              <w:rPr>
                <w:rFonts w:ascii="Times New Roman" w:hAnsi="Times New Roman"/>
                <w:kern w:val="2"/>
              </w:rPr>
              <w:t xml:space="preserve">Не оплаченные </w:t>
            </w:r>
          </w:p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на конец отчетного пери</w:t>
            </w:r>
            <w:r w:rsidRPr="002F57E3">
              <w:rPr>
                <w:rFonts w:ascii="Times New Roman" w:hAnsi="Times New Roman"/>
                <w:kern w:val="2"/>
              </w:rPr>
              <w:t>ода штрафы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Взыс-кивае-мость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(</w:t>
            </w:r>
            <w:r w:rsidRPr="002F57E3">
              <w:rPr>
                <w:rFonts w:ascii="Times New Roman" w:hAnsi="Times New Roman"/>
                <w:spacing w:val="-20"/>
                <w:kern w:val="2"/>
              </w:rPr>
              <w:t>про</w:t>
            </w:r>
            <w:r w:rsidRPr="002F57E3">
              <w:rPr>
                <w:rFonts w:ascii="Times New Roman" w:hAnsi="Times New Roman"/>
                <w:spacing w:val="-20"/>
                <w:kern w:val="2"/>
              </w:rPr>
              <w:softHyphen/>
              <w:t>ц</w:t>
            </w:r>
            <w:r w:rsidRPr="002F57E3">
              <w:rPr>
                <w:rFonts w:ascii="Times New Roman" w:hAnsi="Times New Roman"/>
                <w:kern w:val="2"/>
              </w:rPr>
              <w:t>ен</w:t>
            </w:r>
            <w:r w:rsidRPr="002F57E3">
              <w:rPr>
                <w:rFonts w:ascii="Times New Roman" w:hAnsi="Times New Roman"/>
                <w:kern w:val="2"/>
              </w:rPr>
              <w:softHyphen/>
              <w:t>тов</w:t>
            </w:r>
            <w:r w:rsidRPr="002F57E3">
              <w:rPr>
                <w:rFonts w:ascii="Times New Roman" w:hAnsi="Times New Roman"/>
                <w:spacing w:val="-20"/>
                <w:kern w:val="2"/>
              </w:rPr>
              <w:t>)</w:t>
            </w:r>
          </w:p>
        </w:tc>
        <w:tc>
          <w:tcPr>
            <w:tcW w:w="4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kern w:val="2"/>
              </w:rPr>
            </w:pPr>
            <w:r w:rsidRPr="002F57E3">
              <w:rPr>
                <w:rFonts w:ascii="Times New Roman" w:hAnsi="Times New Roman"/>
                <w:kern w:val="2"/>
              </w:rPr>
              <w:t xml:space="preserve">Назначено штрафов по ч. 1 ст. 20.25 </w:t>
            </w:r>
            <w:r>
              <w:rPr>
                <w:rFonts w:ascii="Times New Roman" w:hAnsi="Times New Roman"/>
                <w:kern w:val="2"/>
              </w:rPr>
              <w:br/>
            </w:r>
            <w:r w:rsidRPr="002F57E3">
              <w:rPr>
                <w:rFonts w:ascii="Times New Roman" w:hAnsi="Times New Roman"/>
                <w:kern w:val="2"/>
              </w:rPr>
              <w:t xml:space="preserve">Кодекса </w:t>
            </w:r>
            <w:r>
              <w:rPr>
                <w:rFonts w:ascii="Times New Roman" w:hAnsi="Times New Roman"/>
                <w:kern w:val="2"/>
              </w:rPr>
              <w:t>Российской Федерации</w:t>
            </w:r>
          </w:p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kern w:val="2"/>
              </w:rPr>
            </w:pPr>
            <w:r w:rsidRPr="002F57E3">
              <w:rPr>
                <w:rFonts w:ascii="Times New Roman" w:hAnsi="Times New Roman"/>
                <w:kern w:val="2"/>
              </w:rPr>
              <w:t>об административных правонарушениях</w:t>
            </w:r>
          </w:p>
        </w:tc>
      </w:tr>
      <w:tr w:rsidR="006666FC" w:rsidRPr="002F57E3" w:rsidTr="00C1777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2F57E3">
              <w:rPr>
                <w:rFonts w:ascii="Times New Roman" w:hAnsi="Times New Roman"/>
                <w:spacing w:val="-14"/>
                <w:kern w:val="2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2F57E3">
              <w:rPr>
                <w:rFonts w:ascii="Times New Roman" w:hAnsi="Times New Roman"/>
                <w:spacing w:val="-14"/>
                <w:kern w:val="2"/>
              </w:rPr>
              <w:t>в том числе не </w:t>
            </w:r>
            <w:proofErr w:type="gramStart"/>
            <w:r w:rsidRPr="00CC3738">
              <w:rPr>
                <w:rFonts w:ascii="Times New Roman" w:hAnsi="Times New Roman"/>
                <w:spacing w:val="-18"/>
                <w:kern w:val="2"/>
              </w:rPr>
              <w:t>оплаченные</w:t>
            </w:r>
            <w:proofErr w:type="gramEnd"/>
            <w:r w:rsidRPr="00CC3738">
              <w:rPr>
                <w:rFonts w:ascii="Times New Roman" w:hAnsi="Times New Roman"/>
                <w:spacing w:val="-18"/>
                <w:kern w:val="2"/>
              </w:rPr>
              <w:t xml:space="preserve"> </w:t>
            </w:r>
            <w:r w:rsidRPr="002F57E3">
              <w:rPr>
                <w:rFonts w:ascii="Times New Roman" w:hAnsi="Times New Roman"/>
                <w:spacing w:val="-14"/>
                <w:kern w:val="2"/>
              </w:rPr>
              <w:t>на начало предыдущего года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2F57E3">
              <w:rPr>
                <w:rFonts w:ascii="Times New Roman" w:hAnsi="Times New Roman"/>
                <w:spacing w:val="-14"/>
                <w:kern w:val="2"/>
              </w:rPr>
              <w:t>коли-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чест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-во </w:t>
            </w:r>
            <w:r w:rsidRPr="00CC3738">
              <w:rPr>
                <w:rFonts w:ascii="Times New Roman" w:hAnsi="Times New Roman"/>
                <w:spacing w:val="-22"/>
                <w:kern w:val="2"/>
              </w:rPr>
              <w:t>поста-</w:t>
            </w:r>
            <w:r w:rsidRPr="002F57E3">
              <w:rPr>
                <w:rFonts w:ascii="Times New Roman" w:hAnsi="Times New Roman"/>
                <w:spacing w:val="-14"/>
                <w:kern w:val="2"/>
              </w:rPr>
              <w:t>нов-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ле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>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ний</w:t>
            </w:r>
            <w:proofErr w:type="spellEnd"/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2F57E3">
              <w:rPr>
                <w:rFonts w:ascii="Times New Roman" w:hAnsi="Times New Roman"/>
                <w:spacing w:val="-22"/>
                <w:kern w:val="2"/>
              </w:rPr>
              <w:t xml:space="preserve">сумма </w:t>
            </w:r>
            <w:proofErr w:type="spellStart"/>
            <w:proofErr w:type="gramStart"/>
            <w:r w:rsidRPr="00DD2EE8">
              <w:rPr>
                <w:rFonts w:ascii="Times New Roman" w:hAnsi="Times New Roman"/>
                <w:spacing w:val="-20"/>
                <w:kern w:val="2"/>
              </w:rPr>
              <w:t>штра-</w:t>
            </w:r>
            <w:r>
              <w:rPr>
                <w:rFonts w:ascii="Times New Roman" w:hAnsi="Times New Roman"/>
                <w:spacing w:val="-14"/>
                <w:kern w:val="2"/>
              </w:rPr>
              <w:t>фов</w:t>
            </w:r>
            <w:proofErr w:type="spellEnd"/>
            <w:proofErr w:type="gram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(тыс. 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руб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>-лей)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2F57E3">
              <w:rPr>
                <w:rFonts w:ascii="Times New Roman" w:hAnsi="Times New Roman"/>
                <w:spacing w:val="-14"/>
                <w:kern w:val="2"/>
              </w:rPr>
              <w:t>коли-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чест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-во </w:t>
            </w:r>
            <w:r w:rsidRPr="00CC3738">
              <w:rPr>
                <w:rFonts w:ascii="Times New Roman" w:hAnsi="Times New Roman"/>
                <w:spacing w:val="-20"/>
                <w:kern w:val="2"/>
              </w:rPr>
              <w:t>поста-</w:t>
            </w:r>
            <w:proofErr w:type="spellStart"/>
            <w:r w:rsidRPr="00CC3738">
              <w:rPr>
                <w:rFonts w:ascii="Times New Roman" w:hAnsi="Times New Roman"/>
                <w:spacing w:val="-20"/>
                <w:kern w:val="2"/>
              </w:rPr>
              <w:t>новле</w:t>
            </w:r>
            <w:proofErr w:type="spellEnd"/>
            <w:r w:rsidRPr="00CC3738">
              <w:rPr>
                <w:rFonts w:ascii="Times New Roman" w:hAnsi="Times New Roman"/>
                <w:spacing w:val="-20"/>
                <w:kern w:val="2"/>
              </w:rPr>
              <w:t>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ний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4"/>
                <w:kern w:val="2"/>
              </w:rPr>
              <w:t>сум-ма</w:t>
            </w:r>
            <w:proofErr w:type="spellEnd"/>
            <w:proofErr w:type="gramEnd"/>
            <w:r>
              <w:rPr>
                <w:rFonts w:ascii="Times New Roman" w:hAnsi="Times New Roman"/>
                <w:spacing w:val="-14"/>
                <w:kern w:val="2"/>
              </w:rPr>
              <w:t xml:space="preserve"> </w:t>
            </w:r>
            <w:proofErr w:type="spellStart"/>
            <w:r w:rsidRPr="00DD2EE8">
              <w:rPr>
                <w:rFonts w:ascii="Times New Roman" w:hAnsi="Times New Roman"/>
                <w:spacing w:val="-22"/>
                <w:kern w:val="2"/>
              </w:rPr>
              <w:t>штра-</w:t>
            </w:r>
            <w:r>
              <w:rPr>
                <w:rFonts w:ascii="Times New Roman" w:hAnsi="Times New Roman"/>
                <w:spacing w:val="-14"/>
                <w:kern w:val="2"/>
              </w:rPr>
              <w:t>фов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(тыс. 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руб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>-лей)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proofErr w:type="gramStart"/>
            <w:r w:rsidRPr="002F57E3">
              <w:rPr>
                <w:rFonts w:ascii="Times New Roman" w:hAnsi="Times New Roman"/>
                <w:spacing w:val="-14"/>
                <w:kern w:val="2"/>
              </w:rPr>
              <w:t>коли-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чество</w:t>
            </w:r>
            <w:proofErr w:type="spellEnd"/>
            <w:proofErr w:type="gram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поста-</w:t>
            </w:r>
            <w:proofErr w:type="spellStart"/>
            <w:r w:rsidRPr="00CC3738">
              <w:rPr>
                <w:rFonts w:ascii="Times New Roman" w:hAnsi="Times New Roman"/>
                <w:spacing w:val="-22"/>
                <w:kern w:val="2"/>
              </w:rPr>
              <w:t>новлений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 xml:space="preserve">сумма </w:t>
            </w:r>
            <w:proofErr w:type="spellStart"/>
            <w:proofErr w:type="gramStart"/>
            <w:r>
              <w:rPr>
                <w:rFonts w:ascii="Times New Roman" w:hAnsi="Times New Roman"/>
                <w:spacing w:val="-14"/>
                <w:kern w:val="2"/>
              </w:rPr>
              <w:t>штра-фов</w:t>
            </w:r>
            <w:proofErr w:type="spellEnd"/>
            <w:proofErr w:type="gram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(тыс. 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руб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>-лей)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proofErr w:type="gramStart"/>
            <w:r w:rsidRPr="002F57E3">
              <w:rPr>
                <w:rFonts w:ascii="Times New Roman" w:hAnsi="Times New Roman"/>
                <w:spacing w:val="-14"/>
                <w:kern w:val="2"/>
              </w:rPr>
              <w:t>коли-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чество</w:t>
            </w:r>
            <w:proofErr w:type="spellEnd"/>
            <w:proofErr w:type="gram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поста-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новле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>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ний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, не 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опла-чен-ных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в добро-воль-ном 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поряд-ке</w:t>
            </w:r>
            <w:proofErr w:type="spellEnd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proofErr w:type="gramStart"/>
            <w:r w:rsidRPr="002F57E3">
              <w:rPr>
                <w:rFonts w:ascii="Times New Roman" w:hAnsi="Times New Roman"/>
                <w:spacing w:val="-14"/>
                <w:kern w:val="2"/>
              </w:rPr>
              <w:t>коли-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чество</w:t>
            </w:r>
            <w:proofErr w:type="spellEnd"/>
            <w:proofErr w:type="gram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</w:t>
            </w:r>
            <w:r w:rsidRPr="00DD2EE8">
              <w:rPr>
                <w:rFonts w:ascii="Times New Roman" w:hAnsi="Times New Roman"/>
                <w:spacing w:val="-20"/>
                <w:kern w:val="2"/>
              </w:rPr>
              <w:t>состав-</w:t>
            </w:r>
            <w:r w:rsidRPr="002F57E3">
              <w:rPr>
                <w:rFonts w:ascii="Times New Roman" w:hAnsi="Times New Roman"/>
                <w:spacing w:val="-14"/>
                <w:kern w:val="2"/>
              </w:rPr>
              <w:t>лен-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ных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прото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-колов по ч. 1 </w:t>
            </w:r>
            <w:r w:rsidRPr="00562C8B">
              <w:rPr>
                <w:rFonts w:ascii="Times New Roman" w:hAnsi="Times New Roman"/>
                <w:spacing w:val="-28"/>
                <w:kern w:val="2"/>
              </w:rPr>
              <w:t>ст. 20.25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kern w:val="2"/>
              </w:rPr>
            </w:pPr>
            <w:r w:rsidRPr="002F57E3">
              <w:rPr>
                <w:rFonts w:ascii="Times New Roman" w:hAnsi="Times New Roman"/>
                <w:kern w:val="2"/>
              </w:rPr>
              <w:t>результаты рассмотрения протоколов</w:t>
            </w:r>
          </w:p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kern w:val="2"/>
              </w:rPr>
            </w:pPr>
            <w:r w:rsidRPr="002F57E3">
              <w:rPr>
                <w:rFonts w:ascii="Times New Roman" w:hAnsi="Times New Roman"/>
                <w:kern w:val="2"/>
              </w:rPr>
              <w:t>по ч.1 ст. 20.25 мировыми судьями</w:t>
            </w:r>
          </w:p>
        </w:tc>
      </w:tr>
      <w:tr w:rsidR="006666FC" w:rsidRPr="002F57E3" w:rsidTr="00C1777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2F57E3">
              <w:rPr>
                <w:rFonts w:ascii="Times New Roman" w:hAnsi="Times New Roman"/>
                <w:spacing w:val="-14"/>
                <w:kern w:val="2"/>
              </w:rPr>
              <w:t>коли-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чест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-во 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пос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>-та-нов-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ле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>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ний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2F57E3">
              <w:rPr>
                <w:rFonts w:ascii="Times New Roman" w:hAnsi="Times New Roman"/>
                <w:spacing w:val="-18"/>
                <w:kern w:val="2"/>
              </w:rPr>
              <w:t xml:space="preserve">сумма </w:t>
            </w:r>
            <w:proofErr w:type="spellStart"/>
            <w:proofErr w:type="gramStart"/>
            <w:r>
              <w:rPr>
                <w:rFonts w:ascii="Times New Roman" w:hAnsi="Times New Roman"/>
                <w:spacing w:val="-14"/>
                <w:kern w:val="2"/>
              </w:rPr>
              <w:t>штра-фов</w:t>
            </w:r>
            <w:proofErr w:type="spellEnd"/>
            <w:proofErr w:type="gram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(тыс. 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руб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>-лей)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proofErr w:type="gramStart"/>
            <w:r w:rsidRPr="002F57E3">
              <w:rPr>
                <w:rFonts w:ascii="Times New Roman" w:hAnsi="Times New Roman"/>
                <w:spacing w:val="-14"/>
                <w:kern w:val="2"/>
              </w:rPr>
              <w:t>коли-</w:t>
            </w:r>
            <w:proofErr w:type="spellStart"/>
            <w:r w:rsidRPr="00A93ADD">
              <w:rPr>
                <w:rFonts w:ascii="Times New Roman" w:hAnsi="Times New Roman"/>
                <w:spacing w:val="-18"/>
                <w:kern w:val="2"/>
              </w:rPr>
              <w:t>чество</w:t>
            </w:r>
            <w:proofErr w:type="spellEnd"/>
            <w:proofErr w:type="gramEnd"/>
            <w:r w:rsidRPr="00A93ADD">
              <w:rPr>
                <w:rFonts w:ascii="Times New Roman" w:hAnsi="Times New Roman"/>
                <w:spacing w:val="-18"/>
                <w:kern w:val="2"/>
              </w:rPr>
              <w:t xml:space="preserve"> </w:t>
            </w:r>
            <w:r w:rsidRPr="002F57E3">
              <w:rPr>
                <w:rFonts w:ascii="Times New Roman" w:hAnsi="Times New Roman"/>
                <w:spacing w:val="-14"/>
                <w:kern w:val="2"/>
              </w:rPr>
              <w:t>поста-</w:t>
            </w:r>
            <w:proofErr w:type="spellStart"/>
            <w:r w:rsidRPr="00562C8B">
              <w:rPr>
                <w:rFonts w:ascii="Times New Roman" w:hAnsi="Times New Roman"/>
                <w:spacing w:val="-20"/>
                <w:kern w:val="2"/>
              </w:rPr>
              <w:t>новле</w:t>
            </w:r>
            <w:proofErr w:type="spellEnd"/>
            <w:r w:rsidRPr="00562C8B">
              <w:rPr>
                <w:rFonts w:ascii="Times New Roman" w:hAnsi="Times New Roman"/>
                <w:spacing w:val="-20"/>
                <w:kern w:val="2"/>
              </w:rPr>
              <w:t>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ний</w:t>
            </w:r>
            <w:proofErr w:type="spellEnd"/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 xml:space="preserve">сумма </w:t>
            </w:r>
            <w:proofErr w:type="spellStart"/>
            <w:proofErr w:type="gramStart"/>
            <w:r>
              <w:rPr>
                <w:rFonts w:ascii="Times New Roman" w:hAnsi="Times New Roman"/>
                <w:spacing w:val="-14"/>
                <w:kern w:val="2"/>
              </w:rPr>
              <w:t>штра-фов</w:t>
            </w:r>
            <w:proofErr w:type="spellEnd"/>
            <w:proofErr w:type="gram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(тыс. 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руб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>-лей)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4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kern w:val="2"/>
              </w:rPr>
            </w:pPr>
            <w:r w:rsidRPr="002F57E3">
              <w:rPr>
                <w:rFonts w:ascii="Times New Roman" w:hAnsi="Times New Roman"/>
                <w:kern w:val="2"/>
              </w:rPr>
              <w:t>назначено наказание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2F57E3">
              <w:rPr>
                <w:rFonts w:ascii="Times New Roman" w:hAnsi="Times New Roman"/>
                <w:spacing w:val="-14"/>
                <w:kern w:val="2"/>
              </w:rPr>
              <w:t>коли-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чест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-во 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прек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>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ра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>-щен-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ных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дел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proofErr w:type="gramStart"/>
            <w:r w:rsidRPr="002F57E3">
              <w:rPr>
                <w:rFonts w:ascii="Times New Roman" w:hAnsi="Times New Roman"/>
                <w:spacing w:val="-14"/>
                <w:kern w:val="2"/>
              </w:rPr>
              <w:t>коли-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чество</w:t>
            </w:r>
            <w:proofErr w:type="spellEnd"/>
            <w:proofErr w:type="gram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возвра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>-щенных и пере</w:t>
            </w:r>
            <w:r w:rsidRPr="002F57E3">
              <w:rPr>
                <w:rFonts w:ascii="Times New Roman" w:hAnsi="Times New Roman"/>
                <w:spacing w:val="-14"/>
                <w:kern w:val="2"/>
              </w:rPr>
              <w:softHyphen/>
              <w:t xml:space="preserve">данных по 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подве</w:t>
            </w:r>
            <w:r w:rsidRPr="002F57E3">
              <w:rPr>
                <w:rFonts w:ascii="Times New Roman" w:hAnsi="Times New Roman"/>
                <w:spacing w:val="-14"/>
                <w:kern w:val="2"/>
              </w:rPr>
              <w:softHyphen/>
              <w:t>дом-ствен-ности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дел</w:t>
            </w:r>
          </w:p>
        </w:tc>
      </w:tr>
      <w:tr w:rsidR="006666FC" w:rsidRPr="002F57E3" w:rsidTr="00C1777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4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общее </w:t>
            </w:r>
            <w:proofErr w:type="gramStart"/>
            <w:r w:rsidRPr="002F57E3">
              <w:rPr>
                <w:rFonts w:ascii="Times New Roman" w:hAnsi="Times New Roman"/>
                <w:spacing w:val="-14"/>
                <w:kern w:val="2"/>
              </w:rPr>
              <w:t>коли-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чество</w:t>
            </w:r>
            <w:proofErr w:type="spellEnd"/>
            <w:proofErr w:type="gram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поста-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новле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>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ний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2F57E3">
              <w:rPr>
                <w:rFonts w:ascii="Times New Roman" w:hAnsi="Times New Roman"/>
                <w:spacing w:val="-18"/>
                <w:kern w:val="2"/>
              </w:rPr>
              <w:t xml:space="preserve">сумма </w:t>
            </w:r>
            <w:proofErr w:type="spellStart"/>
            <w:proofErr w:type="gramStart"/>
            <w:r>
              <w:rPr>
                <w:rFonts w:ascii="Times New Roman" w:hAnsi="Times New Roman"/>
                <w:spacing w:val="-14"/>
                <w:kern w:val="2"/>
              </w:rPr>
              <w:t>штра-фов</w:t>
            </w:r>
            <w:proofErr w:type="spellEnd"/>
            <w:proofErr w:type="gram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(тыс. 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руб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>-лей)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11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proofErr w:type="spellStart"/>
            <w:proofErr w:type="gramStart"/>
            <w:r w:rsidRPr="002F57E3">
              <w:rPr>
                <w:rFonts w:ascii="Times New Roman" w:hAnsi="Times New Roman"/>
                <w:spacing w:val="-14"/>
                <w:kern w:val="2"/>
              </w:rPr>
              <w:t>количест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>-во</w:t>
            </w:r>
            <w:proofErr w:type="gram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поста-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новлений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о </w:t>
            </w:r>
            <w:proofErr w:type="spellStart"/>
            <w:r w:rsidRPr="002F57E3">
              <w:rPr>
                <w:rFonts w:ascii="Times New Roman" w:hAnsi="Times New Roman"/>
                <w:spacing w:val="-14"/>
                <w:kern w:val="2"/>
              </w:rPr>
              <w:t>назначе-нии</w:t>
            </w:r>
            <w:proofErr w:type="spellEnd"/>
            <w:r w:rsidRPr="002F57E3">
              <w:rPr>
                <w:rFonts w:ascii="Times New Roman" w:hAnsi="Times New Roman"/>
                <w:spacing w:val="-14"/>
                <w:kern w:val="2"/>
              </w:rPr>
              <w:t xml:space="preserve"> иных видов </w:t>
            </w:r>
            <w:r w:rsidRPr="00CC3738">
              <w:rPr>
                <w:rFonts w:ascii="Times New Roman" w:hAnsi="Times New Roman"/>
                <w:spacing w:val="-20"/>
                <w:kern w:val="2"/>
              </w:rPr>
              <w:t>наказания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2F57E3" w:rsidRDefault="006666FC" w:rsidP="00C17772">
            <w:pPr>
              <w:spacing w:line="211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</w:tr>
    </w:tbl>
    <w:p w:rsidR="006666FC" w:rsidRPr="00537B6E" w:rsidRDefault="006666FC" w:rsidP="006666FC">
      <w:pPr>
        <w:rPr>
          <w:sz w:val="2"/>
          <w:szCs w:val="2"/>
        </w:rPr>
      </w:pPr>
    </w:p>
    <w:tbl>
      <w:tblPr>
        <w:tblStyle w:val="5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688"/>
        <w:gridCol w:w="1170"/>
        <w:gridCol w:w="570"/>
        <w:gridCol w:w="598"/>
        <w:gridCol w:w="626"/>
        <w:gridCol w:w="668"/>
        <w:gridCol w:w="583"/>
        <w:gridCol w:w="584"/>
        <w:gridCol w:w="598"/>
        <w:gridCol w:w="556"/>
        <w:gridCol w:w="820"/>
        <w:gridCol w:w="626"/>
        <w:gridCol w:w="640"/>
        <w:gridCol w:w="654"/>
        <w:gridCol w:w="667"/>
        <w:gridCol w:w="681"/>
        <w:gridCol w:w="598"/>
        <w:gridCol w:w="906"/>
        <w:gridCol w:w="563"/>
        <w:gridCol w:w="833"/>
      </w:tblGrid>
      <w:tr w:rsidR="006666FC" w:rsidRPr="00537B6E" w:rsidTr="00C17772">
        <w:trPr>
          <w:tblHeader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1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20</w:t>
            </w:r>
          </w:p>
        </w:tc>
      </w:tr>
      <w:tr w:rsidR="006666FC" w:rsidRPr="00537B6E" w:rsidTr="00C17772"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lastRenderedPageBreak/>
              <w:t>1.</w:t>
            </w:r>
          </w:p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Нарушение тишины и покоя граждан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ст. 2.3, ч. 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 xml:space="preserve">ст. 2.3, ч. 2, </w:t>
            </w:r>
          </w:p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п. 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 xml:space="preserve">ст. 2.3, ч. 2, </w:t>
            </w:r>
          </w:p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п. 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 xml:space="preserve">ст. 2.3, ч. 2, </w:t>
            </w:r>
          </w:p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п. 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 xml:space="preserve">ст. 2.3, ч. 2, </w:t>
            </w:r>
          </w:p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п. 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 xml:space="preserve">ст. 2.3, ч. 2, </w:t>
            </w:r>
          </w:p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п. 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6"/>
                <w:kern w:val="2"/>
              </w:rPr>
            </w:pPr>
            <w:r w:rsidRPr="00537B6E">
              <w:rPr>
                <w:rFonts w:ascii="Times New Roman" w:hAnsi="Times New Roman"/>
                <w:spacing w:val="-6"/>
                <w:kern w:val="2"/>
              </w:rPr>
              <w:t>ст. 2.3, ч. 2</w:t>
            </w:r>
            <w:r w:rsidRPr="00537B6E">
              <w:rPr>
                <w:rFonts w:ascii="Times New Roman" w:hAnsi="Times New Roman"/>
                <w:spacing w:val="-6"/>
                <w:kern w:val="2"/>
                <w:vertAlign w:val="superscript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6"/>
                <w:kern w:val="2"/>
              </w:rPr>
            </w:pPr>
            <w:r w:rsidRPr="00537B6E">
              <w:rPr>
                <w:rFonts w:ascii="Times New Roman" w:hAnsi="Times New Roman"/>
                <w:spacing w:val="-6"/>
                <w:kern w:val="2"/>
              </w:rPr>
              <w:t>ст. 2.3, ч. 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6"/>
                <w:kern w:val="2"/>
              </w:rPr>
            </w:pPr>
            <w:r w:rsidRPr="00537B6E">
              <w:rPr>
                <w:rFonts w:ascii="Times New Roman" w:hAnsi="Times New Roman"/>
                <w:spacing w:val="-6"/>
                <w:kern w:val="2"/>
              </w:rPr>
              <w:t>ст. 2.3, ч. 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6"/>
                <w:kern w:val="2"/>
              </w:rPr>
            </w:pPr>
            <w:r w:rsidRPr="00537B6E">
              <w:rPr>
                <w:rFonts w:ascii="Times New Roman" w:hAnsi="Times New Roman"/>
                <w:spacing w:val="-6"/>
                <w:kern w:val="2"/>
              </w:rPr>
              <w:t>ст. 2.3, ч. 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2.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Нару</w:t>
            </w:r>
            <w:r>
              <w:rPr>
                <w:rFonts w:ascii="Times New Roman" w:hAnsi="Times New Roman"/>
                <w:spacing w:val="-14"/>
                <w:kern w:val="2"/>
              </w:rPr>
              <w:t xml:space="preserve">шение правил размещения </w:t>
            </w:r>
            <w:r>
              <w:rPr>
                <w:rFonts w:ascii="Times New Roman" w:hAnsi="Times New Roman"/>
                <w:spacing w:val="-14"/>
                <w:kern w:val="2"/>
              </w:rPr>
              <w:br/>
              <w:t>и содержания мест погребе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>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2.4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3.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Нарушение правил охраны жизни людей на водных объектах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2.7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4.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На</w:t>
            </w:r>
            <w:r>
              <w:rPr>
                <w:rFonts w:ascii="Times New Roman" w:hAnsi="Times New Roman"/>
                <w:spacing w:val="-14"/>
                <w:kern w:val="2"/>
              </w:rPr>
              <w:t>рушение правил содержания домаш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>них животных и птицы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4.1, ч. 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4.1, ч. 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4.1, ч. 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5.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Нарушение порядка и правил охраны зеленых насаждений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4.4, ч. 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4.4, ч. 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6.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Нарушение порядка дей</w:t>
            </w:r>
            <w:r>
              <w:rPr>
                <w:rFonts w:ascii="Times New Roman" w:hAnsi="Times New Roman"/>
                <w:spacing w:val="-14"/>
                <w:kern w:val="2"/>
              </w:rPr>
              <w:t>ствий по предот</w:t>
            </w:r>
            <w:r>
              <w:rPr>
                <w:rFonts w:ascii="Times New Roman" w:hAnsi="Times New Roman"/>
                <w:spacing w:val="-14"/>
                <w:kern w:val="2"/>
              </w:rPr>
              <w:softHyphen/>
              <w:t>вращению выжига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 xml:space="preserve">ния сухой </w:t>
            </w:r>
            <w:r>
              <w:rPr>
                <w:rFonts w:ascii="Times New Roman" w:hAnsi="Times New Roman"/>
                <w:spacing w:val="-14"/>
                <w:kern w:val="2"/>
              </w:rPr>
              <w:t>раститель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>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4.5, ч. 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0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4.5, ч. 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0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8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lastRenderedPageBreak/>
              <w:br w:type="page"/>
              <w:t>7.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8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 xml:space="preserve">Нарушение правил отлова </w:t>
            </w:r>
            <w:r>
              <w:rPr>
                <w:rFonts w:ascii="Times New Roman" w:hAnsi="Times New Roman"/>
                <w:spacing w:val="-14"/>
                <w:kern w:val="2"/>
              </w:rPr>
              <w:br/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>и содержания безнадзорных животных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4.6, ч. 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8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8.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8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Нарушение правил бл</w:t>
            </w:r>
            <w:r>
              <w:rPr>
                <w:rFonts w:ascii="Times New Roman" w:hAnsi="Times New Roman"/>
                <w:spacing w:val="-14"/>
                <w:kern w:val="2"/>
              </w:rPr>
              <w:t>агоустройства территорий поселе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 xml:space="preserve">ний </w:t>
            </w:r>
            <w:r>
              <w:rPr>
                <w:rFonts w:ascii="Times New Roman" w:hAnsi="Times New Roman"/>
                <w:spacing w:val="-14"/>
                <w:kern w:val="2"/>
              </w:rPr>
              <w:br/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>и городских округов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5.1, ч. 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8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8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5.1, ч. 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8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9.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8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Наруш</w:t>
            </w:r>
            <w:r>
              <w:rPr>
                <w:rFonts w:ascii="Times New Roman" w:hAnsi="Times New Roman"/>
                <w:spacing w:val="-14"/>
                <w:kern w:val="2"/>
              </w:rPr>
              <w:t>ение порядка участия собственни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>ков зданий (помеще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softHyphen/>
              <w:t>ний в н</w:t>
            </w:r>
            <w:r>
              <w:rPr>
                <w:rFonts w:ascii="Times New Roman" w:hAnsi="Times New Roman"/>
                <w:spacing w:val="-14"/>
                <w:kern w:val="2"/>
              </w:rPr>
              <w:t>их) и соору</w:t>
            </w:r>
            <w:r>
              <w:rPr>
                <w:rFonts w:ascii="Times New Roman" w:hAnsi="Times New Roman"/>
                <w:spacing w:val="-14"/>
                <w:kern w:val="2"/>
              </w:rPr>
              <w:softHyphen/>
              <w:t xml:space="preserve">жений </w:t>
            </w:r>
            <w:r>
              <w:rPr>
                <w:rFonts w:ascii="Times New Roman" w:hAnsi="Times New Roman"/>
                <w:spacing w:val="-14"/>
                <w:kern w:val="2"/>
              </w:rPr>
              <w:br/>
              <w:t>в благоустрой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>стве прилегающих территорий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5.2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rPr>
          <w:trHeight w:val="113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38" w:lineRule="auto"/>
              <w:jc w:val="center"/>
              <w:rPr>
                <w:rFonts w:ascii="Times New Roman" w:hAnsi="Times New Roman"/>
                <w:spacing w:val="-18"/>
                <w:kern w:val="2"/>
              </w:rPr>
            </w:pPr>
            <w:r w:rsidRPr="002F57E3">
              <w:rPr>
                <w:rFonts w:ascii="Times New Roman" w:hAnsi="Times New Roman"/>
                <w:spacing w:val="-18"/>
                <w:kern w:val="2"/>
              </w:rPr>
              <w:t>10.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8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Невнесен</w:t>
            </w:r>
            <w:r>
              <w:rPr>
                <w:rFonts w:ascii="Times New Roman" w:hAnsi="Times New Roman"/>
                <w:spacing w:val="-14"/>
                <w:kern w:val="2"/>
              </w:rPr>
              <w:t>ие платы за пользование на платной основе парков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>ками (парковочными местами)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5.3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  <w:r w:rsidRPr="00537B6E">
              <w:rPr>
                <w:rFonts w:ascii="Times New Roman" w:hAnsi="Times New Roman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  <w:r w:rsidRPr="00537B6E">
              <w:rPr>
                <w:rFonts w:ascii="Times New Roman" w:hAnsi="Times New Roman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  <w:r w:rsidRPr="00537B6E">
              <w:rPr>
                <w:rFonts w:ascii="Times New Roman" w:hAnsi="Times New Roman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  <w:r w:rsidRPr="00537B6E">
              <w:rPr>
                <w:rFonts w:ascii="Times New Roman" w:hAnsi="Times New Roman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  <w:r w:rsidRPr="00537B6E">
              <w:rPr>
                <w:rFonts w:ascii="Times New Roman" w:hAnsi="Times New Roman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  <w:r w:rsidRPr="00537B6E">
              <w:rPr>
                <w:rFonts w:ascii="Times New Roman" w:hAnsi="Times New Roman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  <w:r w:rsidRPr="00537B6E">
              <w:rPr>
                <w:rFonts w:ascii="Times New Roman" w:hAnsi="Times New Roman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  <w:r w:rsidRPr="00537B6E">
              <w:rPr>
                <w:rFonts w:ascii="Times New Roman" w:hAnsi="Times New Roman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  <w:r w:rsidRPr="00537B6E">
              <w:rPr>
                <w:rFonts w:ascii="Times New Roman" w:hAnsi="Times New Roman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  <w:r w:rsidRPr="00537B6E">
              <w:rPr>
                <w:rFonts w:ascii="Times New Roman" w:hAnsi="Times New Roman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  <w:r w:rsidRPr="00537B6E">
              <w:rPr>
                <w:rFonts w:ascii="Times New Roman" w:hAnsi="Times New Roman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  <w:r w:rsidRPr="00537B6E">
              <w:rPr>
                <w:rFonts w:ascii="Times New Roman" w:hAnsi="Times New Roman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  <w:r w:rsidRPr="00537B6E">
              <w:rPr>
                <w:rFonts w:ascii="Times New Roman" w:hAnsi="Times New Roman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  <w:r w:rsidRPr="00537B6E">
              <w:rPr>
                <w:rFonts w:ascii="Times New Roman" w:hAnsi="Times New Roman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  <w:r w:rsidRPr="00537B6E">
              <w:rPr>
                <w:rFonts w:ascii="Times New Roman" w:hAnsi="Times New Roman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</w:rPr>
            </w:pPr>
            <w:r w:rsidRPr="00537B6E">
              <w:rPr>
                <w:rFonts w:ascii="Times New Roman" w:hAnsi="Times New Roman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8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11.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8" w:lineRule="auto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Размещение информационных материалов вне установлен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>ных для этой цели мест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ст. 5.4, ч. 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8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8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ст. 5.4, ч. 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8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38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04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ст. 5.4, ч. 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38" w:lineRule="auto"/>
              <w:jc w:val="center"/>
              <w:rPr>
                <w:rFonts w:ascii="Times New Roman" w:hAnsi="Times New Roman"/>
                <w:spacing w:val="-18"/>
                <w:kern w:val="2"/>
              </w:rPr>
            </w:pPr>
            <w:r w:rsidRPr="002F57E3">
              <w:rPr>
                <w:rFonts w:ascii="Times New Roman" w:hAnsi="Times New Roman"/>
                <w:spacing w:val="-18"/>
                <w:kern w:val="2"/>
              </w:rPr>
              <w:t>12.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38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Нарушение правил рационального ис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softHyphen/>
              <w:t>пользования земель сельскохозяйствен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softHyphen/>
              <w:t>ного назначения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6.3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52" w:lineRule="auto"/>
              <w:jc w:val="both"/>
              <w:rPr>
                <w:rFonts w:ascii="Times New Roman" w:hAnsi="Times New Roman"/>
                <w:spacing w:val="-18"/>
                <w:kern w:val="2"/>
              </w:rPr>
            </w:pPr>
            <w:r w:rsidRPr="002F57E3">
              <w:rPr>
                <w:rFonts w:ascii="Times New Roman" w:hAnsi="Times New Roman"/>
                <w:spacing w:val="-18"/>
                <w:kern w:val="2"/>
              </w:rPr>
              <w:lastRenderedPageBreak/>
              <w:t>13.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Нарушение допусти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 xml:space="preserve">мых нормативов (норм) нагрузки </w:t>
            </w:r>
            <w:r>
              <w:rPr>
                <w:rFonts w:ascii="Times New Roman" w:hAnsi="Times New Roman"/>
                <w:spacing w:val="-14"/>
                <w:kern w:val="2"/>
              </w:rPr>
              <w:br/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>на пастбища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6.4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52" w:lineRule="auto"/>
              <w:jc w:val="both"/>
              <w:rPr>
                <w:rFonts w:ascii="Times New Roman" w:hAnsi="Times New Roman"/>
                <w:spacing w:val="-18"/>
                <w:kern w:val="2"/>
              </w:rPr>
            </w:pPr>
            <w:r w:rsidRPr="002F57E3">
              <w:rPr>
                <w:rFonts w:ascii="Times New Roman" w:hAnsi="Times New Roman"/>
                <w:spacing w:val="-18"/>
                <w:kern w:val="2"/>
              </w:rPr>
              <w:t>14.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Безбилетный проезд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7.1, ч. 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7.1, ч. 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52" w:lineRule="auto"/>
              <w:jc w:val="both"/>
              <w:rPr>
                <w:rFonts w:ascii="Times New Roman" w:hAnsi="Times New Roman"/>
                <w:spacing w:val="-18"/>
                <w:kern w:val="2"/>
              </w:rPr>
            </w:pPr>
            <w:r w:rsidRPr="002F57E3">
              <w:rPr>
                <w:rFonts w:ascii="Times New Roman" w:hAnsi="Times New Roman"/>
                <w:spacing w:val="-18"/>
                <w:kern w:val="2"/>
              </w:rPr>
              <w:t>15.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Нарушение правил провоза багажа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7.2, ч. 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7.2, ч. 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52" w:lineRule="auto"/>
              <w:jc w:val="both"/>
              <w:rPr>
                <w:rFonts w:ascii="Times New Roman" w:hAnsi="Times New Roman"/>
                <w:spacing w:val="-18"/>
                <w:kern w:val="2"/>
              </w:rPr>
            </w:pPr>
            <w:r w:rsidRPr="002F57E3">
              <w:rPr>
                <w:rFonts w:ascii="Times New Roman" w:hAnsi="Times New Roman"/>
                <w:spacing w:val="-18"/>
                <w:kern w:val="2"/>
              </w:rPr>
              <w:t>16.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Нарушение правил организации тор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softHyphen/>
              <w:t>говли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8.1, ч. 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8.1, ч. 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8.1, ч. 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52" w:lineRule="auto"/>
              <w:jc w:val="both"/>
              <w:rPr>
                <w:rFonts w:ascii="Times New Roman" w:hAnsi="Times New Roman"/>
                <w:spacing w:val="-18"/>
                <w:kern w:val="2"/>
              </w:rPr>
            </w:pPr>
            <w:r w:rsidRPr="002F57E3">
              <w:rPr>
                <w:rFonts w:ascii="Times New Roman" w:hAnsi="Times New Roman"/>
                <w:spacing w:val="-18"/>
                <w:kern w:val="2"/>
              </w:rPr>
              <w:t>17.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Торговля в неуста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softHyphen/>
              <w:t xml:space="preserve">новленных </w:t>
            </w:r>
            <w:proofErr w:type="gramStart"/>
            <w:r w:rsidRPr="00537B6E">
              <w:rPr>
                <w:rFonts w:ascii="Times New Roman" w:hAnsi="Times New Roman"/>
                <w:spacing w:val="-14"/>
                <w:kern w:val="2"/>
              </w:rPr>
              <w:t>местах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8.2, ч. 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8.2, ч. 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8.2, ч. 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8.2, ч. 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8"/>
                <w:kern w:val="2"/>
              </w:rPr>
            </w:pPr>
            <w:r w:rsidRPr="002F57E3">
              <w:rPr>
                <w:rFonts w:ascii="Times New Roman" w:hAnsi="Times New Roman"/>
                <w:spacing w:val="-18"/>
                <w:kern w:val="2"/>
              </w:rPr>
              <w:t>18.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Нарушение установ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 xml:space="preserve">ленных областным законом ограничений </w:t>
            </w:r>
            <w:r>
              <w:rPr>
                <w:rFonts w:ascii="Times New Roman" w:hAnsi="Times New Roman"/>
                <w:spacing w:val="-14"/>
                <w:kern w:val="2"/>
              </w:rPr>
              <w:br/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>в сфере розничной пр</w:t>
            </w:r>
            <w:r>
              <w:rPr>
                <w:rFonts w:ascii="Times New Roman" w:hAnsi="Times New Roman"/>
                <w:spacing w:val="-14"/>
                <w:kern w:val="2"/>
              </w:rPr>
              <w:t>одажи безалко</w:t>
            </w:r>
            <w:r>
              <w:rPr>
                <w:rFonts w:ascii="Times New Roman" w:hAnsi="Times New Roman"/>
                <w:spacing w:val="-14"/>
                <w:kern w:val="2"/>
              </w:rPr>
              <w:softHyphen/>
              <w:t>гольных тонизирую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>щих напитков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8.8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8"/>
                <w:kern w:val="2"/>
              </w:rPr>
            </w:pPr>
            <w:r w:rsidRPr="002F57E3">
              <w:rPr>
                <w:rFonts w:ascii="Times New Roman" w:hAnsi="Times New Roman"/>
                <w:spacing w:val="-18"/>
                <w:kern w:val="2"/>
              </w:rPr>
              <w:t>19.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Использование офи</w:t>
            </w:r>
            <w:r w:rsidRPr="00537B6E">
              <w:rPr>
                <w:rFonts w:ascii="Times New Roman" w:hAnsi="Times New Roman"/>
                <w:spacing w:val="-14"/>
                <w:kern w:val="2"/>
              </w:rPr>
              <w:t xml:space="preserve">циальных символов </w:t>
            </w:r>
            <w:proofErr w:type="gramStart"/>
            <w:r w:rsidRPr="00537B6E">
              <w:rPr>
                <w:rFonts w:ascii="Times New Roman" w:hAnsi="Times New Roman"/>
                <w:spacing w:val="-14"/>
                <w:kern w:val="2"/>
              </w:rPr>
              <w:t>муниципального</w:t>
            </w:r>
            <w:proofErr w:type="gramEnd"/>
            <w:r w:rsidRPr="00537B6E">
              <w:rPr>
                <w:rFonts w:ascii="Times New Roman" w:hAnsi="Times New Roman"/>
                <w:spacing w:val="-14"/>
                <w:kern w:val="2"/>
              </w:rPr>
              <w:t xml:space="preserve"> образования </w:t>
            </w:r>
          </w:p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в нарушение установленных правил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kern w:val="2"/>
              </w:rPr>
            </w:pPr>
            <w:r w:rsidRPr="00537B6E">
              <w:rPr>
                <w:rFonts w:ascii="Times New Roman" w:hAnsi="Times New Roman"/>
                <w:kern w:val="2"/>
              </w:rPr>
              <w:t>ст. 9.3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8"/>
                <w:kern w:val="2"/>
              </w:rPr>
            </w:pPr>
            <w:r w:rsidRPr="002F57E3">
              <w:rPr>
                <w:rFonts w:ascii="Times New Roman" w:hAnsi="Times New Roman"/>
                <w:spacing w:val="-18"/>
                <w:kern w:val="2"/>
              </w:rPr>
              <w:lastRenderedPageBreak/>
              <w:t>20.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Другие правонарушения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spacing w:line="252" w:lineRule="auto"/>
              <w:jc w:val="center"/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–</w:t>
            </w:r>
          </w:p>
        </w:tc>
      </w:tr>
      <w:tr w:rsidR="006666FC" w:rsidRPr="00537B6E" w:rsidTr="00C1777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2F57E3" w:rsidRDefault="006666FC" w:rsidP="00C17772">
            <w:pPr>
              <w:jc w:val="center"/>
              <w:rPr>
                <w:rFonts w:ascii="Times New Roman" w:hAnsi="Times New Roman"/>
                <w:spacing w:val="-18"/>
                <w:kern w:val="2"/>
              </w:rPr>
            </w:pPr>
            <w:r w:rsidRPr="002F57E3">
              <w:rPr>
                <w:rFonts w:ascii="Times New Roman" w:hAnsi="Times New Roman"/>
                <w:spacing w:val="-18"/>
                <w:kern w:val="2"/>
              </w:rPr>
              <w:t>21.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FC" w:rsidRPr="00537B6E" w:rsidRDefault="006666FC" w:rsidP="00C17772">
            <w:pPr>
              <w:rPr>
                <w:rFonts w:ascii="Times New Roman" w:hAnsi="Times New Roman"/>
                <w:spacing w:val="-14"/>
                <w:kern w:val="2"/>
              </w:rPr>
            </w:pPr>
            <w:r w:rsidRPr="00537B6E">
              <w:rPr>
                <w:rFonts w:ascii="Times New Roman" w:hAnsi="Times New Roman"/>
                <w:spacing w:val="-14"/>
                <w:kern w:val="2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C" w:rsidRPr="00537B6E" w:rsidRDefault="006666FC" w:rsidP="00C17772">
            <w:pPr>
              <w:jc w:val="center"/>
              <w:rPr>
                <w:rFonts w:ascii="Times New Roman" w:hAnsi="Times New Roman"/>
                <w:spacing w:val="-14"/>
                <w:kern w:val="2"/>
              </w:rPr>
            </w:pPr>
          </w:p>
        </w:tc>
      </w:tr>
    </w:tbl>
    <w:p w:rsidR="006666FC" w:rsidRPr="00537B6E" w:rsidRDefault="006666FC" w:rsidP="006666FC">
      <w:pPr>
        <w:jc w:val="both"/>
        <w:rPr>
          <w:kern w:val="2"/>
          <w:sz w:val="28"/>
          <w:szCs w:val="28"/>
        </w:rPr>
      </w:pPr>
    </w:p>
    <w:p w:rsidR="006666FC" w:rsidRPr="00537B6E" w:rsidRDefault="006666FC" w:rsidP="006666FC">
      <w:pPr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Ответственный секретарь административной комиссии ____________  _____________________</w:t>
      </w:r>
    </w:p>
    <w:p w:rsidR="006666FC" w:rsidRPr="00537B6E" w:rsidRDefault="006666FC" w:rsidP="006666FC">
      <w:pPr>
        <w:ind w:firstLine="709"/>
        <w:jc w:val="both"/>
        <w:rPr>
          <w:kern w:val="2"/>
          <w:sz w:val="24"/>
          <w:szCs w:val="24"/>
        </w:rPr>
      </w:pPr>
      <w:r w:rsidRPr="00537B6E">
        <w:rPr>
          <w:kern w:val="2"/>
          <w:sz w:val="24"/>
          <w:szCs w:val="24"/>
        </w:rPr>
        <w:t xml:space="preserve">                                                                                                                   (подпись)                         (Ф.И.О.) </w:t>
      </w:r>
    </w:p>
    <w:p w:rsidR="006666FC" w:rsidRPr="00537B6E" w:rsidRDefault="006666FC" w:rsidP="006666FC">
      <w:pPr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Дата составления отчета</w:t>
      </w:r>
    </w:p>
    <w:p w:rsidR="006666FC" w:rsidRPr="00537B6E" w:rsidRDefault="006666FC" w:rsidP="006666FC">
      <w:pPr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Номер телефона</w:t>
      </w:r>
    </w:p>
    <w:p w:rsidR="006666FC" w:rsidRPr="00537B6E" w:rsidRDefault="006666FC" w:rsidP="006666FC">
      <w:pPr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___________________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Примечания: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Pr="00537B6E">
        <w:rPr>
          <w:kern w:val="2"/>
          <w:sz w:val="28"/>
          <w:szCs w:val="28"/>
        </w:rPr>
        <w:t xml:space="preserve">Список используемых сокращений: 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ст. – статья;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ч. – часть;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п. – пункт.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Pr="00537B6E">
        <w:rPr>
          <w:kern w:val="2"/>
          <w:sz w:val="28"/>
          <w:szCs w:val="28"/>
        </w:rPr>
        <w:t>Не заполняются графы 3 – 6, 9 – 20 по строкам 1 – 20.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r w:rsidRPr="00537B6E">
        <w:rPr>
          <w:kern w:val="2"/>
          <w:sz w:val="28"/>
          <w:szCs w:val="28"/>
        </w:rPr>
        <w:t xml:space="preserve">Показатели в </w:t>
      </w:r>
      <w:proofErr w:type="gramStart"/>
      <w:r w:rsidRPr="00537B6E">
        <w:rPr>
          <w:kern w:val="2"/>
          <w:sz w:val="28"/>
          <w:szCs w:val="28"/>
        </w:rPr>
        <w:t>графах</w:t>
      </w:r>
      <w:proofErr w:type="gramEnd"/>
      <w:r w:rsidRPr="00537B6E">
        <w:rPr>
          <w:kern w:val="2"/>
          <w:sz w:val="28"/>
          <w:szCs w:val="28"/>
        </w:rPr>
        <w:t xml:space="preserve"> 3 и 4 включают в себя показатели в графах 5 и 6 соответственно.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r w:rsidRPr="00537B6E">
        <w:rPr>
          <w:kern w:val="2"/>
          <w:sz w:val="28"/>
          <w:szCs w:val="28"/>
        </w:rPr>
        <w:t>В графах 5 и 6 указывается информация по постановлениям и штрафам, назначенным до начала календарного года, предшествующего отчетному году, и не оплаченным до начала отчетного года.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 Показатели в графе </w:t>
      </w:r>
      <w:r w:rsidRPr="00537B6E">
        <w:rPr>
          <w:kern w:val="2"/>
          <w:sz w:val="28"/>
          <w:szCs w:val="28"/>
        </w:rPr>
        <w:t>7 должны равняться соот</w:t>
      </w:r>
      <w:r>
        <w:rPr>
          <w:kern w:val="2"/>
          <w:sz w:val="28"/>
          <w:szCs w:val="28"/>
        </w:rPr>
        <w:t>ветствующим показателям в графе </w:t>
      </w:r>
      <w:r w:rsidRPr="00537B6E">
        <w:rPr>
          <w:kern w:val="2"/>
          <w:sz w:val="28"/>
          <w:szCs w:val="28"/>
        </w:rPr>
        <w:t>14 отчета, предусмотренного приложением № 1.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6. В графах 9 и 10 указывается информация относительно общей суммы оплаченных в отчетном периоде штрафов, назначенных как до начала отчетного года, так и в отчетном периоде.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7. Значение в графе 11 рассчитывается путем сложения значений в графах 3 и 7 и последующего вычитания значения графы 9.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37B6E">
        <w:rPr>
          <w:kern w:val="2"/>
          <w:sz w:val="28"/>
          <w:szCs w:val="28"/>
        </w:rPr>
        <w:t>8. Значение в графе 12 рассчитывается путем сложения значений в графах 4 и 8 и последующего вычитания значения графы 10.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spacing w:val="-6"/>
          <w:kern w:val="2"/>
          <w:sz w:val="28"/>
          <w:szCs w:val="28"/>
        </w:rPr>
      </w:pPr>
      <w:r w:rsidRPr="00537B6E">
        <w:rPr>
          <w:spacing w:val="-2"/>
          <w:kern w:val="2"/>
          <w:sz w:val="28"/>
          <w:szCs w:val="28"/>
        </w:rPr>
        <w:t xml:space="preserve">9. Значение в графе 13 рассчитывается путем деления значения графы 10 на сумму значений граф 4 и 8 и </w:t>
      </w:r>
      <w:r w:rsidRPr="00537B6E">
        <w:rPr>
          <w:spacing w:val="-6"/>
          <w:kern w:val="2"/>
          <w:sz w:val="28"/>
          <w:szCs w:val="28"/>
        </w:rPr>
        <w:t xml:space="preserve">последующего </w:t>
      </w:r>
      <w:r w:rsidRPr="00537B6E">
        <w:rPr>
          <w:kern w:val="2"/>
          <w:sz w:val="28"/>
          <w:szCs w:val="28"/>
        </w:rPr>
        <w:t>умножения полученного результата на 100 процентов по формуле: графа 13 = граф</w:t>
      </w:r>
      <w:r>
        <w:rPr>
          <w:kern w:val="2"/>
          <w:sz w:val="28"/>
          <w:szCs w:val="28"/>
        </w:rPr>
        <w:t>у</w:t>
      </w:r>
      <w:r w:rsidRPr="00537B6E">
        <w:rPr>
          <w:kern w:val="2"/>
          <w:sz w:val="28"/>
          <w:szCs w:val="28"/>
        </w:rPr>
        <w:t xml:space="preserve"> 10 </w:t>
      </w:r>
      <w:r w:rsidRPr="00537B6E">
        <w:rPr>
          <w:kern w:val="2"/>
          <w:sz w:val="28"/>
          <w:szCs w:val="28"/>
          <w:lang w:val="en-US"/>
        </w:rPr>
        <w:t>x</w:t>
      </w:r>
      <w:r w:rsidRPr="00537B6E">
        <w:rPr>
          <w:kern w:val="2"/>
          <w:sz w:val="28"/>
          <w:szCs w:val="28"/>
        </w:rPr>
        <w:t xml:space="preserve"> 100% /</w:t>
      </w:r>
      <w:r w:rsidRPr="00537B6E">
        <w:rPr>
          <w:spacing w:val="-6"/>
          <w:kern w:val="2"/>
          <w:sz w:val="28"/>
          <w:szCs w:val="28"/>
        </w:rPr>
        <w:t xml:space="preserve"> (графа 4 + графу 8).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10. </w:t>
      </w:r>
      <w:r w:rsidRPr="00537B6E">
        <w:rPr>
          <w:kern w:val="2"/>
          <w:sz w:val="28"/>
          <w:szCs w:val="28"/>
        </w:rPr>
        <w:t xml:space="preserve">При необходимости заполнения строки 20 в графе 2 по данной строке указывается статья Областного закона </w:t>
      </w:r>
      <w:r w:rsidRPr="00537B6E">
        <w:rPr>
          <w:kern w:val="2"/>
          <w:sz w:val="28"/>
          <w:szCs w:val="28"/>
        </w:rPr>
        <w:br/>
        <w:t>от 25.10.2002 № 273-ЗС «Об административных правонарушениях».</w:t>
      </w:r>
    </w:p>
    <w:p w:rsidR="006666FC" w:rsidRPr="00537B6E" w:rsidRDefault="006666FC" w:rsidP="006666FC">
      <w:pPr>
        <w:tabs>
          <w:tab w:val="left" w:pos="9072"/>
        </w:tabs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11. В графе </w:t>
      </w:r>
      <w:r w:rsidRPr="00537B6E">
        <w:rPr>
          <w:kern w:val="2"/>
          <w:sz w:val="28"/>
          <w:szCs w:val="28"/>
        </w:rPr>
        <w:t>16 указывается общее количество постановлений мировых судей о назначении наказания (административный штраф, административный арест</w:t>
      </w:r>
      <w:r>
        <w:rPr>
          <w:kern w:val="2"/>
          <w:sz w:val="28"/>
          <w:szCs w:val="28"/>
        </w:rPr>
        <w:t>, обязательные работы), в графе </w:t>
      </w:r>
      <w:r w:rsidRPr="00537B6E">
        <w:rPr>
          <w:kern w:val="2"/>
          <w:sz w:val="28"/>
          <w:szCs w:val="28"/>
        </w:rPr>
        <w:t>17 указывается сумма назначенных мировыми судьями административных штрафов, в графе 18 указывается количество постановлений о назначении наказания в виде административного ареста и обязательных работ (из графы 16).</w:t>
      </w:r>
    </w:p>
    <w:p w:rsidR="006666FC" w:rsidRPr="00537B6E" w:rsidRDefault="006666FC" w:rsidP="006666F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12. </w:t>
      </w:r>
      <w:r w:rsidRPr="00537B6E">
        <w:rPr>
          <w:kern w:val="2"/>
          <w:sz w:val="28"/>
          <w:szCs w:val="28"/>
        </w:rPr>
        <w:t>Городским округом с районным делением отчет представляется также по каждому району города.</w:t>
      </w:r>
    </w:p>
    <w:p w:rsidR="006666FC" w:rsidRPr="00537B6E" w:rsidRDefault="006666FC" w:rsidP="006666FC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666FC" w:rsidRPr="00537B6E" w:rsidRDefault="006666FC" w:rsidP="006666FC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666FC" w:rsidRPr="00537B6E" w:rsidRDefault="006666FC" w:rsidP="006666FC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666FC" w:rsidRPr="00537B6E" w:rsidRDefault="006666FC" w:rsidP="006666FC">
      <w:pPr>
        <w:ind w:left="770"/>
        <w:rPr>
          <w:sz w:val="28"/>
          <w:szCs w:val="28"/>
        </w:rPr>
      </w:pPr>
      <w:r w:rsidRPr="00537B6E">
        <w:rPr>
          <w:sz w:val="28"/>
          <w:szCs w:val="28"/>
        </w:rPr>
        <w:t>Начальник управления</w:t>
      </w:r>
    </w:p>
    <w:p w:rsidR="006666FC" w:rsidRPr="00537B6E" w:rsidRDefault="006666FC" w:rsidP="006666FC">
      <w:pPr>
        <w:ind w:left="142"/>
        <w:rPr>
          <w:sz w:val="28"/>
          <w:szCs w:val="28"/>
        </w:rPr>
      </w:pPr>
      <w:r w:rsidRPr="00537B6E">
        <w:rPr>
          <w:sz w:val="28"/>
          <w:szCs w:val="28"/>
        </w:rPr>
        <w:t>документационного обеспечения</w:t>
      </w:r>
    </w:p>
    <w:p w:rsidR="00212CC0" w:rsidRPr="006666FC" w:rsidRDefault="006666FC" w:rsidP="006666FC">
      <w:pPr>
        <w:tabs>
          <w:tab w:val="left" w:pos="9120"/>
        </w:tabs>
        <w:rPr>
          <w:sz w:val="28"/>
        </w:rPr>
      </w:pPr>
      <w:r w:rsidRPr="00537B6E">
        <w:rPr>
          <w:sz w:val="28"/>
        </w:rPr>
        <w:t>Правительства Ростовс</w:t>
      </w:r>
      <w:r>
        <w:rPr>
          <w:sz w:val="28"/>
        </w:rPr>
        <w:t xml:space="preserve">кой области               </w:t>
      </w:r>
      <w:r w:rsidRPr="00537B6E">
        <w:rPr>
          <w:sz w:val="28"/>
        </w:rPr>
        <w:t xml:space="preserve">Т.А. </w:t>
      </w:r>
      <w:proofErr w:type="spellStart"/>
      <w:r w:rsidRPr="00537B6E">
        <w:rPr>
          <w:sz w:val="28"/>
        </w:rPr>
        <w:t>Родионченко</w:t>
      </w:r>
      <w:proofErr w:type="spellEnd"/>
    </w:p>
    <w:p w:rsidR="00841CC1" w:rsidRPr="004104B6" w:rsidRDefault="00841CC1" w:rsidP="00212CC0">
      <w:pPr>
        <w:tabs>
          <w:tab w:val="left" w:pos="9120"/>
        </w:tabs>
        <w:rPr>
          <w:sz w:val="28"/>
          <w:szCs w:val="28"/>
        </w:rPr>
      </w:pPr>
    </w:p>
    <w:p w:rsidR="00A11193" w:rsidRDefault="00A11193" w:rsidP="00C048C3">
      <w:pPr>
        <w:jc w:val="both"/>
        <w:rPr>
          <w:kern w:val="2"/>
          <w:sz w:val="28"/>
          <w:szCs w:val="28"/>
        </w:rPr>
      </w:pPr>
    </w:p>
    <w:p w:rsidR="00A11193" w:rsidRDefault="00A11193" w:rsidP="00C048C3">
      <w:pPr>
        <w:jc w:val="both"/>
        <w:rPr>
          <w:kern w:val="2"/>
          <w:sz w:val="28"/>
          <w:szCs w:val="28"/>
        </w:rPr>
        <w:sectPr w:rsidR="00A11193" w:rsidSect="00A11193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362033" w:rsidRPr="00C048C3" w:rsidRDefault="00362033" w:rsidP="00396D74">
      <w:pPr>
        <w:autoSpaceDE w:val="0"/>
        <w:autoSpaceDN w:val="0"/>
        <w:spacing w:line="216" w:lineRule="auto"/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lastRenderedPageBreak/>
        <w:t>Приложение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3</w:t>
      </w:r>
    </w:p>
    <w:p w:rsidR="00362033" w:rsidRPr="00C048C3" w:rsidRDefault="00362033" w:rsidP="00396D74">
      <w:pPr>
        <w:autoSpaceDE w:val="0"/>
        <w:autoSpaceDN w:val="0"/>
        <w:spacing w:line="216" w:lineRule="auto"/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постановлению</w:t>
      </w:r>
    </w:p>
    <w:p w:rsidR="00362033" w:rsidRPr="00C048C3" w:rsidRDefault="00362033" w:rsidP="00396D74">
      <w:pPr>
        <w:autoSpaceDE w:val="0"/>
        <w:autoSpaceDN w:val="0"/>
        <w:spacing w:line="216" w:lineRule="auto"/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Правительства</w:t>
      </w:r>
    </w:p>
    <w:p w:rsidR="00362033" w:rsidRPr="00C048C3" w:rsidRDefault="00362033" w:rsidP="00396D74">
      <w:pPr>
        <w:autoSpaceDE w:val="0"/>
        <w:autoSpaceDN w:val="0"/>
        <w:spacing w:line="216" w:lineRule="auto"/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</w:p>
    <w:p w:rsidR="00212CC0" w:rsidRPr="0038399E" w:rsidRDefault="00212CC0" w:rsidP="00396D74">
      <w:pPr>
        <w:spacing w:line="216" w:lineRule="auto"/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 w:rsidR="00B623E0">
        <w:rPr>
          <w:sz w:val="28"/>
        </w:rPr>
        <w:t>15.06.2017</w:t>
      </w:r>
      <w:r w:rsidRPr="0038399E">
        <w:rPr>
          <w:sz w:val="28"/>
        </w:rPr>
        <w:t xml:space="preserve"> № </w:t>
      </w:r>
      <w:r w:rsidR="00B623E0">
        <w:rPr>
          <w:sz w:val="28"/>
        </w:rPr>
        <w:t>447</w:t>
      </w:r>
    </w:p>
    <w:p w:rsidR="00362033" w:rsidRPr="00C048C3" w:rsidRDefault="00362033" w:rsidP="00396D74">
      <w:pPr>
        <w:spacing w:line="216" w:lineRule="auto"/>
        <w:jc w:val="center"/>
        <w:rPr>
          <w:kern w:val="2"/>
          <w:sz w:val="28"/>
          <w:szCs w:val="28"/>
        </w:rPr>
      </w:pPr>
    </w:p>
    <w:p w:rsidR="00362033" w:rsidRPr="00C048C3" w:rsidRDefault="00362033" w:rsidP="00396D74">
      <w:pPr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C048C3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362033" w:rsidRPr="00C048C3" w:rsidRDefault="00362033" w:rsidP="00396D74">
      <w:pPr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C048C3">
        <w:rPr>
          <w:rFonts w:eastAsia="Calibri"/>
          <w:kern w:val="2"/>
          <w:sz w:val="28"/>
          <w:szCs w:val="28"/>
          <w:lang w:eastAsia="en-US"/>
        </w:rPr>
        <w:t>о</w:t>
      </w:r>
      <w:r w:rsidR="00C048C3" w:rsidRPr="00C048C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="Calibri"/>
          <w:kern w:val="2"/>
          <w:sz w:val="28"/>
          <w:szCs w:val="28"/>
          <w:lang w:eastAsia="en-US"/>
        </w:rPr>
        <w:t>причинах</w:t>
      </w:r>
      <w:r w:rsidR="00C048C3" w:rsidRPr="00C048C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="Calibri"/>
          <w:kern w:val="2"/>
          <w:sz w:val="28"/>
          <w:szCs w:val="28"/>
          <w:lang w:eastAsia="en-US"/>
        </w:rPr>
        <w:t>отмены</w:t>
      </w:r>
      <w:r w:rsidR="00C048C3" w:rsidRPr="00C048C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="Calibr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="Calibri"/>
          <w:kern w:val="2"/>
          <w:sz w:val="28"/>
          <w:szCs w:val="28"/>
          <w:lang w:eastAsia="en-US"/>
        </w:rPr>
        <w:t>изменения</w:t>
      </w:r>
      <w:r w:rsidR="00C048C3" w:rsidRPr="00C048C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="Calibr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="Calibri"/>
          <w:kern w:val="2"/>
          <w:sz w:val="28"/>
          <w:szCs w:val="28"/>
          <w:lang w:eastAsia="en-US"/>
        </w:rPr>
        <w:t>судебном</w:t>
      </w:r>
      <w:r w:rsidR="00C048C3" w:rsidRPr="00C048C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="Calibri"/>
          <w:kern w:val="2"/>
          <w:sz w:val="28"/>
          <w:szCs w:val="28"/>
          <w:lang w:eastAsia="en-US"/>
        </w:rPr>
        <w:t>порядке</w:t>
      </w:r>
      <w:r w:rsidR="00C048C3" w:rsidRPr="00C048C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="Calibri"/>
          <w:kern w:val="2"/>
          <w:sz w:val="28"/>
          <w:szCs w:val="28"/>
          <w:lang w:eastAsia="en-US"/>
        </w:rPr>
        <w:t>постановлений</w:t>
      </w:r>
      <w:r w:rsidR="00C048C3" w:rsidRPr="00C048C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="Calibri"/>
          <w:kern w:val="2"/>
          <w:sz w:val="28"/>
          <w:szCs w:val="28"/>
          <w:lang w:eastAsia="en-US"/>
        </w:rPr>
        <w:t>административной</w:t>
      </w:r>
      <w:r w:rsidR="00C048C3" w:rsidRPr="00C048C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="Calibri"/>
          <w:kern w:val="2"/>
          <w:sz w:val="28"/>
          <w:szCs w:val="28"/>
          <w:lang w:eastAsia="en-US"/>
        </w:rPr>
        <w:t>комиссии</w:t>
      </w:r>
    </w:p>
    <w:p w:rsidR="00362033" w:rsidRPr="00C048C3" w:rsidRDefault="00C048C3" w:rsidP="00396D74">
      <w:pPr>
        <w:spacing w:line="216" w:lineRule="auto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____________________________________</w:t>
      </w:r>
      <w:r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за</w:t>
      </w:r>
      <w:r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____</w:t>
      </w:r>
      <w:r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(3</w:t>
      </w:r>
      <w:r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месяца,</w:t>
      </w:r>
      <w:r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1</w:t>
      </w:r>
      <w:r w:rsidR="00C53F9D">
        <w:rPr>
          <w:kern w:val="2"/>
          <w:sz w:val="28"/>
          <w:szCs w:val="28"/>
        </w:rPr>
        <w:t>-е</w:t>
      </w:r>
      <w:r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полугодие,</w:t>
      </w:r>
      <w:r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9</w:t>
      </w:r>
      <w:r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месяцев,</w:t>
      </w:r>
      <w:r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год)</w:t>
      </w:r>
      <w:r w:rsidRPr="00C048C3">
        <w:rPr>
          <w:kern w:val="2"/>
          <w:sz w:val="28"/>
          <w:szCs w:val="28"/>
        </w:rPr>
        <w:t xml:space="preserve"> </w:t>
      </w:r>
      <w:r w:rsidR="00C53F9D">
        <w:rPr>
          <w:kern w:val="2"/>
          <w:sz w:val="28"/>
          <w:szCs w:val="28"/>
        </w:rPr>
        <w:t>20__г.</w:t>
      </w:r>
    </w:p>
    <w:p w:rsidR="00362033" w:rsidRPr="00C048C3" w:rsidRDefault="00396D74" w:rsidP="00396D74">
      <w:pPr>
        <w:spacing w:line="216" w:lineRule="auto"/>
        <w:rPr>
          <w:rFonts w:eastAsiaTheme="minorHAnsi"/>
          <w:kern w:val="2"/>
          <w:sz w:val="28"/>
          <w:szCs w:val="28"/>
          <w:lang w:eastAsia="en-US"/>
        </w:rPr>
      </w:pPr>
      <w:r>
        <w:rPr>
          <w:kern w:val="2"/>
          <w:sz w:val="24"/>
          <w:szCs w:val="24"/>
        </w:rPr>
        <w:t xml:space="preserve">                        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(наименование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органа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местного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самоуправления)</w:t>
      </w:r>
    </w:p>
    <w:p w:rsidR="00362033" w:rsidRPr="00C048C3" w:rsidRDefault="00362033" w:rsidP="00396D74">
      <w:pPr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C048C3">
        <w:rPr>
          <w:kern w:val="2"/>
          <w:sz w:val="28"/>
          <w:szCs w:val="28"/>
        </w:rPr>
        <w:t>(представляется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нарастающим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итогом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начала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года)</w:t>
      </w:r>
    </w:p>
    <w:p w:rsidR="00362033" w:rsidRPr="00C048C3" w:rsidRDefault="00362033" w:rsidP="00396D74">
      <w:pPr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3"/>
        <w:gridCol w:w="2424"/>
        <w:gridCol w:w="3421"/>
        <w:gridCol w:w="3706"/>
        <w:gridCol w:w="4705"/>
      </w:tblGrid>
      <w:tr w:rsidR="00C048C3" w:rsidRPr="00C048C3" w:rsidTr="00A12205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362033" w:rsidRPr="00C048C3" w:rsidRDefault="00362033" w:rsidP="00396D7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№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C048C3">
              <w:rPr>
                <w:kern w:val="2"/>
                <w:sz w:val="28"/>
                <w:szCs w:val="28"/>
              </w:rPr>
              <w:t>п</w:t>
            </w:r>
            <w:proofErr w:type="gramEnd"/>
            <w:r w:rsidRPr="00C048C3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2033" w:rsidRPr="00C048C3" w:rsidRDefault="00362033" w:rsidP="00396D7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Реквизиты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постановления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административной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комиссии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2033" w:rsidRPr="00C048C3" w:rsidRDefault="00362033" w:rsidP="00396D7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Характеристика</w:t>
            </w:r>
          </w:p>
          <w:p w:rsidR="00396D74" w:rsidRDefault="00362033" w:rsidP="00396D7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лица,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привлеченного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</w:p>
          <w:p w:rsidR="00362033" w:rsidRPr="00C048C3" w:rsidRDefault="00362033" w:rsidP="00396D7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к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административной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ответственности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2033" w:rsidRPr="00C048C3" w:rsidRDefault="00362033" w:rsidP="00396D7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Информация</w:t>
            </w:r>
          </w:p>
          <w:p w:rsidR="00362033" w:rsidRPr="00C048C3" w:rsidRDefault="00362033" w:rsidP="00396D7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о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суде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и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движении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дела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62033" w:rsidRPr="00C048C3" w:rsidRDefault="00362033" w:rsidP="00396D7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Характеристика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обоснования</w:t>
            </w:r>
          </w:p>
          <w:p w:rsidR="00362033" w:rsidRPr="00C048C3" w:rsidRDefault="00362033" w:rsidP="00396D7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выводов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суда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в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судебном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акте</w:t>
            </w:r>
          </w:p>
        </w:tc>
      </w:tr>
      <w:tr w:rsidR="00C048C3" w:rsidRPr="00C048C3" w:rsidTr="00A12205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362033" w:rsidRPr="00C048C3" w:rsidRDefault="00362033" w:rsidP="00396D7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2033" w:rsidRPr="00C048C3" w:rsidRDefault="00362033" w:rsidP="00396D7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2033" w:rsidRPr="00C048C3" w:rsidRDefault="00362033" w:rsidP="00396D7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2033" w:rsidRPr="00C048C3" w:rsidRDefault="00362033" w:rsidP="00396D7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62033" w:rsidRPr="00C048C3" w:rsidRDefault="00362033" w:rsidP="00396D7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5</w:t>
            </w:r>
          </w:p>
        </w:tc>
      </w:tr>
      <w:tr w:rsidR="00C048C3" w:rsidRPr="00C048C3" w:rsidTr="00A12205">
        <w:tc>
          <w:tcPr>
            <w:tcW w:w="709" w:type="dxa"/>
          </w:tcPr>
          <w:p w:rsidR="00362033" w:rsidRPr="00C048C3" w:rsidRDefault="00362033" w:rsidP="00396D7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62033" w:rsidRPr="00C048C3" w:rsidRDefault="00362033" w:rsidP="00396D74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033" w:rsidRPr="00C048C3" w:rsidRDefault="00362033" w:rsidP="00396D74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85" w:type="dxa"/>
          </w:tcPr>
          <w:p w:rsidR="00362033" w:rsidRPr="00C048C3" w:rsidRDefault="00362033" w:rsidP="00396D74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2033" w:rsidRPr="00C048C3" w:rsidRDefault="00362033" w:rsidP="00396D74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62033" w:rsidRPr="00C048C3" w:rsidRDefault="00362033" w:rsidP="00396D74">
      <w:pPr>
        <w:spacing w:line="216" w:lineRule="auto"/>
        <w:rPr>
          <w:kern w:val="2"/>
          <w:sz w:val="24"/>
          <w:szCs w:val="24"/>
        </w:rPr>
      </w:pPr>
    </w:p>
    <w:p w:rsidR="00362033" w:rsidRPr="00C048C3" w:rsidRDefault="00362033" w:rsidP="00C53F9D">
      <w:pPr>
        <w:spacing w:line="216" w:lineRule="auto"/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Ответственный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секретарь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комиссии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</w:t>
      </w:r>
      <w:r w:rsidR="00C048C3" w:rsidRPr="00C048C3">
        <w:rPr>
          <w:kern w:val="2"/>
          <w:sz w:val="28"/>
          <w:szCs w:val="28"/>
        </w:rPr>
        <w:t xml:space="preserve"> </w:t>
      </w:r>
      <w:r w:rsidR="00396D74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_____________________</w:t>
      </w:r>
    </w:p>
    <w:p w:rsidR="00362033" w:rsidRPr="00C048C3" w:rsidRDefault="00396D74" w:rsidP="00C53F9D">
      <w:pPr>
        <w:spacing w:line="216" w:lineRule="auto"/>
        <w:ind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(подпись)</w:t>
      </w:r>
      <w:r w:rsidR="00C048C3" w:rsidRPr="00C048C3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                 </w:t>
      </w:r>
      <w:r w:rsidR="00362033" w:rsidRPr="00C048C3">
        <w:rPr>
          <w:kern w:val="2"/>
          <w:sz w:val="24"/>
          <w:szCs w:val="24"/>
        </w:rPr>
        <w:t>(Ф.И.О.)</w:t>
      </w:r>
      <w:r w:rsidR="00C048C3" w:rsidRPr="00C048C3">
        <w:rPr>
          <w:kern w:val="2"/>
          <w:sz w:val="24"/>
          <w:szCs w:val="24"/>
        </w:rPr>
        <w:t xml:space="preserve"> </w:t>
      </w:r>
    </w:p>
    <w:p w:rsidR="00362033" w:rsidRPr="00C048C3" w:rsidRDefault="00362033" w:rsidP="00C53F9D">
      <w:pPr>
        <w:spacing w:line="216" w:lineRule="auto"/>
        <w:ind w:firstLine="709"/>
        <w:rPr>
          <w:kern w:val="2"/>
          <w:sz w:val="28"/>
          <w:szCs w:val="28"/>
        </w:rPr>
      </w:pPr>
    </w:p>
    <w:p w:rsidR="00362033" w:rsidRPr="00C048C3" w:rsidRDefault="00362033" w:rsidP="00C53F9D">
      <w:pPr>
        <w:spacing w:line="216" w:lineRule="auto"/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Дата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составления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отчета</w:t>
      </w:r>
    </w:p>
    <w:p w:rsidR="00362033" w:rsidRPr="00C048C3" w:rsidRDefault="00362033" w:rsidP="00C53F9D">
      <w:pPr>
        <w:spacing w:line="216" w:lineRule="auto"/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Номер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телефона</w:t>
      </w:r>
    </w:p>
    <w:p w:rsidR="00362033" w:rsidRPr="00C048C3" w:rsidRDefault="009B070C" w:rsidP="009B070C">
      <w:pPr>
        <w:spacing w:line="216" w:lineRule="auto"/>
        <w:ind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______________________</w:t>
      </w:r>
    </w:p>
    <w:p w:rsidR="00362033" w:rsidRPr="00C048C3" w:rsidRDefault="00362033" w:rsidP="00396D74">
      <w:pPr>
        <w:autoSpaceDE w:val="0"/>
        <w:autoSpaceDN w:val="0"/>
        <w:spacing w:line="216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Примечания:</w:t>
      </w:r>
    </w:p>
    <w:p w:rsidR="00362033" w:rsidRPr="00C048C3" w:rsidRDefault="00362033" w:rsidP="00396D74">
      <w:pPr>
        <w:numPr>
          <w:ilvl w:val="0"/>
          <w:numId w:val="7"/>
        </w:numPr>
        <w:autoSpaceDE w:val="0"/>
        <w:autoSpaceDN w:val="0"/>
        <w:spacing w:line="216" w:lineRule="auto"/>
        <w:ind w:left="0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отчете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указывается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информация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только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C53F9D">
        <w:rPr>
          <w:rFonts w:eastAsiaTheme="minorHAnsi"/>
          <w:kern w:val="2"/>
          <w:sz w:val="28"/>
          <w:szCs w:val="28"/>
          <w:lang w:eastAsia="en-US"/>
        </w:rPr>
        <w:t>об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отмененных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или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измененных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8C0E91">
        <w:rPr>
          <w:rFonts w:eastAsiaTheme="minorHAnsi"/>
          <w:kern w:val="2"/>
          <w:sz w:val="28"/>
          <w:szCs w:val="28"/>
          <w:lang w:eastAsia="en-US"/>
        </w:rPr>
        <w:t>постановлениях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комиссии,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информация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C53F9D">
        <w:rPr>
          <w:rFonts w:eastAsiaTheme="minorHAnsi"/>
          <w:kern w:val="2"/>
          <w:sz w:val="28"/>
          <w:szCs w:val="28"/>
          <w:lang w:eastAsia="en-US"/>
        </w:rPr>
        <w:t>об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оставленных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без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изменения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C53F9D">
        <w:rPr>
          <w:rFonts w:eastAsiaTheme="minorHAnsi"/>
          <w:kern w:val="2"/>
          <w:sz w:val="28"/>
          <w:szCs w:val="28"/>
          <w:lang w:eastAsia="en-US"/>
        </w:rPr>
        <w:t>постановлениях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указывается.</w:t>
      </w:r>
    </w:p>
    <w:p w:rsidR="00362033" w:rsidRPr="00C048C3" w:rsidRDefault="00362033" w:rsidP="00396D74">
      <w:pPr>
        <w:numPr>
          <w:ilvl w:val="0"/>
          <w:numId w:val="7"/>
        </w:numPr>
        <w:autoSpaceDE w:val="0"/>
        <w:autoSpaceDN w:val="0"/>
        <w:spacing w:line="216" w:lineRule="auto"/>
        <w:ind w:left="0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Отчет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заполняется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нарастающим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итогом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начала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отчетного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года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хронологическом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gramStart"/>
      <w:r w:rsidRPr="00C048C3">
        <w:rPr>
          <w:rFonts w:eastAsiaTheme="minorHAnsi"/>
          <w:kern w:val="2"/>
          <w:sz w:val="28"/>
          <w:szCs w:val="28"/>
          <w:lang w:eastAsia="en-US"/>
        </w:rPr>
        <w:t>порядке</w:t>
      </w:r>
      <w:proofErr w:type="gramEnd"/>
      <w:r w:rsidRPr="00C048C3">
        <w:rPr>
          <w:rFonts w:eastAsiaTheme="minorHAnsi"/>
          <w:kern w:val="2"/>
          <w:sz w:val="28"/>
          <w:szCs w:val="28"/>
          <w:lang w:eastAsia="en-US"/>
        </w:rPr>
        <w:t>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исходя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из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даты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C53F9D">
        <w:rPr>
          <w:rFonts w:eastAsiaTheme="minorHAnsi"/>
          <w:kern w:val="2"/>
          <w:sz w:val="28"/>
          <w:szCs w:val="28"/>
          <w:lang w:eastAsia="en-US"/>
        </w:rPr>
        <w:t xml:space="preserve">принятия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постановления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графе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2.</w:t>
      </w:r>
    </w:p>
    <w:p w:rsidR="00362033" w:rsidRPr="00C048C3" w:rsidRDefault="00362033" w:rsidP="00396D74">
      <w:pPr>
        <w:numPr>
          <w:ilvl w:val="0"/>
          <w:numId w:val="7"/>
        </w:numPr>
        <w:autoSpaceDE w:val="0"/>
        <w:autoSpaceDN w:val="0"/>
        <w:spacing w:line="216" w:lineRule="auto"/>
        <w:ind w:left="0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Общее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количество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строк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gramStart"/>
      <w:r w:rsidRPr="00C048C3">
        <w:rPr>
          <w:rFonts w:eastAsiaTheme="minorHAnsi"/>
          <w:kern w:val="2"/>
          <w:sz w:val="28"/>
          <w:szCs w:val="28"/>
          <w:lang w:eastAsia="en-US"/>
        </w:rPr>
        <w:t>отчете</w:t>
      </w:r>
      <w:proofErr w:type="gramEnd"/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(количество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отмененных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измененных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постановлений)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должно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равняться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сумме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итоговых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значений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C53F9D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C53F9D">
        <w:rPr>
          <w:rFonts w:eastAsiaTheme="minorHAnsi"/>
          <w:kern w:val="2"/>
          <w:sz w:val="28"/>
          <w:szCs w:val="28"/>
          <w:lang w:eastAsia="en-US"/>
        </w:rPr>
        <w:t>графах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23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26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C53F9D">
        <w:rPr>
          <w:rFonts w:eastAsiaTheme="minorHAnsi"/>
          <w:kern w:val="2"/>
          <w:sz w:val="28"/>
          <w:szCs w:val="28"/>
          <w:lang w:eastAsia="en-US"/>
        </w:rPr>
        <w:t>отчета</w:t>
      </w:r>
      <w:r w:rsidRPr="00C048C3">
        <w:rPr>
          <w:rFonts w:eastAsiaTheme="minorHAnsi"/>
          <w:kern w:val="2"/>
          <w:sz w:val="28"/>
          <w:szCs w:val="28"/>
          <w:lang w:eastAsia="en-US"/>
        </w:rPr>
        <w:t>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C53F9D">
        <w:rPr>
          <w:rFonts w:eastAsiaTheme="minorHAnsi"/>
          <w:kern w:val="2"/>
          <w:sz w:val="28"/>
          <w:szCs w:val="28"/>
          <w:lang w:eastAsia="en-US"/>
        </w:rPr>
        <w:t>предусмотренного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приложением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№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1.</w:t>
      </w:r>
    </w:p>
    <w:p w:rsidR="00362033" w:rsidRPr="00C048C3" w:rsidRDefault="00362033" w:rsidP="00396D74">
      <w:pPr>
        <w:numPr>
          <w:ilvl w:val="0"/>
          <w:numId w:val="7"/>
        </w:numPr>
        <w:autoSpaceDE w:val="0"/>
        <w:autoSpaceDN w:val="0"/>
        <w:spacing w:line="216" w:lineRule="auto"/>
        <w:ind w:left="0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lastRenderedPageBreak/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графе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указываются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номер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дата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9B070C">
        <w:rPr>
          <w:rFonts w:eastAsiaTheme="minorHAnsi"/>
          <w:kern w:val="2"/>
          <w:sz w:val="28"/>
          <w:szCs w:val="28"/>
          <w:lang w:eastAsia="en-US"/>
        </w:rPr>
        <w:t xml:space="preserve">принятия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постановления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комиссии,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9B070C">
        <w:rPr>
          <w:rFonts w:eastAsiaTheme="minorHAnsi"/>
          <w:kern w:val="2"/>
          <w:sz w:val="28"/>
          <w:szCs w:val="28"/>
          <w:lang w:eastAsia="en-US"/>
        </w:rPr>
        <w:t>номер статьи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(и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наличии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–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9B070C">
        <w:rPr>
          <w:rFonts w:eastAsiaTheme="minorHAnsi"/>
          <w:kern w:val="2"/>
          <w:sz w:val="28"/>
          <w:szCs w:val="28"/>
          <w:lang w:eastAsia="en-US"/>
        </w:rPr>
        <w:t>номер части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статьи)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Областного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закона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25.10.2002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9B070C">
        <w:rPr>
          <w:kern w:val="2"/>
          <w:sz w:val="28"/>
          <w:szCs w:val="28"/>
        </w:rPr>
        <w:t> </w:t>
      </w:r>
      <w:r w:rsidRPr="00C048C3">
        <w:rPr>
          <w:kern w:val="2"/>
          <w:sz w:val="28"/>
          <w:szCs w:val="28"/>
        </w:rPr>
        <w:t>273-ЗС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«Об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правонарушениях»</w:t>
      </w:r>
      <w:r w:rsidRPr="00C048C3">
        <w:rPr>
          <w:rFonts w:eastAsiaTheme="minorHAnsi"/>
          <w:kern w:val="2"/>
          <w:sz w:val="28"/>
          <w:szCs w:val="28"/>
          <w:lang w:eastAsia="en-US"/>
        </w:rPr>
        <w:t>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вид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размер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назначенного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наказания.</w:t>
      </w:r>
    </w:p>
    <w:p w:rsidR="00362033" w:rsidRPr="00C048C3" w:rsidRDefault="00362033" w:rsidP="00396D74">
      <w:pPr>
        <w:numPr>
          <w:ilvl w:val="0"/>
          <w:numId w:val="7"/>
        </w:numPr>
        <w:autoSpaceDE w:val="0"/>
        <w:autoSpaceDN w:val="0"/>
        <w:spacing w:line="216" w:lineRule="auto"/>
        <w:ind w:left="0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графе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3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9B070C">
        <w:rPr>
          <w:rFonts w:eastAsiaTheme="minorHAnsi"/>
          <w:kern w:val="2"/>
          <w:sz w:val="28"/>
          <w:szCs w:val="28"/>
          <w:lang w:eastAsia="en-US"/>
        </w:rPr>
        <w:t>указываю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фамилия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инициалы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физического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лица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(в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случае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привлечения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ответственности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качестве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должностного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лица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после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фамилии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инициалов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скобках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указываются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слова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«должностное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лицо»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конкретная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должность)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или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краткое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наименование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юридического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лица,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краткая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характеристика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его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действий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или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бездействия,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повлекших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привлечение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ответственности.</w:t>
      </w:r>
    </w:p>
    <w:p w:rsidR="00362033" w:rsidRPr="00C048C3" w:rsidRDefault="00362033" w:rsidP="00396D74">
      <w:pPr>
        <w:numPr>
          <w:ilvl w:val="0"/>
          <w:numId w:val="7"/>
        </w:numPr>
        <w:autoSpaceDE w:val="0"/>
        <w:autoSpaceDN w:val="0"/>
        <w:spacing w:line="216" w:lineRule="auto"/>
        <w:ind w:left="0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proofErr w:type="gramStart"/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графе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4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9B070C">
        <w:rPr>
          <w:rFonts w:eastAsiaTheme="minorHAnsi"/>
          <w:kern w:val="2"/>
          <w:sz w:val="28"/>
          <w:szCs w:val="28"/>
          <w:lang w:eastAsia="en-US"/>
        </w:rPr>
        <w:t>указываю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наименование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суда,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номер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дела,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фамилия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инициалы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судьи,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основание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поступления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дела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суд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(жалоба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кем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подана;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протест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каким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прокурором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принесен),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дата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решения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суда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его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существо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(жалоба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или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протест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удовлетворены,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производство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делу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прекращено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или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дело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возвращено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новое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рассмотрение,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либо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постановление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изменено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кратко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какой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части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т.п.).</w:t>
      </w:r>
      <w:proofErr w:type="gramEnd"/>
    </w:p>
    <w:p w:rsidR="00362033" w:rsidRPr="00C048C3" w:rsidRDefault="00362033" w:rsidP="00396D74">
      <w:pPr>
        <w:numPr>
          <w:ilvl w:val="0"/>
          <w:numId w:val="7"/>
        </w:numPr>
        <w:autoSpaceDE w:val="0"/>
        <w:autoSpaceDN w:val="0"/>
        <w:spacing w:line="216" w:lineRule="auto"/>
        <w:ind w:left="0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proofErr w:type="gramStart"/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графе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5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указываются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изложенные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судом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мотивы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решения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(ненадлежащее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извещение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составлении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протокола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или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рассмотрении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дела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административном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правонарушении;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отсутствие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представителя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надлежащим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образом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оформленными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полномочиями;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привлечение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ответственности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после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истечения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предусмотренного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законом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срока;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spellStart"/>
      <w:r w:rsidRPr="00C048C3">
        <w:rPr>
          <w:rFonts w:eastAsiaTheme="minorHAnsi"/>
          <w:kern w:val="2"/>
          <w:sz w:val="28"/>
          <w:szCs w:val="28"/>
          <w:lang w:eastAsia="en-US"/>
        </w:rPr>
        <w:t>нерассмотрение</w:t>
      </w:r>
      <w:proofErr w:type="spellEnd"/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комиссией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ходатайств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привлекаемого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ответственности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лица;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немотивированное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постановление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комиссии;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чем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конкретно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обусловлена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необходимость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изменения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вида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или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размера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наказания;</w:t>
      </w:r>
      <w:proofErr w:type="gramEnd"/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какими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аргументами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обоснованы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выводы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суда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отсутствии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события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или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состава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правонарушения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др.).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допускается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графе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5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ограничиваться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исключительно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ссылкой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прекращение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производства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делу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связи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наличием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оснований,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предусмотренных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статьей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24.5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Кодекса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РФ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правонарушениях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иными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подобными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формулировками.</w:t>
      </w:r>
    </w:p>
    <w:p w:rsidR="00362033" w:rsidRPr="00C048C3" w:rsidRDefault="00362033" w:rsidP="00396D74">
      <w:pPr>
        <w:numPr>
          <w:ilvl w:val="0"/>
          <w:numId w:val="7"/>
        </w:numPr>
        <w:autoSpaceDE w:val="0"/>
        <w:autoSpaceDN w:val="0"/>
        <w:spacing w:line="216" w:lineRule="auto"/>
        <w:ind w:left="0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Если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постановление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являлось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предметом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оценки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нескольких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судебных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инстанций,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636563">
        <w:rPr>
          <w:rFonts w:eastAsiaTheme="minorHAnsi"/>
          <w:kern w:val="2"/>
          <w:sz w:val="28"/>
          <w:szCs w:val="28"/>
          <w:lang w:eastAsia="en-US"/>
        </w:rPr>
        <w:br/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графах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4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5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указывается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соответствующая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информация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каждой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судебной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инстанции.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Аналогичное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правило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применяется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том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случае,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если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судопроизводство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суде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первой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инстанции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завершилось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начала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отчетного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периода,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636563">
        <w:rPr>
          <w:rFonts w:eastAsiaTheme="minorHAnsi"/>
          <w:kern w:val="2"/>
          <w:sz w:val="28"/>
          <w:szCs w:val="28"/>
          <w:lang w:eastAsia="en-US"/>
        </w:rPr>
        <w:br/>
      </w:r>
      <w:r w:rsidRPr="00C048C3">
        <w:rPr>
          <w:rFonts w:eastAsiaTheme="minorHAnsi"/>
          <w:kern w:val="2"/>
          <w:sz w:val="28"/>
          <w:szCs w:val="28"/>
          <w:lang w:eastAsia="en-US"/>
        </w:rPr>
        <w:t>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отчетном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периоде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дело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рассматривалось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судом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вышестоящей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инстанции.</w:t>
      </w:r>
    </w:p>
    <w:p w:rsidR="00362033" w:rsidRPr="00C048C3" w:rsidRDefault="00362033" w:rsidP="00396D74">
      <w:pPr>
        <w:numPr>
          <w:ilvl w:val="0"/>
          <w:numId w:val="7"/>
        </w:numPr>
        <w:autoSpaceDE w:val="0"/>
        <w:autoSpaceDN w:val="0"/>
        <w:spacing w:line="216" w:lineRule="auto"/>
        <w:ind w:left="0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Если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начала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отчетного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года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факты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отмены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или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изменений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постановлений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судебном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порядке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отсутствовали,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отчет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представляется.</w:t>
      </w:r>
    </w:p>
    <w:p w:rsidR="00362033" w:rsidRPr="00C048C3" w:rsidRDefault="00362033" w:rsidP="00396D74">
      <w:pPr>
        <w:numPr>
          <w:ilvl w:val="0"/>
          <w:numId w:val="7"/>
        </w:numPr>
        <w:autoSpaceDE w:val="0"/>
        <w:autoSpaceDN w:val="0"/>
        <w:spacing w:line="216" w:lineRule="auto"/>
        <w:ind w:left="0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отчете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городского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округа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районным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делением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обособленно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указывается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информация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каждому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району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города.</w:t>
      </w:r>
    </w:p>
    <w:p w:rsidR="00362033" w:rsidRPr="00C048C3" w:rsidRDefault="00362033" w:rsidP="00396D74">
      <w:pPr>
        <w:autoSpaceDE w:val="0"/>
        <w:autoSpaceDN w:val="0"/>
        <w:spacing w:line="216" w:lineRule="auto"/>
        <w:jc w:val="both"/>
        <w:rPr>
          <w:kern w:val="2"/>
          <w:sz w:val="22"/>
        </w:rPr>
      </w:pPr>
    </w:p>
    <w:p w:rsidR="00362033" w:rsidRPr="00C048C3" w:rsidRDefault="00362033" w:rsidP="00396D74">
      <w:pPr>
        <w:autoSpaceDE w:val="0"/>
        <w:autoSpaceDN w:val="0"/>
        <w:spacing w:line="216" w:lineRule="auto"/>
        <w:jc w:val="both"/>
        <w:rPr>
          <w:kern w:val="2"/>
          <w:sz w:val="22"/>
        </w:rPr>
      </w:pPr>
    </w:p>
    <w:p w:rsidR="00212CC0" w:rsidRDefault="00212CC0" w:rsidP="00396D74">
      <w:pPr>
        <w:spacing w:line="216" w:lineRule="auto"/>
        <w:ind w:left="77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12CC0" w:rsidRDefault="00212CC0" w:rsidP="00396D74">
      <w:pPr>
        <w:spacing w:line="216" w:lineRule="auto"/>
        <w:ind w:left="142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212CC0" w:rsidRPr="004104B6" w:rsidRDefault="00212CC0" w:rsidP="00396D74">
      <w:pPr>
        <w:tabs>
          <w:tab w:val="left" w:pos="9120"/>
        </w:tabs>
        <w:spacing w:line="216" w:lineRule="auto"/>
        <w:rPr>
          <w:sz w:val="28"/>
          <w:szCs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                     Т.А. </w:t>
      </w:r>
      <w:proofErr w:type="spellStart"/>
      <w:r>
        <w:rPr>
          <w:sz w:val="28"/>
        </w:rPr>
        <w:t>Родионченко</w:t>
      </w:r>
      <w:proofErr w:type="spellEnd"/>
    </w:p>
    <w:p w:rsidR="00362033" w:rsidRPr="00C048C3" w:rsidRDefault="00362033" w:rsidP="0026774A">
      <w:pPr>
        <w:pageBreakBefore/>
        <w:ind w:left="10773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№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4</w:t>
      </w:r>
    </w:p>
    <w:p w:rsidR="00362033" w:rsidRPr="00C048C3" w:rsidRDefault="00362033" w:rsidP="00212CC0">
      <w:pPr>
        <w:ind w:left="10773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к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постановлению</w:t>
      </w:r>
    </w:p>
    <w:p w:rsidR="00362033" w:rsidRPr="00C048C3" w:rsidRDefault="00362033" w:rsidP="00212CC0">
      <w:pPr>
        <w:ind w:left="10773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Правительства</w:t>
      </w:r>
    </w:p>
    <w:p w:rsidR="00362033" w:rsidRPr="00C048C3" w:rsidRDefault="00362033" w:rsidP="00212CC0">
      <w:pPr>
        <w:ind w:left="10773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области</w:t>
      </w:r>
    </w:p>
    <w:p w:rsidR="00212CC0" w:rsidRPr="0038399E" w:rsidRDefault="00212CC0" w:rsidP="00212CC0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 w:rsidR="00B623E0">
        <w:rPr>
          <w:sz w:val="28"/>
        </w:rPr>
        <w:t>15.06.2017</w:t>
      </w:r>
      <w:r w:rsidRPr="0038399E">
        <w:rPr>
          <w:sz w:val="28"/>
        </w:rPr>
        <w:t xml:space="preserve"> № </w:t>
      </w:r>
      <w:r w:rsidR="00B623E0">
        <w:rPr>
          <w:sz w:val="28"/>
        </w:rPr>
        <w:t>447</w:t>
      </w:r>
    </w:p>
    <w:p w:rsidR="00362033" w:rsidRPr="00C048C3" w:rsidRDefault="00362033" w:rsidP="00C048C3">
      <w:pPr>
        <w:rPr>
          <w:rFonts w:eastAsiaTheme="minorHAnsi"/>
          <w:kern w:val="2"/>
          <w:sz w:val="28"/>
          <w:szCs w:val="28"/>
          <w:lang w:eastAsia="en-US"/>
        </w:rPr>
      </w:pPr>
    </w:p>
    <w:p w:rsidR="00362033" w:rsidRPr="00C048C3" w:rsidRDefault="00362033" w:rsidP="00C048C3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ОТЧЕТ</w:t>
      </w:r>
    </w:p>
    <w:p w:rsidR="00362033" w:rsidRPr="00C048C3" w:rsidRDefault="00C048C3" w:rsidP="00C048C3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8"/>
          <w:szCs w:val="28"/>
          <w:lang w:eastAsia="en-US"/>
        </w:rPr>
        <w:t>___________________________________</w:t>
      </w:r>
      <w:r w:rsidR="00396D74">
        <w:rPr>
          <w:rFonts w:eastAsiaTheme="minorHAnsi"/>
          <w:kern w:val="2"/>
          <w:sz w:val="28"/>
          <w:szCs w:val="28"/>
          <w:lang w:eastAsia="en-US"/>
        </w:rPr>
        <w:t>_</w:t>
      </w:r>
      <w:r w:rsidR="00362033" w:rsidRPr="00C048C3">
        <w:rPr>
          <w:rFonts w:eastAsiaTheme="minorHAnsi"/>
          <w:kern w:val="2"/>
          <w:sz w:val="28"/>
          <w:szCs w:val="28"/>
          <w:lang w:eastAsia="en-US"/>
        </w:rPr>
        <w:t>__</w:t>
      </w:r>
      <w:r w:rsidR="00396D74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362033" w:rsidRPr="00C048C3" w:rsidRDefault="00362033" w:rsidP="009B070C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kern w:val="2"/>
          <w:sz w:val="24"/>
          <w:szCs w:val="24"/>
        </w:rPr>
        <w:t>(наименование</w:t>
      </w:r>
      <w:r w:rsidR="00C048C3" w:rsidRPr="00C048C3">
        <w:rPr>
          <w:kern w:val="2"/>
          <w:sz w:val="24"/>
          <w:szCs w:val="24"/>
        </w:rPr>
        <w:t xml:space="preserve"> </w:t>
      </w:r>
      <w:r w:rsidRPr="00C048C3">
        <w:rPr>
          <w:kern w:val="2"/>
          <w:sz w:val="24"/>
          <w:szCs w:val="24"/>
        </w:rPr>
        <w:t>органа</w:t>
      </w:r>
      <w:r w:rsidR="00C048C3" w:rsidRPr="00C048C3">
        <w:rPr>
          <w:kern w:val="2"/>
          <w:sz w:val="24"/>
          <w:szCs w:val="24"/>
        </w:rPr>
        <w:t xml:space="preserve"> </w:t>
      </w:r>
      <w:r w:rsidRPr="00C048C3">
        <w:rPr>
          <w:kern w:val="2"/>
          <w:sz w:val="24"/>
          <w:szCs w:val="24"/>
        </w:rPr>
        <w:t>местного</w:t>
      </w:r>
      <w:r w:rsidR="00C048C3" w:rsidRPr="00C048C3">
        <w:rPr>
          <w:kern w:val="2"/>
          <w:sz w:val="24"/>
          <w:szCs w:val="24"/>
        </w:rPr>
        <w:t xml:space="preserve"> </w:t>
      </w:r>
      <w:r w:rsidRPr="00C048C3">
        <w:rPr>
          <w:kern w:val="2"/>
          <w:sz w:val="24"/>
          <w:szCs w:val="24"/>
        </w:rPr>
        <w:t>самоуправления)</w:t>
      </w:r>
    </w:p>
    <w:p w:rsidR="00362033" w:rsidRPr="00C048C3" w:rsidRDefault="009B070C" w:rsidP="00C048C3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9B070C">
        <w:rPr>
          <w:rFonts w:eastAsiaTheme="minorHAnsi"/>
          <w:kern w:val="2"/>
          <w:sz w:val="28"/>
          <w:szCs w:val="28"/>
          <w:lang w:eastAsia="en-US"/>
        </w:rPr>
        <w:t>о количестве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8"/>
          <w:szCs w:val="28"/>
          <w:lang w:eastAsia="en-US"/>
        </w:rPr>
        <w:t>должностных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8"/>
          <w:szCs w:val="28"/>
          <w:lang w:eastAsia="en-US"/>
        </w:rPr>
        <w:t>лиц,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8"/>
          <w:szCs w:val="28"/>
          <w:lang w:eastAsia="en-US"/>
        </w:rPr>
        <w:t>уполномоченных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8"/>
          <w:szCs w:val="28"/>
          <w:lang w:eastAsia="en-US"/>
        </w:rPr>
        <w:t>составлять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8"/>
          <w:szCs w:val="28"/>
          <w:lang w:eastAsia="en-US"/>
        </w:rPr>
        <w:t>протоколы</w:t>
      </w:r>
    </w:p>
    <w:p w:rsidR="00362033" w:rsidRPr="00C048C3" w:rsidRDefault="00362033" w:rsidP="00C048C3">
      <w:pPr>
        <w:jc w:val="center"/>
        <w:rPr>
          <w:kern w:val="2"/>
          <w:sz w:val="28"/>
          <w:szCs w:val="28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об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правонарушениях,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kern w:val="2"/>
          <w:sz w:val="28"/>
          <w:szCs w:val="28"/>
        </w:rPr>
        <w:t>20___год</w:t>
      </w:r>
    </w:p>
    <w:p w:rsidR="00362033" w:rsidRPr="00C048C3" w:rsidRDefault="00362033" w:rsidP="00C048C3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3258"/>
        <w:gridCol w:w="4226"/>
        <w:gridCol w:w="3510"/>
        <w:gridCol w:w="3173"/>
      </w:tblGrid>
      <w:tr w:rsidR="00C048C3" w:rsidRPr="00C048C3" w:rsidTr="00A12205">
        <w:tc>
          <w:tcPr>
            <w:tcW w:w="534" w:type="dxa"/>
          </w:tcPr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2169" w:type="dxa"/>
          </w:tcPr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муниципального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образования</w:t>
            </w:r>
          </w:p>
        </w:tc>
        <w:tc>
          <w:tcPr>
            <w:tcW w:w="2814" w:type="dxa"/>
          </w:tcPr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Реквизиты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правового</w:t>
            </w:r>
            <w:proofErr w:type="gramEnd"/>
          </w:p>
          <w:p w:rsidR="00396D74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акта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исполнительно-распорядительного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органа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самоуправления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утверждении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перечня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должностных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лиц,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уполномоченных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составлять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протоколы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административных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правонарушениях,</w:t>
            </w:r>
          </w:p>
          <w:p w:rsidR="00362033" w:rsidRPr="00C048C3" w:rsidRDefault="00362033" w:rsidP="00396D7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дата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его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официального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опубликования</w:t>
            </w:r>
          </w:p>
        </w:tc>
        <w:tc>
          <w:tcPr>
            <w:tcW w:w="2337" w:type="dxa"/>
          </w:tcPr>
          <w:p w:rsidR="002A57D3" w:rsidRDefault="00362033" w:rsidP="002A57D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должностных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лиц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органа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самоуправления,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уполномоченных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составлять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протоколы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362033" w:rsidRPr="00C048C3" w:rsidRDefault="00362033" w:rsidP="002A57D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административных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правонарушениях</w:t>
            </w:r>
          </w:p>
        </w:tc>
        <w:tc>
          <w:tcPr>
            <w:tcW w:w="2113" w:type="dxa"/>
          </w:tcPr>
          <w:p w:rsidR="00362033" w:rsidRPr="00C048C3" w:rsidRDefault="00362033" w:rsidP="002A57D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составленных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должностными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лицами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органа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само-управления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протоколов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proofErr w:type="gramEnd"/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административных</w:t>
            </w:r>
            <w:r w:rsidR="00C048C3"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право-нарушениях</w:t>
            </w:r>
          </w:p>
        </w:tc>
      </w:tr>
      <w:tr w:rsidR="00C048C3" w:rsidRPr="00C048C3" w:rsidTr="00A12205">
        <w:tc>
          <w:tcPr>
            <w:tcW w:w="534" w:type="dxa"/>
          </w:tcPr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169" w:type="dxa"/>
          </w:tcPr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814" w:type="dxa"/>
          </w:tcPr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C048C3" w:rsidRPr="00C048C3" w:rsidTr="00A12205">
        <w:tc>
          <w:tcPr>
            <w:tcW w:w="534" w:type="dxa"/>
          </w:tcPr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69" w:type="dxa"/>
          </w:tcPr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14" w:type="dxa"/>
          </w:tcPr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37" w:type="dxa"/>
          </w:tcPr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13" w:type="dxa"/>
          </w:tcPr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62033" w:rsidRPr="00C048C3" w:rsidTr="00A12205">
        <w:tc>
          <w:tcPr>
            <w:tcW w:w="534" w:type="dxa"/>
          </w:tcPr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69" w:type="dxa"/>
          </w:tcPr>
          <w:p w:rsidR="00362033" w:rsidRPr="00C048C3" w:rsidRDefault="00362033" w:rsidP="002A57D3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48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2814" w:type="dxa"/>
          </w:tcPr>
          <w:p w:rsidR="00362033" w:rsidRPr="00C048C3" w:rsidRDefault="002A57D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2337" w:type="dxa"/>
          </w:tcPr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13" w:type="dxa"/>
          </w:tcPr>
          <w:p w:rsidR="00362033" w:rsidRPr="00C048C3" w:rsidRDefault="00362033" w:rsidP="00C048C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362033" w:rsidRPr="00C048C3" w:rsidRDefault="00362033" w:rsidP="00C048C3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62033" w:rsidRPr="00C048C3" w:rsidRDefault="00362033" w:rsidP="009B070C">
      <w:pPr>
        <w:pageBreakBefore/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lastRenderedPageBreak/>
        <w:t>Ответственный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секретарь</w:t>
      </w:r>
    </w:p>
    <w:p w:rsidR="00362033" w:rsidRPr="00C048C3" w:rsidRDefault="00362033" w:rsidP="009B070C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административной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комиссии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</w:t>
      </w:r>
      <w:r w:rsidR="00C048C3" w:rsidRPr="00C048C3">
        <w:rPr>
          <w:kern w:val="2"/>
          <w:sz w:val="28"/>
          <w:szCs w:val="28"/>
        </w:rPr>
        <w:t xml:space="preserve"> </w:t>
      </w:r>
      <w:r w:rsidR="002A57D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_____________________</w:t>
      </w:r>
    </w:p>
    <w:p w:rsidR="00362033" w:rsidRPr="00C048C3" w:rsidRDefault="00C048C3" w:rsidP="009B070C">
      <w:pPr>
        <w:ind w:firstLine="709"/>
        <w:rPr>
          <w:kern w:val="2"/>
          <w:sz w:val="24"/>
          <w:szCs w:val="24"/>
        </w:rPr>
      </w:pPr>
      <w:r w:rsidRPr="00C048C3">
        <w:rPr>
          <w:kern w:val="2"/>
          <w:sz w:val="24"/>
          <w:szCs w:val="24"/>
        </w:rPr>
        <w:t xml:space="preserve"> </w:t>
      </w:r>
      <w:r w:rsidR="002A57D3">
        <w:rPr>
          <w:kern w:val="2"/>
          <w:sz w:val="24"/>
          <w:szCs w:val="24"/>
        </w:rPr>
        <w:t xml:space="preserve">                                                                </w:t>
      </w:r>
      <w:r w:rsidR="00362033" w:rsidRPr="00C048C3">
        <w:rPr>
          <w:kern w:val="2"/>
          <w:sz w:val="24"/>
          <w:szCs w:val="24"/>
        </w:rPr>
        <w:t>(подпись)</w:t>
      </w:r>
      <w:r w:rsidRPr="00C048C3">
        <w:rPr>
          <w:kern w:val="2"/>
          <w:sz w:val="24"/>
          <w:szCs w:val="24"/>
        </w:rPr>
        <w:t xml:space="preserve"> </w:t>
      </w:r>
      <w:r w:rsidR="002A57D3">
        <w:rPr>
          <w:kern w:val="2"/>
          <w:sz w:val="24"/>
          <w:szCs w:val="24"/>
        </w:rPr>
        <w:t xml:space="preserve">                        </w:t>
      </w:r>
      <w:r w:rsidR="00362033" w:rsidRPr="00C048C3">
        <w:rPr>
          <w:kern w:val="2"/>
          <w:sz w:val="24"/>
          <w:szCs w:val="24"/>
        </w:rPr>
        <w:t>(Ф.И.О.)</w:t>
      </w:r>
      <w:r w:rsidRPr="00C048C3">
        <w:rPr>
          <w:kern w:val="2"/>
          <w:sz w:val="24"/>
          <w:szCs w:val="24"/>
        </w:rPr>
        <w:t xml:space="preserve"> </w:t>
      </w:r>
    </w:p>
    <w:p w:rsidR="00636563" w:rsidRDefault="00636563" w:rsidP="009B070C">
      <w:pPr>
        <w:ind w:firstLine="709"/>
        <w:rPr>
          <w:kern w:val="2"/>
          <w:sz w:val="28"/>
          <w:szCs w:val="28"/>
        </w:rPr>
      </w:pPr>
    </w:p>
    <w:p w:rsidR="00362033" w:rsidRPr="00C048C3" w:rsidRDefault="00362033" w:rsidP="009B070C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Дата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составления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отчета</w:t>
      </w:r>
    </w:p>
    <w:p w:rsidR="00636563" w:rsidRDefault="00636563" w:rsidP="009B070C">
      <w:pPr>
        <w:ind w:firstLine="709"/>
        <w:rPr>
          <w:kern w:val="2"/>
          <w:sz w:val="28"/>
          <w:szCs w:val="28"/>
        </w:rPr>
      </w:pPr>
    </w:p>
    <w:p w:rsidR="00362033" w:rsidRPr="00C048C3" w:rsidRDefault="00362033" w:rsidP="009B070C">
      <w:pPr>
        <w:ind w:firstLine="709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kern w:val="2"/>
          <w:sz w:val="28"/>
          <w:szCs w:val="28"/>
        </w:rPr>
        <w:t>Номер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телефона</w:t>
      </w:r>
    </w:p>
    <w:p w:rsidR="00362033" w:rsidRPr="00C048C3" w:rsidRDefault="001E3917" w:rsidP="0036114E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__________________</w:t>
      </w:r>
    </w:p>
    <w:p w:rsidR="00362033" w:rsidRPr="00C048C3" w:rsidRDefault="00362033" w:rsidP="0036114E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Примечания:</w:t>
      </w:r>
    </w:p>
    <w:p w:rsidR="00362033" w:rsidRPr="00C048C3" w:rsidRDefault="00362033" w:rsidP="0036114E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муниципального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района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отдельных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строках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указывается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информация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как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муниципальному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району,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так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каждому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поселению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составе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муниципального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района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(наименование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каждого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поселения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указывается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графе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2).</w:t>
      </w:r>
    </w:p>
    <w:p w:rsidR="00362033" w:rsidRPr="00C048C3" w:rsidRDefault="00362033" w:rsidP="0036114E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графе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5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указывается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общее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количество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составленных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должностными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лицами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органа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местного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самоуправления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протоколов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(без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разбивки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каждому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должностному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лицу).</w:t>
      </w:r>
    </w:p>
    <w:p w:rsidR="00362033" w:rsidRPr="00C048C3" w:rsidRDefault="00362033" w:rsidP="0036114E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городского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округа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районным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делением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отдельных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строках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указывается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информация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каждому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району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города.</w:t>
      </w:r>
    </w:p>
    <w:p w:rsidR="00362033" w:rsidRPr="00C048C3" w:rsidRDefault="00362033" w:rsidP="00C048C3">
      <w:pPr>
        <w:rPr>
          <w:rFonts w:eastAsiaTheme="minorHAnsi"/>
          <w:kern w:val="2"/>
          <w:sz w:val="28"/>
          <w:szCs w:val="28"/>
          <w:lang w:eastAsia="en-US"/>
        </w:rPr>
      </w:pPr>
    </w:p>
    <w:p w:rsidR="00362033" w:rsidRPr="00C048C3" w:rsidRDefault="00362033" w:rsidP="00C048C3">
      <w:pPr>
        <w:rPr>
          <w:rFonts w:eastAsiaTheme="minorHAnsi"/>
          <w:kern w:val="2"/>
          <w:sz w:val="28"/>
          <w:szCs w:val="28"/>
          <w:lang w:eastAsia="en-US"/>
        </w:rPr>
      </w:pPr>
    </w:p>
    <w:p w:rsidR="00362033" w:rsidRPr="00C048C3" w:rsidRDefault="00362033" w:rsidP="00C048C3">
      <w:pPr>
        <w:rPr>
          <w:rFonts w:eastAsiaTheme="minorHAnsi"/>
          <w:kern w:val="2"/>
          <w:sz w:val="28"/>
          <w:szCs w:val="28"/>
          <w:lang w:eastAsia="en-US"/>
        </w:rPr>
      </w:pPr>
    </w:p>
    <w:p w:rsidR="00212CC0" w:rsidRDefault="00212CC0" w:rsidP="00212CC0">
      <w:pPr>
        <w:ind w:left="77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12CC0" w:rsidRDefault="00212CC0" w:rsidP="00212CC0">
      <w:pPr>
        <w:ind w:left="142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212CC0" w:rsidRPr="004104B6" w:rsidRDefault="00212CC0" w:rsidP="00212CC0">
      <w:pPr>
        <w:tabs>
          <w:tab w:val="left" w:pos="9120"/>
        </w:tabs>
        <w:rPr>
          <w:sz w:val="28"/>
          <w:szCs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                     Т.А. </w:t>
      </w:r>
      <w:proofErr w:type="spellStart"/>
      <w:r>
        <w:rPr>
          <w:sz w:val="28"/>
        </w:rPr>
        <w:t>Родионченко</w:t>
      </w:r>
      <w:proofErr w:type="spellEnd"/>
    </w:p>
    <w:p w:rsidR="00362033" w:rsidRPr="00C048C3" w:rsidRDefault="00362033" w:rsidP="0026774A">
      <w:pPr>
        <w:pageBreakBefore/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lastRenderedPageBreak/>
        <w:t>Приложение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5</w:t>
      </w:r>
    </w:p>
    <w:p w:rsidR="00362033" w:rsidRPr="00C048C3" w:rsidRDefault="00362033" w:rsidP="00212CC0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постановлению</w:t>
      </w:r>
    </w:p>
    <w:p w:rsidR="00362033" w:rsidRPr="00C048C3" w:rsidRDefault="00362033" w:rsidP="00212CC0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Правительства</w:t>
      </w:r>
    </w:p>
    <w:p w:rsidR="00362033" w:rsidRPr="00C048C3" w:rsidRDefault="00362033" w:rsidP="00212CC0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</w:p>
    <w:p w:rsidR="00212CC0" w:rsidRPr="0038399E" w:rsidRDefault="00212CC0" w:rsidP="00212CC0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 w:rsidR="00B623E0">
        <w:rPr>
          <w:sz w:val="28"/>
        </w:rPr>
        <w:t>15.6.2017</w:t>
      </w:r>
      <w:r w:rsidRPr="0038399E">
        <w:rPr>
          <w:sz w:val="28"/>
        </w:rPr>
        <w:t xml:space="preserve"> № </w:t>
      </w:r>
      <w:r w:rsidR="00B623E0">
        <w:rPr>
          <w:sz w:val="28"/>
        </w:rPr>
        <w:t>447</w:t>
      </w:r>
    </w:p>
    <w:p w:rsidR="00362033" w:rsidRPr="00C048C3" w:rsidRDefault="00362033" w:rsidP="00C048C3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62033" w:rsidRPr="00C048C3" w:rsidRDefault="00362033" w:rsidP="00C048C3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ОТЧЕТ</w:t>
      </w:r>
    </w:p>
    <w:p w:rsidR="00362033" w:rsidRPr="00C048C3" w:rsidRDefault="00362033" w:rsidP="00C048C3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реализации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____________________________________________________</w:t>
      </w:r>
    </w:p>
    <w:p w:rsidR="00362033" w:rsidRPr="00C048C3" w:rsidRDefault="00C048C3" w:rsidP="00C048C3">
      <w:pPr>
        <w:autoSpaceDE w:val="0"/>
        <w:autoSpaceDN w:val="0"/>
        <w:adjustRightInd w:val="0"/>
        <w:jc w:val="center"/>
        <w:rPr>
          <w:rFonts w:eastAsiaTheme="minorHAnsi"/>
          <w:kern w:val="2"/>
          <w:sz w:val="24"/>
          <w:szCs w:val="24"/>
          <w:lang w:eastAsia="en-US"/>
        </w:rPr>
      </w:pPr>
      <w:r w:rsidRPr="00C048C3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2A57D3">
        <w:rPr>
          <w:rFonts w:eastAsiaTheme="minorHAnsi"/>
          <w:kern w:val="2"/>
          <w:sz w:val="24"/>
          <w:szCs w:val="24"/>
          <w:lang w:eastAsia="en-US"/>
        </w:rPr>
        <w:t xml:space="preserve">                         </w:t>
      </w:r>
      <w:r w:rsidR="00362033" w:rsidRPr="00C048C3">
        <w:rPr>
          <w:rFonts w:eastAsiaTheme="minorHAnsi"/>
          <w:kern w:val="2"/>
          <w:sz w:val="24"/>
          <w:szCs w:val="24"/>
          <w:lang w:eastAsia="en-US"/>
        </w:rPr>
        <w:t>(наименование</w:t>
      </w:r>
      <w:r w:rsidRPr="00C048C3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4"/>
          <w:szCs w:val="24"/>
          <w:lang w:eastAsia="en-US"/>
        </w:rPr>
        <w:t>органа</w:t>
      </w:r>
      <w:r w:rsidRPr="00C048C3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4"/>
          <w:szCs w:val="24"/>
          <w:lang w:eastAsia="en-US"/>
        </w:rPr>
        <w:t>исполнительной</w:t>
      </w:r>
      <w:r w:rsidRPr="00C048C3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4"/>
          <w:szCs w:val="24"/>
          <w:lang w:eastAsia="en-US"/>
        </w:rPr>
        <w:t>власти</w:t>
      </w:r>
      <w:r w:rsidRPr="00C048C3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4"/>
          <w:szCs w:val="24"/>
          <w:lang w:eastAsia="en-US"/>
        </w:rPr>
        <w:t>Ростовской</w:t>
      </w:r>
      <w:r w:rsidRPr="00C048C3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4"/>
          <w:szCs w:val="24"/>
          <w:lang w:eastAsia="en-US"/>
        </w:rPr>
        <w:t>области)</w:t>
      </w:r>
    </w:p>
    <w:p w:rsidR="00362033" w:rsidRPr="00C048C3" w:rsidRDefault="00362033" w:rsidP="00C048C3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федерального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законодательства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правонарушениях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осуществлении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362033" w:rsidRPr="00C048C3" w:rsidRDefault="00362033" w:rsidP="00C048C3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контроля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(надзора),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лицензионного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контроля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___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месяц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(а/</w:t>
      </w:r>
      <w:proofErr w:type="gramStart"/>
      <w:r w:rsidRPr="00C048C3">
        <w:rPr>
          <w:rFonts w:eastAsiaTheme="minorHAnsi"/>
          <w:kern w:val="2"/>
          <w:sz w:val="28"/>
          <w:szCs w:val="28"/>
          <w:lang w:eastAsia="en-US"/>
        </w:rPr>
        <w:t>ев</w:t>
      </w:r>
      <w:proofErr w:type="gramEnd"/>
      <w:r w:rsidRPr="00C048C3">
        <w:rPr>
          <w:rFonts w:eastAsiaTheme="minorHAnsi"/>
          <w:kern w:val="2"/>
          <w:sz w:val="28"/>
          <w:szCs w:val="28"/>
          <w:lang w:eastAsia="en-US"/>
        </w:rPr>
        <w:t>)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20_____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г.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362033" w:rsidRPr="00C048C3" w:rsidRDefault="00362033" w:rsidP="00C048C3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(представляется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нарастающим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итогом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начала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текущего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года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ежеквартально)</w:t>
      </w:r>
    </w:p>
    <w:p w:rsidR="00362033" w:rsidRPr="00C048C3" w:rsidRDefault="00362033" w:rsidP="00C048C3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9239"/>
        <w:gridCol w:w="2525"/>
        <w:gridCol w:w="2659"/>
      </w:tblGrid>
      <w:tr w:rsidR="00C048C3" w:rsidRPr="00C048C3" w:rsidTr="00780B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№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Данные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Примечание</w:t>
            </w:r>
          </w:p>
        </w:tc>
      </w:tr>
    </w:tbl>
    <w:p w:rsidR="00780BB3" w:rsidRPr="00780BB3" w:rsidRDefault="00780BB3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0"/>
        <w:gridCol w:w="9226"/>
        <w:gridCol w:w="2528"/>
        <w:gridCol w:w="2658"/>
      </w:tblGrid>
      <w:tr w:rsidR="00C048C3" w:rsidRPr="00C048C3" w:rsidTr="00780BB3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C048C3" w:rsidRPr="00C048C3" w:rsidTr="00780B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должностных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органа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исполнительной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власти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Ростовской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области,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уполномоченных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составлять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протоколы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правонарушениях,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запланированных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проверок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юридических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ИП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проведенных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плановых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проверок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юридических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ИП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актов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выявленными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нарушениями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обязательных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требований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результатам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плановых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проверок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выданных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предписаний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устранении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нарушений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обязательных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требований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результатам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плановых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проверок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рамках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Федерального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закона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№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294-ФЗ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выданных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предписаний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результатам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плановых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проверок,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которым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нарушения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устранены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br w:type="page"/>
              <w:t>7.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оснований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для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проведения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внеплановых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проверок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="009B070C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частью 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статьи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10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Федерального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закона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№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294-ФЗ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br w:type="page"/>
              <w:t>8.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проведенных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внеплановых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проверок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юридических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ИП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актов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выявленными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нарушениями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обязательных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требований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результатам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внеплановых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проверок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(включая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составленные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неисполнение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предписания)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выданных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предписаний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устранении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нарушений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обязательных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требований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результатам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внеплановых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проверок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рамках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Федерального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закона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№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294-ФЗ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D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выданных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предписаний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результатам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внеплановых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проверок,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которым</w:t>
            </w:r>
            <w:proofErr w:type="gramEnd"/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нарушения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устранены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Составлено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должностными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лицами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органа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исполнительной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власти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Ростовской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протоколов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статьям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КоАП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РФ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осуществлении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государственного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контроля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(надзора),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лицензионного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контроля,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части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____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статьи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____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КоАП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Поступило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других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органов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для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рассмотрения</w:t>
            </w:r>
            <w:r w:rsidR="009B070C">
              <w:rPr>
                <w:rFonts w:eastAsiaTheme="minorHAnsi"/>
                <w:kern w:val="2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9B070C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C" w:rsidRPr="00C048C3" w:rsidRDefault="009B070C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C" w:rsidRPr="00C048C3" w:rsidRDefault="009B070C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C" w:rsidRPr="00C048C3" w:rsidRDefault="009B070C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C" w:rsidRPr="00C048C3" w:rsidRDefault="009B070C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прокуратуры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полиции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органов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исполнительной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Контрольно-счетной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палаты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Ростовской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Остаток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нерассмотренных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начало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года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(показатель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течение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года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меняется)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правонарушениях,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Возвращено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протоколов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правонарушениях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других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материалов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соответствии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пунктом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4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части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статьи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29.4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КоАП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указываются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основания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возврата</w:t>
            </w: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Направлено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протоколов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правонарушениях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других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материалов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судье,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орган,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должностному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(для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подведомственности)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proofErr w:type="gramStart"/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Итоги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переданных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подведомственности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(количество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вынесенных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назначении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наказаний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разбивкой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виды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2A57D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указанием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общей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суммы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назначенных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штрафов),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возвращенных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которым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производство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прекращено,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остаток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нерассмотренных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конец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отчетного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периода)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Прекращено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основаниям,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предусмотренным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статьей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24.5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КоАП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указываются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основания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прекращения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</w:t>
            </w: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Прекращено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основаниям,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предусмотренным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статьей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2.9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КоАП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Принято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назначении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наказаний: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виде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штрафа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(количество)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сумму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="009B070C">
              <w:rPr>
                <w:rFonts w:eastAsiaTheme="minorHAnsi"/>
                <w:kern w:val="2"/>
                <w:sz w:val="24"/>
                <w:szCs w:val="24"/>
                <w:lang w:eastAsia="en-US"/>
              </w:rPr>
              <w:t>(тыс.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виде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предупреждения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(количество)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Остаток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нерассмотренных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конец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отчетного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Привлечено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ответственности: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физических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юридических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должностных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индивидуальных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предпринимателей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Взыскано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отчетном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штрафов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сумму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(тыс.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рублей)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постановлениям,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вынесенным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отчетном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Довзыскано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отчетном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штрафов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сумму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(тыс.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рублей)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постановлениям,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вынесенным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предыдущем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8C0E91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оплаченные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штрафы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начало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года: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сумма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штрафов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="009B070C">
              <w:rPr>
                <w:rFonts w:eastAsiaTheme="minorHAnsi"/>
                <w:kern w:val="2"/>
                <w:sz w:val="24"/>
                <w:szCs w:val="24"/>
                <w:lang w:eastAsia="en-US"/>
              </w:rPr>
              <w:t>(тыс.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оплачено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добровольно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штрафов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установленный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законом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срок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конец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отчетного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периода: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сумма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штрафов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="009B070C">
              <w:rPr>
                <w:rFonts w:eastAsiaTheme="minorHAnsi"/>
                <w:kern w:val="2"/>
                <w:sz w:val="24"/>
                <w:szCs w:val="24"/>
                <w:lang w:eastAsia="en-US"/>
              </w:rPr>
              <w:t>(тыс.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внесенных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представлений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устранении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причин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условий,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способствовавших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совершению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правонарушений,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выполнено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установленный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Обжаловано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правонарушениях,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них: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судебном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порядке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вышестоящему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должностному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Результаты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жалоб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судом: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оставлено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без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удовлетворения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удовлетворено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жалоб,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них: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изменено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отменено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производство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прекращено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отменено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возвращено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новое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рассмотрение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существенного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нарушения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процессуальных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требований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отменено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возвращено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рассмотрение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подведомственности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отменено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арбитражным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судом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жалоб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конец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отчетного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Результаты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жалоб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вышестоящим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должностным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лицом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оставлено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без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удовлетворения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удовлетворено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жалоб,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них: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изменено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отменено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производство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прекращено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отменено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возвращено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новое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рассмотрение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существенного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нарушения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процессуальных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требований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жалоб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конец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отчетного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Опротестовано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прокурором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правонарушениях,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них: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удовлетворено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протестов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судом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удовлетворено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протестов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вышестоящим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должностным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лицом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Внесено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прокурором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представлений,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них: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780BB3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удовлетворено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представлений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62033" w:rsidRPr="00C048C3" w:rsidRDefault="00362033" w:rsidP="00C048C3">
      <w:pPr>
        <w:autoSpaceDE w:val="0"/>
        <w:autoSpaceDN w:val="0"/>
        <w:adjustRightInd w:val="0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362033" w:rsidRPr="00C048C3" w:rsidRDefault="00362033" w:rsidP="0036114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Примечания:</w:t>
      </w:r>
    </w:p>
    <w:p w:rsidR="00362033" w:rsidRPr="00C048C3" w:rsidRDefault="00362033" w:rsidP="0036114E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Список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используемых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сокращений:</w:t>
      </w:r>
    </w:p>
    <w:p w:rsidR="00362033" w:rsidRPr="00C048C3" w:rsidRDefault="00362033" w:rsidP="0036114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КоАП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РФ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2A57D3">
        <w:rPr>
          <w:rFonts w:eastAsiaTheme="minorHAnsi"/>
          <w:kern w:val="2"/>
          <w:sz w:val="28"/>
          <w:szCs w:val="28"/>
          <w:lang w:eastAsia="en-US"/>
        </w:rPr>
        <w:t>–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Кодекс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Российской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Федерации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правонарушениях;</w:t>
      </w:r>
    </w:p>
    <w:p w:rsidR="00362033" w:rsidRPr="00C048C3" w:rsidRDefault="00362033" w:rsidP="0036114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Федеральный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закон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№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294-ФЗ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9B070C">
        <w:rPr>
          <w:rFonts w:eastAsiaTheme="minorHAnsi"/>
          <w:kern w:val="2"/>
          <w:sz w:val="28"/>
          <w:szCs w:val="28"/>
          <w:lang w:eastAsia="en-US"/>
        </w:rPr>
        <w:t>–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Федеральный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закон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26.12.2008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№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294-ФЗ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«О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защите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прав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юридических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лиц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DD7DAD">
        <w:rPr>
          <w:rFonts w:eastAsiaTheme="minorHAnsi"/>
          <w:kern w:val="2"/>
          <w:sz w:val="28"/>
          <w:szCs w:val="28"/>
          <w:lang w:eastAsia="en-US"/>
        </w:rPr>
        <w:br/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индивидуальных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предпринимателей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осуществлении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контроля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(надзора)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муниципального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контроля»;</w:t>
      </w:r>
    </w:p>
    <w:p w:rsidR="00362033" w:rsidRPr="00C048C3" w:rsidRDefault="00362033" w:rsidP="0036114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ИП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2A57D3">
        <w:rPr>
          <w:rFonts w:eastAsiaTheme="minorHAnsi"/>
          <w:kern w:val="2"/>
          <w:sz w:val="28"/>
          <w:szCs w:val="28"/>
          <w:lang w:eastAsia="en-US"/>
        </w:rPr>
        <w:t>–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индивидуальный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предприниматель.</w:t>
      </w:r>
    </w:p>
    <w:p w:rsidR="00362033" w:rsidRPr="00C048C3" w:rsidRDefault="00362033" w:rsidP="0036114E">
      <w:pPr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При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проведении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проверок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отношении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местного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самоуправления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сведения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плановых,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внеплановых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проверках,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результатах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указываются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графе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«Примечание».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362033" w:rsidRPr="00C048C3" w:rsidRDefault="00362033" w:rsidP="0036114E">
      <w:pPr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lastRenderedPageBreak/>
        <w:t>Если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значение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строке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3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меньше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значения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строке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либо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значение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строке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8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меньше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значения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строке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7,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2A57D3">
        <w:rPr>
          <w:rFonts w:eastAsiaTheme="minorHAnsi"/>
          <w:kern w:val="2"/>
          <w:sz w:val="28"/>
          <w:szCs w:val="28"/>
          <w:lang w:eastAsia="en-US"/>
        </w:rPr>
        <w:br/>
      </w:r>
      <w:r w:rsidRPr="00C048C3">
        <w:rPr>
          <w:rFonts w:eastAsiaTheme="minorHAnsi"/>
          <w:kern w:val="2"/>
          <w:sz w:val="28"/>
          <w:szCs w:val="28"/>
          <w:lang w:eastAsia="en-US"/>
        </w:rPr>
        <w:t>то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примечании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указываются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причины,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которым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проведены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все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плановые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(внеплановые)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проверки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юридических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лиц,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ИП,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местного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самоуправления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отчетный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период.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362033" w:rsidRPr="00C048C3" w:rsidRDefault="00362033" w:rsidP="0036114E">
      <w:pPr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Если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значение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строке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5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меньше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значения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строке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4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либо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значение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строке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10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меньше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значения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строке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9,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2A57D3">
        <w:rPr>
          <w:rFonts w:eastAsiaTheme="minorHAnsi"/>
          <w:kern w:val="2"/>
          <w:sz w:val="28"/>
          <w:szCs w:val="28"/>
          <w:lang w:eastAsia="en-US"/>
        </w:rPr>
        <w:br/>
      </w:r>
      <w:r w:rsidRPr="00C048C3">
        <w:rPr>
          <w:rFonts w:eastAsiaTheme="minorHAnsi"/>
          <w:kern w:val="2"/>
          <w:sz w:val="28"/>
          <w:szCs w:val="28"/>
          <w:lang w:eastAsia="en-US"/>
        </w:rPr>
        <w:t>то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примечании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указываются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причины,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которым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всем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актам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выявленными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нарушениями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обязательных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требований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выданы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kern w:val="2"/>
          <w:sz w:val="28"/>
          <w:szCs w:val="28"/>
        </w:rPr>
        <w:t>предписания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устранении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нарушений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обязательных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требований.</w:t>
      </w:r>
    </w:p>
    <w:p w:rsidR="00362033" w:rsidRPr="00C048C3" w:rsidRDefault="00362033" w:rsidP="0036114E">
      <w:pPr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proofErr w:type="gramStart"/>
      <w:r w:rsidRPr="00C048C3">
        <w:rPr>
          <w:rFonts w:eastAsiaTheme="minorHAnsi"/>
          <w:kern w:val="2"/>
          <w:sz w:val="28"/>
          <w:szCs w:val="28"/>
          <w:lang w:eastAsia="en-US"/>
        </w:rPr>
        <w:t>Если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количество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протоколов,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составленных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статье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19.5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КоАП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РФ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невыполнение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срок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законного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предписания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(постановления,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представления,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решения)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органа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(должностного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лица),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осуществляющего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государственный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надзор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(контроль),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лицензионный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контроль,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меньше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суммы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значений,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указанных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графах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6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11,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то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сопроводительном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письме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отчету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указываются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причины,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которым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всем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фактам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неисполнения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предписаний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срок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составлены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протоколы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статье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19.5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КоАП</w:t>
      </w:r>
      <w:proofErr w:type="gramEnd"/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РФ.</w:t>
      </w:r>
    </w:p>
    <w:p w:rsidR="00362033" w:rsidRPr="00C048C3" w:rsidRDefault="00362033" w:rsidP="00C048C3">
      <w:pPr>
        <w:contextualSpacing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362033" w:rsidRPr="00C048C3" w:rsidRDefault="00362033" w:rsidP="009B070C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________________________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</w:t>
      </w:r>
      <w:r w:rsidR="002A57D3">
        <w:rPr>
          <w:kern w:val="2"/>
          <w:sz w:val="28"/>
          <w:szCs w:val="28"/>
        </w:rPr>
        <w:t>_</w:t>
      </w:r>
      <w:r w:rsidRPr="00C048C3">
        <w:rPr>
          <w:kern w:val="2"/>
          <w:sz w:val="28"/>
          <w:szCs w:val="28"/>
        </w:rPr>
        <w:t>__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_____________</w:t>
      </w:r>
    </w:p>
    <w:p w:rsidR="00362033" w:rsidRPr="00C048C3" w:rsidRDefault="002A57D3" w:rsidP="009B070C">
      <w:pPr>
        <w:ind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(наименование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должности)</w:t>
      </w:r>
      <w:r w:rsidR="00C048C3" w:rsidRPr="00C048C3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       </w:t>
      </w:r>
      <w:r w:rsidR="00362033" w:rsidRPr="00C048C3">
        <w:rPr>
          <w:kern w:val="2"/>
          <w:sz w:val="24"/>
          <w:szCs w:val="24"/>
        </w:rPr>
        <w:t>(подпись)</w:t>
      </w:r>
      <w:r w:rsidR="00C048C3" w:rsidRPr="00C048C3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         </w:t>
      </w:r>
      <w:r w:rsidR="00362033" w:rsidRPr="00C048C3">
        <w:rPr>
          <w:kern w:val="2"/>
          <w:sz w:val="24"/>
          <w:szCs w:val="24"/>
        </w:rPr>
        <w:t>(Ф.И.О.)</w:t>
      </w:r>
      <w:r w:rsidR="00C048C3" w:rsidRPr="00C048C3">
        <w:rPr>
          <w:kern w:val="2"/>
          <w:sz w:val="24"/>
          <w:szCs w:val="24"/>
        </w:rPr>
        <w:t xml:space="preserve"> </w:t>
      </w:r>
    </w:p>
    <w:p w:rsidR="00362033" w:rsidRPr="00C048C3" w:rsidRDefault="00362033" w:rsidP="009B070C">
      <w:pPr>
        <w:ind w:firstLine="709"/>
        <w:rPr>
          <w:kern w:val="2"/>
          <w:sz w:val="28"/>
          <w:szCs w:val="28"/>
        </w:rPr>
      </w:pPr>
    </w:p>
    <w:p w:rsidR="00362033" w:rsidRPr="00C048C3" w:rsidRDefault="00362033" w:rsidP="009B070C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Дата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362033" w:rsidP="009B070C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Телефон</w:t>
      </w:r>
    </w:p>
    <w:p w:rsidR="00362033" w:rsidRPr="00C048C3" w:rsidRDefault="00362033" w:rsidP="00C048C3">
      <w:pPr>
        <w:rPr>
          <w:kern w:val="2"/>
          <w:sz w:val="28"/>
        </w:rPr>
      </w:pPr>
    </w:p>
    <w:p w:rsidR="00362033" w:rsidRPr="00C048C3" w:rsidRDefault="00362033" w:rsidP="00C048C3">
      <w:pPr>
        <w:rPr>
          <w:kern w:val="2"/>
          <w:sz w:val="28"/>
        </w:rPr>
      </w:pPr>
    </w:p>
    <w:p w:rsidR="00362033" w:rsidRPr="00C048C3" w:rsidRDefault="00362033" w:rsidP="00C048C3">
      <w:pPr>
        <w:rPr>
          <w:kern w:val="2"/>
          <w:sz w:val="28"/>
        </w:rPr>
      </w:pPr>
    </w:p>
    <w:p w:rsidR="00212CC0" w:rsidRDefault="00212CC0" w:rsidP="00212CC0">
      <w:pPr>
        <w:ind w:left="77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12CC0" w:rsidRDefault="00212CC0" w:rsidP="00212CC0">
      <w:pPr>
        <w:ind w:left="142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212CC0" w:rsidRPr="004104B6" w:rsidRDefault="00212CC0" w:rsidP="00212CC0">
      <w:pPr>
        <w:tabs>
          <w:tab w:val="left" w:pos="9120"/>
        </w:tabs>
        <w:rPr>
          <w:sz w:val="28"/>
          <w:szCs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                     Т.А. </w:t>
      </w:r>
      <w:proofErr w:type="spellStart"/>
      <w:r>
        <w:rPr>
          <w:sz w:val="28"/>
        </w:rPr>
        <w:t>Родионченко</w:t>
      </w:r>
      <w:proofErr w:type="spellEnd"/>
    </w:p>
    <w:p w:rsidR="00605BA9" w:rsidRDefault="00605BA9" w:rsidP="00C048C3">
      <w:pPr>
        <w:jc w:val="center"/>
        <w:rPr>
          <w:kern w:val="2"/>
          <w:sz w:val="28"/>
        </w:rPr>
      </w:pPr>
    </w:p>
    <w:p w:rsidR="00362033" w:rsidRPr="00C048C3" w:rsidRDefault="00362033" w:rsidP="0026774A">
      <w:pPr>
        <w:pageBreakBefore/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lastRenderedPageBreak/>
        <w:t>Приложение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6</w:t>
      </w:r>
    </w:p>
    <w:p w:rsidR="00362033" w:rsidRPr="00C048C3" w:rsidRDefault="00362033" w:rsidP="00212CC0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постановлению</w:t>
      </w:r>
    </w:p>
    <w:p w:rsidR="00362033" w:rsidRPr="00C048C3" w:rsidRDefault="00362033" w:rsidP="00212CC0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Правительства</w:t>
      </w:r>
    </w:p>
    <w:p w:rsidR="00362033" w:rsidRPr="00C048C3" w:rsidRDefault="00362033" w:rsidP="00212CC0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</w:p>
    <w:p w:rsidR="00212CC0" w:rsidRPr="0038399E" w:rsidRDefault="00212CC0" w:rsidP="00212CC0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 w:rsidR="00B623E0">
        <w:rPr>
          <w:sz w:val="28"/>
        </w:rPr>
        <w:t>15.06.2017</w:t>
      </w:r>
      <w:r w:rsidRPr="0038399E">
        <w:rPr>
          <w:sz w:val="28"/>
        </w:rPr>
        <w:t xml:space="preserve"> № </w:t>
      </w:r>
      <w:r w:rsidR="00B623E0">
        <w:rPr>
          <w:sz w:val="28"/>
        </w:rPr>
        <w:t>447</w:t>
      </w:r>
    </w:p>
    <w:p w:rsidR="00362033" w:rsidRPr="00C048C3" w:rsidRDefault="00362033" w:rsidP="00C048C3">
      <w:pPr>
        <w:tabs>
          <w:tab w:val="left" w:pos="1276"/>
        </w:tabs>
        <w:jc w:val="center"/>
        <w:rPr>
          <w:kern w:val="2"/>
          <w:sz w:val="28"/>
          <w:szCs w:val="28"/>
        </w:rPr>
      </w:pPr>
    </w:p>
    <w:p w:rsidR="00362033" w:rsidRPr="00C048C3" w:rsidRDefault="00362033" w:rsidP="00C048C3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ИНФОРМАЦИЯ</w:t>
      </w:r>
    </w:p>
    <w:p w:rsidR="00362033" w:rsidRPr="00C048C3" w:rsidRDefault="00362033" w:rsidP="00C048C3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реализации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________________________________________________________</w:t>
      </w:r>
    </w:p>
    <w:p w:rsidR="00362033" w:rsidRPr="00C048C3" w:rsidRDefault="002A57D3" w:rsidP="00C048C3">
      <w:pPr>
        <w:autoSpaceDE w:val="0"/>
        <w:autoSpaceDN w:val="0"/>
        <w:adjustRightInd w:val="0"/>
        <w:jc w:val="center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 xml:space="preserve">                         </w:t>
      </w:r>
      <w:r w:rsidR="00C048C3" w:rsidRPr="00C048C3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4"/>
          <w:szCs w:val="24"/>
          <w:lang w:eastAsia="en-US"/>
        </w:rPr>
        <w:t>(наименование</w:t>
      </w:r>
      <w:r w:rsidR="00C048C3" w:rsidRPr="00C048C3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4"/>
          <w:szCs w:val="24"/>
          <w:lang w:eastAsia="en-US"/>
        </w:rPr>
        <w:t>органа</w:t>
      </w:r>
      <w:r w:rsidR="00C048C3" w:rsidRPr="00C048C3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4"/>
          <w:szCs w:val="24"/>
          <w:lang w:eastAsia="en-US"/>
        </w:rPr>
        <w:t>исполнительной</w:t>
      </w:r>
      <w:r w:rsidR="00C048C3" w:rsidRPr="00C048C3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4"/>
          <w:szCs w:val="24"/>
          <w:lang w:eastAsia="en-US"/>
        </w:rPr>
        <w:t>власти</w:t>
      </w:r>
      <w:r w:rsidR="00C048C3" w:rsidRPr="00C048C3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4"/>
          <w:szCs w:val="24"/>
          <w:lang w:eastAsia="en-US"/>
        </w:rPr>
        <w:t>Ростовской</w:t>
      </w:r>
      <w:r w:rsidR="00C048C3" w:rsidRPr="00C048C3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362033" w:rsidRPr="00C048C3">
        <w:rPr>
          <w:rFonts w:eastAsiaTheme="minorHAnsi"/>
          <w:kern w:val="2"/>
          <w:sz w:val="24"/>
          <w:szCs w:val="24"/>
          <w:lang w:eastAsia="en-US"/>
        </w:rPr>
        <w:t>области)</w:t>
      </w:r>
      <w:r w:rsidR="00C048C3" w:rsidRPr="00C048C3">
        <w:rPr>
          <w:rFonts w:eastAsiaTheme="minorHAnsi"/>
          <w:kern w:val="2"/>
          <w:sz w:val="24"/>
          <w:szCs w:val="24"/>
          <w:lang w:eastAsia="en-US"/>
        </w:rPr>
        <w:t xml:space="preserve"> </w:t>
      </w:r>
    </w:p>
    <w:p w:rsidR="00362033" w:rsidRPr="00C048C3" w:rsidRDefault="00362033" w:rsidP="00C048C3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Областного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закона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25.10.2002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№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273-ЗС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«Об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правонарушениях»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______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месяц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(а/</w:t>
      </w:r>
      <w:proofErr w:type="gramStart"/>
      <w:r w:rsidRPr="00C048C3">
        <w:rPr>
          <w:rFonts w:eastAsiaTheme="minorHAnsi"/>
          <w:kern w:val="2"/>
          <w:sz w:val="28"/>
          <w:szCs w:val="28"/>
          <w:lang w:eastAsia="en-US"/>
        </w:rPr>
        <w:t>ев</w:t>
      </w:r>
      <w:proofErr w:type="gramEnd"/>
      <w:r w:rsidRPr="00C048C3">
        <w:rPr>
          <w:rFonts w:eastAsiaTheme="minorHAnsi"/>
          <w:kern w:val="2"/>
          <w:sz w:val="28"/>
          <w:szCs w:val="28"/>
          <w:lang w:eastAsia="en-US"/>
        </w:rPr>
        <w:t>)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20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___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г.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(представляется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нарастающим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итогом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начала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текущего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года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ежеквартально)</w:t>
      </w:r>
    </w:p>
    <w:p w:rsidR="00362033" w:rsidRPr="00C048C3" w:rsidRDefault="00362033" w:rsidP="00C048C3">
      <w:pPr>
        <w:autoSpaceDE w:val="0"/>
        <w:autoSpaceDN w:val="0"/>
        <w:adjustRightInd w:val="0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9631"/>
        <w:gridCol w:w="2351"/>
        <w:gridCol w:w="2347"/>
      </w:tblGrid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№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631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Наименование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51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Данные</w:t>
            </w: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Примечание</w:t>
            </w:r>
          </w:p>
        </w:tc>
      </w:tr>
    </w:tbl>
    <w:p w:rsidR="001E7F56" w:rsidRPr="001E7F56" w:rsidRDefault="001E7F5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9622"/>
        <w:gridCol w:w="9"/>
        <w:gridCol w:w="2351"/>
        <w:gridCol w:w="2347"/>
      </w:tblGrid>
      <w:tr w:rsidR="00C048C3" w:rsidRPr="00C048C3" w:rsidTr="001E7F56">
        <w:trPr>
          <w:tblHeader/>
        </w:trPr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1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1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1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должностных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органа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исполнительной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власти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Ростовской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области,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уполномоченных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составлять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протоколы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правонарушениях,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51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1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Составлено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должностными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лицами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органа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исполнительной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власти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Ростовской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протоколов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статьям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закона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25.10.2002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№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273-ЗС,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КоАП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РФ,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51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31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числе:</w:t>
            </w:r>
          </w:p>
        </w:tc>
        <w:tc>
          <w:tcPr>
            <w:tcW w:w="2351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31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части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____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статьи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____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закона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25.10.2002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№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273-ЗС</w:t>
            </w:r>
          </w:p>
        </w:tc>
        <w:tc>
          <w:tcPr>
            <w:tcW w:w="2351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31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части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____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статьи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____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КоАП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51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1" w:type="dxa"/>
            <w:gridSpan w:val="2"/>
          </w:tcPr>
          <w:p w:rsidR="00362033" w:rsidRPr="00C048C3" w:rsidRDefault="00362033" w:rsidP="009B070C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Поступило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других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органов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для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рассмотрения</w:t>
            </w:r>
            <w:r w:rsidR="009B070C">
              <w:rPr>
                <w:rFonts w:eastAsiaTheme="minorHAnsi"/>
                <w:kern w:val="2"/>
                <w:sz w:val="24"/>
                <w:szCs w:val="24"/>
                <w:lang w:eastAsia="en-US"/>
              </w:rPr>
              <w:t>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="009B070C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51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9B070C" w:rsidRPr="00C048C3" w:rsidTr="001E7F56">
        <w:tc>
          <w:tcPr>
            <w:tcW w:w="650" w:type="dxa"/>
          </w:tcPr>
          <w:p w:rsidR="009B070C" w:rsidRPr="00C048C3" w:rsidRDefault="009B070C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31" w:type="dxa"/>
            <w:gridSpan w:val="2"/>
          </w:tcPr>
          <w:p w:rsidR="009B070C" w:rsidRPr="00C048C3" w:rsidRDefault="001D1B5E" w:rsidP="009B070C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351" w:type="dxa"/>
          </w:tcPr>
          <w:p w:rsidR="009B070C" w:rsidRPr="00C048C3" w:rsidRDefault="009B070C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9B070C" w:rsidRPr="00C048C3" w:rsidRDefault="009B070C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31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прокуратуры</w:t>
            </w:r>
          </w:p>
        </w:tc>
        <w:tc>
          <w:tcPr>
            <w:tcW w:w="2351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31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полиции</w:t>
            </w:r>
          </w:p>
        </w:tc>
        <w:tc>
          <w:tcPr>
            <w:tcW w:w="2351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31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органов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местного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самоуправления</w:t>
            </w:r>
          </w:p>
        </w:tc>
        <w:tc>
          <w:tcPr>
            <w:tcW w:w="2351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31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органов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исполнительной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власти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Ростовской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351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Остаток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нерассмотренных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начало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года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(показатель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течение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года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меняется)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правонарушениях,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Возвращено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протоколов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правонарушениях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других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материалов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соответствии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пунктом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4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части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статьи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29.4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КоАП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указываются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основания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возврата</w:t>
            </w: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B55944">
            <w:pPr>
              <w:pageBreakBefore/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Направлено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протоколов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правонарушениях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других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материалов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судье,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орган,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должностному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(для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подведомственности)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622" w:type="dxa"/>
          </w:tcPr>
          <w:p w:rsidR="002A57D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proofErr w:type="gramStart"/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Итоги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переданных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подведомственности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(количество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вынесенных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назначении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наказаний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разбивкой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виды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2A57D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(с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указанием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общей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суммы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назначенных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штрафов),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возвращенных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которым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производство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прекращено,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остаток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нерассмотренных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конец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отчетного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периода)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Прекращено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основаниям,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предусмотренным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статьей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24.5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КоАП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указываются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основания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прекращения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</w:t>
            </w: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Прекращено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основаниям,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предусмотренным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статьей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2.9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КоАП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Принято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назначении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наказаний: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виде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штрафа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(количество)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сумму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="001D1B5E">
              <w:rPr>
                <w:rFonts w:eastAsiaTheme="minorHAnsi"/>
                <w:kern w:val="2"/>
                <w:sz w:val="24"/>
                <w:szCs w:val="24"/>
                <w:lang w:eastAsia="en-US"/>
              </w:rPr>
              <w:t>(тыс.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виде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предупреждения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(количество)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Остаток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нерассмотренных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конец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отчетного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Привлечено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административной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ответственности: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физических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юридических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должностных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индивидуальных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предпринимателей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Взыскано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отчетном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периоде</w:t>
            </w:r>
            <w:proofErr w:type="gramEnd"/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штрафов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сумму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="001D1B5E">
              <w:rPr>
                <w:rFonts w:eastAsiaTheme="minorHAnsi"/>
                <w:kern w:val="2"/>
                <w:sz w:val="24"/>
                <w:szCs w:val="24"/>
                <w:lang w:eastAsia="en-US"/>
              </w:rPr>
              <w:t>(тыс.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рублей)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постановлениям,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вынесенным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отчетном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периоде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Довзыскано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отчетном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периоде</w:t>
            </w:r>
            <w:proofErr w:type="gramEnd"/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штрафов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сумму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="001D1B5E">
              <w:rPr>
                <w:rFonts w:eastAsiaTheme="minorHAnsi"/>
                <w:kern w:val="2"/>
                <w:sz w:val="24"/>
                <w:szCs w:val="24"/>
                <w:lang w:eastAsia="en-US"/>
              </w:rPr>
              <w:t>(тыс.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рублей)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постановлениям,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вынесенным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предыдущем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оплаченные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штрафы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начало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года: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сумма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штрафов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="001D1B5E">
              <w:rPr>
                <w:rFonts w:eastAsiaTheme="minorHAnsi"/>
                <w:kern w:val="2"/>
                <w:sz w:val="24"/>
                <w:szCs w:val="24"/>
                <w:lang w:eastAsia="en-US"/>
              </w:rPr>
              <w:t>(тыс.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оплачено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добровольно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штрафов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установленный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законом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срок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конец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отчетного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периода: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сумма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штрафов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="001D1B5E">
              <w:rPr>
                <w:rFonts w:eastAsiaTheme="minorHAnsi"/>
                <w:kern w:val="2"/>
                <w:sz w:val="24"/>
                <w:szCs w:val="24"/>
                <w:lang w:eastAsia="en-US"/>
              </w:rPr>
              <w:t>(тыс.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B55944">
            <w:pPr>
              <w:pageBreakBefore/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внесенных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представлений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устранении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причин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условий,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способствовавших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совершению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правонарушений,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выполнено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установленный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Количество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выданных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предписаний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устранении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нарушений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законодательства,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них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выполнено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установленный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Обжаловано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правонарушениях,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них: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судебном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порядке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вышестоящему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должностному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лицу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Результаты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жалоб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судом: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оставлено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без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удовлетворения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удовлетворено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жалоб,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них: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изменено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отменено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производство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прекращено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отменено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возвращено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новое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рассмотрение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существенного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нарушения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процессуальных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требований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отменено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возвращено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рассмотрение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подведомственности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отменено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арбитражным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судом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жалоб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конец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отчетного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Результаты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жалоб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вышестоящим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должностным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лицом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оставлено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без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удовлетворения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удовлетворено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жалоб,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них: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изменено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отменено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производство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делу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прекращено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отменено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дело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возвращено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новое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рассмотрение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случае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существенного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нарушения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процессуальных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требований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не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рассмотрено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жалоб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на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конец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отчетного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7A5B32">
            <w:pPr>
              <w:pageBreakBefore/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Опротестовано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прокурором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постановлений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об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административных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правонарушениях,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них: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удовлетворено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протестов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судом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удовлетворено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протестов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вышестоящим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должностным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лицом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Внесено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прокурором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представлений,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из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них: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  <w:tr w:rsidR="00C048C3" w:rsidRPr="00C048C3" w:rsidTr="001E7F56">
        <w:tc>
          <w:tcPr>
            <w:tcW w:w="650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22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удовлетворено</w:t>
            </w:r>
            <w:r w:rsidR="00C048C3"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 xml:space="preserve"> </w:t>
            </w:r>
            <w:r w:rsidRPr="00C048C3">
              <w:rPr>
                <w:rFonts w:eastAsiaTheme="minorHAnsi"/>
                <w:kern w:val="2"/>
                <w:sz w:val="24"/>
                <w:szCs w:val="24"/>
                <w:lang w:eastAsia="en-US"/>
              </w:rPr>
              <w:t>представлений</w:t>
            </w:r>
          </w:p>
        </w:tc>
        <w:tc>
          <w:tcPr>
            <w:tcW w:w="2360" w:type="dxa"/>
            <w:gridSpan w:val="2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</w:tcPr>
          <w:p w:rsidR="00362033" w:rsidRPr="00C048C3" w:rsidRDefault="00362033" w:rsidP="00C048C3">
            <w:pPr>
              <w:autoSpaceDE w:val="0"/>
              <w:autoSpaceDN w:val="0"/>
              <w:adjustRightInd w:val="0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62033" w:rsidRPr="00C048C3" w:rsidRDefault="00362033" w:rsidP="00C048C3">
      <w:pPr>
        <w:autoSpaceDE w:val="0"/>
        <w:autoSpaceDN w:val="0"/>
        <w:adjustRightInd w:val="0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Примечание.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Список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используемых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сокращений: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КоАП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РФ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2A57D3">
        <w:rPr>
          <w:rFonts w:eastAsiaTheme="minorHAnsi"/>
          <w:kern w:val="2"/>
          <w:sz w:val="28"/>
          <w:szCs w:val="28"/>
          <w:lang w:eastAsia="en-US"/>
        </w:rPr>
        <w:t>–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Кодекс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Российской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Федерации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правонарушениях;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Областной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закон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25.10.2002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№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273-ЗС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30081D">
        <w:rPr>
          <w:rFonts w:eastAsiaTheme="minorHAnsi"/>
          <w:kern w:val="2"/>
          <w:sz w:val="28"/>
          <w:szCs w:val="28"/>
          <w:lang w:eastAsia="en-US"/>
        </w:rPr>
        <w:t>–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Областной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закон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25.10.2002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№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273-ЗС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«Об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правонарушениях».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362033" w:rsidRPr="00C048C3" w:rsidRDefault="00362033" w:rsidP="001D1B5E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________________________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______________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_____________</w:t>
      </w:r>
    </w:p>
    <w:p w:rsidR="00362033" w:rsidRPr="00C048C3" w:rsidRDefault="002A57D3" w:rsidP="001D1B5E">
      <w:pPr>
        <w:ind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C048C3" w:rsidRPr="00C048C3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</w:t>
      </w:r>
      <w:r w:rsidR="00362033" w:rsidRPr="00C048C3">
        <w:rPr>
          <w:kern w:val="2"/>
          <w:sz w:val="24"/>
          <w:szCs w:val="24"/>
        </w:rPr>
        <w:t>(наименование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должности)</w:t>
      </w:r>
      <w:r w:rsidR="00C048C3" w:rsidRPr="00C048C3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       </w:t>
      </w:r>
      <w:r w:rsidR="00362033" w:rsidRPr="00C048C3">
        <w:rPr>
          <w:kern w:val="2"/>
          <w:sz w:val="24"/>
          <w:szCs w:val="24"/>
        </w:rPr>
        <w:t>(подпись)</w:t>
      </w:r>
      <w:r w:rsidR="00C048C3" w:rsidRPr="00C048C3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        </w:t>
      </w:r>
      <w:r w:rsidR="00362033" w:rsidRPr="00C048C3">
        <w:rPr>
          <w:kern w:val="2"/>
          <w:sz w:val="24"/>
          <w:szCs w:val="24"/>
        </w:rPr>
        <w:t>(Ф.И.О.)</w:t>
      </w:r>
      <w:r w:rsidR="00C048C3" w:rsidRPr="00C048C3">
        <w:rPr>
          <w:kern w:val="2"/>
          <w:sz w:val="24"/>
          <w:szCs w:val="24"/>
        </w:rPr>
        <w:t xml:space="preserve"> </w:t>
      </w:r>
    </w:p>
    <w:p w:rsidR="00362033" w:rsidRPr="00C048C3" w:rsidRDefault="00362033" w:rsidP="001D1B5E">
      <w:pPr>
        <w:ind w:firstLine="709"/>
        <w:rPr>
          <w:kern w:val="2"/>
          <w:sz w:val="28"/>
          <w:szCs w:val="28"/>
        </w:rPr>
      </w:pPr>
    </w:p>
    <w:p w:rsidR="00362033" w:rsidRPr="00C048C3" w:rsidRDefault="00362033" w:rsidP="001D1B5E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Дата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362033" w:rsidP="001D1B5E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Телефон</w:t>
      </w:r>
    </w:p>
    <w:p w:rsidR="00362033" w:rsidRDefault="00C048C3" w:rsidP="00C048C3">
      <w:pPr>
        <w:autoSpaceDE w:val="0"/>
        <w:autoSpaceDN w:val="0"/>
        <w:adjustRightInd w:val="0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26774A" w:rsidRPr="00C048C3" w:rsidRDefault="0026774A" w:rsidP="00C048C3">
      <w:pPr>
        <w:autoSpaceDE w:val="0"/>
        <w:autoSpaceDN w:val="0"/>
        <w:adjustRightInd w:val="0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362033" w:rsidRPr="00C048C3" w:rsidRDefault="00362033" w:rsidP="00C048C3">
      <w:pPr>
        <w:rPr>
          <w:kern w:val="2"/>
          <w:sz w:val="28"/>
        </w:rPr>
      </w:pPr>
    </w:p>
    <w:p w:rsidR="001576FD" w:rsidRDefault="001576FD" w:rsidP="001576FD">
      <w:pPr>
        <w:ind w:left="77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576FD" w:rsidRDefault="001576FD" w:rsidP="001576FD">
      <w:pPr>
        <w:ind w:left="142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576FD" w:rsidRPr="004104B6" w:rsidRDefault="001576FD" w:rsidP="001576FD">
      <w:pPr>
        <w:tabs>
          <w:tab w:val="left" w:pos="9120"/>
        </w:tabs>
        <w:rPr>
          <w:sz w:val="28"/>
          <w:szCs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                     Т.А. </w:t>
      </w:r>
      <w:proofErr w:type="spellStart"/>
      <w:r>
        <w:rPr>
          <w:sz w:val="28"/>
        </w:rPr>
        <w:t>Родионченко</w:t>
      </w:r>
      <w:proofErr w:type="spellEnd"/>
    </w:p>
    <w:p w:rsidR="00362033" w:rsidRPr="00C048C3" w:rsidRDefault="00362033" w:rsidP="0026774A">
      <w:pPr>
        <w:pageBreakBefore/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lastRenderedPageBreak/>
        <w:t>Приложение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7</w:t>
      </w:r>
    </w:p>
    <w:p w:rsidR="00362033" w:rsidRPr="00C048C3" w:rsidRDefault="00362033" w:rsidP="001576FD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постановлению</w:t>
      </w:r>
    </w:p>
    <w:p w:rsidR="00362033" w:rsidRPr="00C048C3" w:rsidRDefault="00362033" w:rsidP="001576FD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Правительства</w:t>
      </w:r>
    </w:p>
    <w:p w:rsidR="00362033" w:rsidRPr="00C048C3" w:rsidRDefault="00362033" w:rsidP="001576FD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</w:p>
    <w:p w:rsidR="001576FD" w:rsidRPr="0038399E" w:rsidRDefault="001576FD" w:rsidP="001576FD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 w:rsidR="00B623E0">
        <w:rPr>
          <w:sz w:val="28"/>
        </w:rPr>
        <w:t>15.06.2017</w:t>
      </w:r>
      <w:r w:rsidRPr="0038399E">
        <w:rPr>
          <w:sz w:val="28"/>
        </w:rPr>
        <w:t xml:space="preserve"> № </w:t>
      </w:r>
      <w:r w:rsidR="00B623E0">
        <w:rPr>
          <w:sz w:val="28"/>
        </w:rPr>
        <w:t>447</w:t>
      </w:r>
    </w:p>
    <w:p w:rsidR="00362033" w:rsidRPr="00C048C3" w:rsidRDefault="00362033" w:rsidP="00C048C3">
      <w:pPr>
        <w:rPr>
          <w:kern w:val="2"/>
          <w:sz w:val="28"/>
          <w:szCs w:val="28"/>
        </w:rPr>
      </w:pPr>
    </w:p>
    <w:p w:rsidR="00362033" w:rsidRPr="00C048C3" w:rsidRDefault="00362033" w:rsidP="00C048C3">
      <w:pPr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ОТЧЕТ</w:t>
      </w:r>
    </w:p>
    <w:p w:rsidR="00362033" w:rsidRPr="00C048C3" w:rsidRDefault="00362033" w:rsidP="00C048C3">
      <w:pPr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результатах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рассмотрения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судами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жалоб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делам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правонарушениях,</w:t>
      </w:r>
    </w:p>
    <w:p w:rsidR="00362033" w:rsidRPr="00C048C3" w:rsidRDefault="00362033" w:rsidP="00C048C3">
      <w:pPr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вынесенные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_____________________________________________________________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</w:t>
      </w:r>
      <w:r w:rsidR="001D1B5E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квартал</w:t>
      </w:r>
      <w:r w:rsidR="00C048C3" w:rsidRPr="00C048C3">
        <w:rPr>
          <w:kern w:val="2"/>
          <w:sz w:val="28"/>
          <w:szCs w:val="28"/>
        </w:rPr>
        <w:t xml:space="preserve"> </w:t>
      </w:r>
      <w:r w:rsidR="001D1B5E">
        <w:rPr>
          <w:kern w:val="2"/>
          <w:sz w:val="28"/>
          <w:szCs w:val="28"/>
        </w:rPr>
        <w:t>20___г.</w:t>
      </w:r>
    </w:p>
    <w:p w:rsidR="00362033" w:rsidRPr="00C048C3" w:rsidRDefault="00B55944" w:rsidP="00C048C3">
      <w:pPr>
        <w:jc w:val="both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                      </w:t>
      </w:r>
      <w:r w:rsidR="001D1B5E">
        <w:rPr>
          <w:kern w:val="2"/>
          <w:sz w:val="24"/>
          <w:szCs w:val="24"/>
        </w:rPr>
        <w:t xml:space="preserve">    </w:t>
      </w:r>
      <w:r>
        <w:rPr>
          <w:kern w:val="2"/>
          <w:sz w:val="24"/>
          <w:szCs w:val="24"/>
        </w:rPr>
        <w:t xml:space="preserve">             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(указывается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наименование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органа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исполнительной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власти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Ростовской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области)</w:t>
      </w:r>
    </w:p>
    <w:p w:rsidR="00362033" w:rsidRPr="00C048C3" w:rsidRDefault="00C048C3" w:rsidP="00C048C3">
      <w:pPr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9"/>
        <w:gridCol w:w="5327"/>
        <w:gridCol w:w="1402"/>
        <w:gridCol w:w="4626"/>
        <w:gridCol w:w="2945"/>
      </w:tblGrid>
      <w:tr w:rsidR="00C048C3" w:rsidRPr="00B55944" w:rsidTr="001E7F56">
        <w:trPr>
          <w:tblHeader/>
        </w:trPr>
        <w:tc>
          <w:tcPr>
            <w:tcW w:w="675" w:type="dxa"/>
            <w:shd w:val="clear" w:color="auto" w:fill="auto"/>
          </w:tcPr>
          <w:p w:rsidR="00362033" w:rsidRPr="00B55944" w:rsidRDefault="00C048C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B55944">
              <w:rPr>
                <w:kern w:val="2"/>
                <w:sz w:val="24"/>
                <w:szCs w:val="24"/>
              </w:rPr>
              <w:t xml:space="preserve"> </w:t>
            </w:r>
            <w:r w:rsidR="00362033" w:rsidRPr="00B55944">
              <w:rPr>
                <w:kern w:val="2"/>
                <w:sz w:val="28"/>
                <w:szCs w:val="28"/>
              </w:rPr>
              <w:t>№</w:t>
            </w:r>
          </w:p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B55944">
              <w:rPr>
                <w:kern w:val="2"/>
                <w:sz w:val="28"/>
                <w:szCs w:val="28"/>
              </w:rPr>
              <w:t>п</w:t>
            </w:r>
            <w:proofErr w:type="gramEnd"/>
            <w:r w:rsidRPr="00B55944">
              <w:rPr>
                <w:kern w:val="2"/>
                <w:sz w:val="28"/>
                <w:szCs w:val="28"/>
              </w:rPr>
              <w:t>/п</w:t>
            </w:r>
          </w:p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87" w:type="dxa"/>
          </w:tcPr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B55944">
              <w:rPr>
                <w:kern w:val="2"/>
                <w:sz w:val="28"/>
                <w:szCs w:val="28"/>
              </w:rPr>
              <w:t>Субъект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административного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правонарушения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(гражданин,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должностное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лицо,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юридическое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лицо),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статья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КоАП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РФ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(Областного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закона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от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25.10.2002</w:t>
            </w:r>
            <w:proofErr w:type="gramEnd"/>
          </w:p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proofErr w:type="gramStart"/>
            <w:r w:rsidRPr="00B55944">
              <w:rPr>
                <w:kern w:val="2"/>
                <w:sz w:val="28"/>
                <w:szCs w:val="28"/>
              </w:rPr>
              <w:t>№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273-ЗС),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номер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и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дата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обжалованного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постановления,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событие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правонарушения,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вид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и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размер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назначенного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наказания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B55944">
              <w:rPr>
                <w:kern w:val="2"/>
                <w:sz w:val="28"/>
                <w:szCs w:val="28"/>
              </w:rPr>
              <w:t>Краткие</w:t>
            </w:r>
          </w:p>
          <w:p w:rsidR="00362033" w:rsidRPr="00B55944" w:rsidRDefault="00C048C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B55944">
              <w:rPr>
                <w:kern w:val="2"/>
                <w:sz w:val="28"/>
                <w:szCs w:val="28"/>
              </w:rPr>
              <w:t xml:space="preserve"> </w:t>
            </w:r>
            <w:r w:rsidR="00362033" w:rsidRPr="00B55944">
              <w:rPr>
                <w:kern w:val="2"/>
                <w:sz w:val="28"/>
                <w:szCs w:val="28"/>
              </w:rPr>
              <w:t>доводы</w:t>
            </w:r>
            <w:r w:rsidRPr="00B55944">
              <w:rPr>
                <w:kern w:val="2"/>
                <w:sz w:val="28"/>
                <w:szCs w:val="28"/>
              </w:rPr>
              <w:t xml:space="preserve"> </w:t>
            </w:r>
            <w:r w:rsidR="00362033" w:rsidRPr="00B55944">
              <w:rPr>
                <w:kern w:val="2"/>
                <w:sz w:val="28"/>
                <w:szCs w:val="28"/>
              </w:rPr>
              <w:t>жалобы</w:t>
            </w:r>
            <w:r w:rsidRPr="00B55944">
              <w:rPr>
                <w:kern w:val="2"/>
                <w:sz w:val="28"/>
                <w:szCs w:val="28"/>
              </w:rPr>
              <w:t xml:space="preserve"> </w:t>
            </w:r>
          </w:p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</w:p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</w:tcPr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B55944">
              <w:rPr>
                <w:kern w:val="2"/>
                <w:sz w:val="28"/>
                <w:szCs w:val="28"/>
              </w:rPr>
              <w:t>Принятое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по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делу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решение</w:t>
            </w:r>
          </w:p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B55944">
              <w:rPr>
                <w:kern w:val="2"/>
                <w:sz w:val="28"/>
                <w:szCs w:val="28"/>
              </w:rPr>
              <w:t>(суд,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рассмотревший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жалобу,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номер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дела,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дата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вынесения,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вид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принятого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решения,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доводы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суда,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="001D1B5E">
              <w:rPr>
                <w:kern w:val="2"/>
                <w:sz w:val="28"/>
                <w:szCs w:val="28"/>
              </w:rPr>
              <w:t>информация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об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обжаловании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в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суды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proofErr w:type="gramEnd"/>
          </w:p>
          <w:p w:rsidR="00362033" w:rsidRPr="00B55944" w:rsidRDefault="00C048C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B55944">
              <w:rPr>
                <w:kern w:val="2"/>
                <w:sz w:val="28"/>
                <w:szCs w:val="28"/>
              </w:rPr>
              <w:t xml:space="preserve"> </w:t>
            </w:r>
            <w:r w:rsidR="00362033" w:rsidRPr="00B55944">
              <w:rPr>
                <w:kern w:val="2"/>
                <w:sz w:val="28"/>
                <w:szCs w:val="28"/>
              </w:rPr>
              <w:t>вышестоящих</w:t>
            </w:r>
            <w:r w:rsidRPr="00B55944">
              <w:rPr>
                <w:kern w:val="2"/>
                <w:sz w:val="28"/>
                <w:szCs w:val="28"/>
              </w:rPr>
              <w:t xml:space="preserve"> </w:t>
            </w:r>
            <w:r w:rsidR="00362033" w:rsidRPr="00B55944">
              <w:rPr>
                <w:kern w:val="2"/>
                <w:sz w:val="28"/>
                <w:szCs w:val="28"/>
              </w:rPr>
              <w:t>инстанций)</w:t>
            </w:r>
            <w:r w:rsidRPr="00B55944">
              <w:rPr>
                <w:kern w:val="2"/>
                <w:sz w:val="28"/>
                <w:szCs w:val="28"/>
              </w:rPr>
              <w:t xml:space="preserve"> </w:t>
            </w:r>
          </w:p>
          <w:p w:rsidR="00362033" w:rsidRPr="00B55944" w:rsidRDefault="00C048C3" w:rsidP="00C048C3">
            <w:pPr>
              <w:rPr>
                <w:kern w:val="2"/>
                <w:sz w:val="28"/>
                <w:szCs w:val="28"/>
              </w:rPr>
            </w:pPr>
            <w:r w:rsidRPr="00B55944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B55944">
              <w:rPr>
                <w:kern w:val="2"/>
                <w:sz w:val="28"/>
                <w:szCs w:val="28"/>
              </w:rPr>
              <w:t>Примечание</w:t>
            </w:r>
          </w:p>
          <w:p w:rsidR="00362033" w:rsidRPr="00B55944" w:rsidRDefault="00362033" w:rsidP="00B55944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B55944">
              <w:rPr>
                <w:kern w:val="2"/>
                <w:sz w:val="28"/>
                <w:szCs w:val="28"/>
              </w:rPr>
              <w:t>(при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возвращении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дела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на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новое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5944">
              <w:rPr>
                <w:kern w:val="2"/>
                <w:sz w:val="28"/>
                <w:szCs w:val="28"/>
              </w:rPr>
              <w:t>рассмот-рение</w:t>
            </w:r>
            <w:proofErr w:type="spellEnd"/>
            <w:proofErr w:type="gramEnd"/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указываются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результаты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повторного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рассмотрения)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C048C3" w:rsidRPr="00B55944" w:rsidTr="001E7F56">
        <w:trPr>
          <w:tblHeader/>
        </w:trPr>
        <w:tc>
          <w:tcPr>
            <w:tcW w:w="675" w:type="dxa"/>
            <w:shd w:val="clear" w:color="auto" w:fill="auto"/>
          </w:tcPr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B55944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B5594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B55944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B5594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B55944">
              <w:rPr>
                <w:kern w:val="2"/>
                <w:sz w:val="28"/>
                <w:szCs w:val="28"/>
              </w:rPr>
              <w:t>5</w:t>
            </w:r>
          </w:p>
        </w:tc>
      </w:tr>
      <w:tr w:rsidR="00C048C3" w:rsidRPr="00B55944" w:rsidTr="001E7F56">
        <w:tc>
          <w:tcPr>
            <w:tcW w:w="15134" w:type="dxa"/>
            <w:gridSpan w:val="5"/>
          </w:tcPr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B55944">
              <w:rPr>
                <w:kern w:val="2"/>
                <w:sz w:val="28"/>
                <w:szCs w:val="28"/>
              </w:rPr>
              <w:t>___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квартал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20__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г</w:t>
            </w:r>
            <w:r w:rsidR="001D1B5E">
              <w:rPr>
                <w:kern w:val="2"/>
                <w:sz w:val="28"/>
                <w:szCs w:val="28"/>
              </w:rPr>
              <w:t>.</w:t>
            </w:r>
          </w:p>
        </w:tc>
      </w:tr>
      <w:tr w:rsidR="00C048C3" w:rsidRPr="00B55944" w:rsidTr="001E7F56">
        <w:tc>
          <w:tcPr>
            <w:tcW w:w="675" w:type="dxa"/>
          </w:tcPr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B55944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62033" w:rsidRPr="00B55944" w:rsidRDefault="00362033" w:rsidP="00C048C3">
            <w:pPr>
              <w:jc w:val="both"/>
              <w:rPr>
                <w:kern w:val="2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</w:tcPr>
          <w:p w:rsidR="00362033" w:rsidRPr="00B55944" w:rsidRDefault="00362033" w:rsidP="00C048C3">
            <w:pPr>
              <w:jc w:val="both"/>
              <w:rPr>
                <w:kern w:val="2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</w:tcPr>
          <w:p w:rsidR="00362033" w:rsidRPr="00B55944" w:rsidRDefault="00362033" w:rsidP="00C048C3">
            <w:pPr>
              <w:jc w:val="both"/>
              <w:rPr>
                <w:kern w:val="2"/>
                <w:sz w:val="28"/>
                <w:szCs w:val="28"/>
                <w:highlight w:val="cyan"/>
              </w:rPr>
            </w:pPr>
          </w:p>
        </w:tc>
      </w:tr>
      <w:tr w:rsidR="00C048C3" w:rsidRPr="00B55944" w:rsidTr="001E7F56">
        <w:tc>
          <w:tcPr>
            <w:tcW w:w="675" w:type="dxa"/>
          </w:tcPr>
          <w:p w:rsidR="00362033" w:rsidRPr="00B55944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B5594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62033" w:rsidRPr="00B55944" w:rsidRDefault="00362033" w:rsidP="00C048C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62033" w:rsidRPr="00B55944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2033" w:rsidRPr="00B55944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033" w:rsidRPr="00B55944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62033" w:rsidRPr="00B55944" w:rsidTr="001E7F56">
        <w:tc>
          <w:tcPr>
            <w:tcW w:w="15134" w:type="dxa"/>
            <w:gridSpan w:val="5"/>
          </w:tcPr>
          <w:p w:rsidR="00362033" w:rsidRPr="00B55944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  <w:r w:rsidRPr="00B55944">
              <w:rPr>
                <w:kern w:val="2"/>
                <w:sz w:val="28"/>
                <w:szCs w:val="28"/>
              </w:rPr>
              <w:t>Итого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за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___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квартал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20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__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="001D1B5E">
              <w:rPr>
                <w:kern w:val="2"/>
                <w:sz w:val="28"/>
                <w:szCs w:val="28"/>
              </w:rPr>
              <w:t>г.</w:t>
            </w:r>
            <w:r w:rsidRPr="00B55944">
              <w:rPr>
                <w:kern w:val="2"/>
                <w:sz w:val="28"/>
                <w:szCs w:val="28"/>
              </w:rPr>
              <w:t>: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</w:p>
          <w:p w:rsidR="00362033" w:rsidRPr="00B55944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  <w:r w:rsidRPr="00B55944">
              <w:rPr>
                <w:kern w:val="2"/>
                <w:sz w:val="28"/>
                <w:szCs w:val="28"/>
              </w:rPr>
              <w:t>__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жалоб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по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результатам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рассмотрения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судами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удовлетворено: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__</w:t>
            </w:r>
            <w:r w:rsidR="001D1B5E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постановлений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изменено;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__</w:t>
            </w:r>
            <w:r w:rsidR="001D1B5E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постановлений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отменено,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производство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по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делам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прекращено;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__постановлений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отменено,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дела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возвращены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на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новое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рассмотрение;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__</w:t>
            </w:r>
            <w:r w:rsidR="001D1B5E">
              <w:rPr>
                <w:kern w:val="2"/>
                <w:sz w:val="28"/>
                <w:szCs w:val="28"/>
              </w:rPr>
              <w:t> </w:t>
            </w:r>
            <w:r w:rsidRPr="00B55944">
              <w:rPr>
                <w:kern w:val="2"/>
                <w:sz w:val="28"/>
                <w:szCs w:val="28"/>
              </w:rPr>
              <w:t>постановлений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отменено,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дела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переданы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на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рассмотрение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по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подведомственности;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__</w:t>
            </w:r>
            <w:r w:rsidR="001D1B5E">
              <w:rPr>
                <w:kern w:val="2"/>
                <w:sz w:val="28"/>
                <w:szCs w:val="28"/>
              </w:rPr>
              <w:t> </w:t>
            </w:r>
            <w:r w:rsidRPr="00B55944">
              <w:rPr>
                <w:kern w:val="2"/>
                <w:sz w:val="28"/>
                <w:szCs w:val="28"/>
              </w:rPr>
              <w:t>постановлений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отменено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Арбитражным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судом,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__</w:t>
            </w:r>
            <w:r w:rsidR="001D1B5E">
              <w:rPr>
                <w:kern w:val="2"/>
                <w:sz w:val="28"/>
                <w:szCs w:val="28"/>
              </w:rPr>
              <w:t> </w:t>
            </w:r>
            <w:r w:rsidRPr="00B55944">
              <w:rPr>
                <w:kern w:val="2"/>
                <w:sz w:val="28"/>
                <w:szCs w:val="28"/>
              </w:rPr>
              <w:t>постановлений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изменено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Pr="00B55944">
              <w:rPr>
                <w:kern w:val="2"/>
                <w:sz w:val="28"/>
                <w:szCs w:val="28"/>
              </w:rPr>
              <w:t>Арбитражным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  <w:r w:rsidR="001D1B5E">
              <w:rPr>
                <w:kern w:val="2"/>
                <w:sz w:val="28"/>
                <w:szCs w:val="28"/>
              </w:rPr>
              <w:t>судом</w:t>
            </w:r>
            <w:r w:rsidR="00C048C3" w:rsidRPr="00B55944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362033" w:rsidRPr="00C048C3" w:rsidRDefault="00362033" w:rsidP="0026774A">
      <w:pPr>
        <w:pageBreakBefore/>
        <w:rPr>
          <w:kern w:val="2"/>
          <w:sz w:val="28"/>
          <w:szCs w:val="28"/>
        </w:rPr>
      </w:pPr>
    </w:p>
    <w:p w:rsidR="00362033" w:rsidRPr="00C048C3" w:rsidRDefault="00362033" w:rsidP="001D1B5E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________________________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______________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_____________</w:t>
      </w:r>
    </w:p>
    <w:p w:rsidR="00362033" w:rsidRPr="00C048C3" w:rsidRDefault="00C048C3" w:rsidP="001D1B5E">
      <w:pPr>
        <w:ind w:firstLine="709"/>
        <w:rPr>
          <w:kern w:val="2"/>
          <w:sz w:val="24"/>
          <w:szCs w:val="24"/>
        </w:rPr>
      </w:pPr>
      <w:r w:rsidRPr="00C048C3">
        <w:rPr>
          <w:kern w:val="2"/>
          <w:sz w:val="24"/>
          <w:szCs w:val="24"/>
        </w:rPr>
        <w:t xml:space="preserve"> </w:t>
      </w:r>
      <w:r w:rsidR="00B55944">
        <w:rPr>
          <w:kern w:val="2"/>
          <w:sz w:val="24"/>
          <w:szCs w:val="24"/>
        </w:rPr>
        <w:t xml:space="preserve">    </w:t>
      </w:r>
      <w:r w:rsidR="00362033" w:rsidRPr="00C048C3">
        <w:rPr>
          <w:kern w:val="2"/>
          <w:sz w:val="24"/>
          <w:szCs w:val="24"/>
        </w:rPr>
        <w:t>(наименование</w:t>
      </w:r>
      <w:r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должности)</w:t>
      </w:r>
      <w:r w:rsidRPr="00C048C3">
        <w:rPr>
          <w:kern w:val="2"/>
          <w:sz w:val="24"/>
          <w:szCs w:val="24"/>
        </w:rPr>
        <w:t xml:space="preserve"> </w:t>
      </w:r>
      <w:r w:rsidR="00B55944">
        <w:rPr>
          <w:kern w:val="2"/>
          <w:sz w:val="24"/>
          <w:szCs w:val="24"/>
        </w:rPr>
        <w:t xml:space="preserve">              </w:t>
      </w:r>
      <w:r w:rsidR="00362033" w:rsidRPr="00C048C3">
        <w:rPr>
          <w:kern w:val="2"/>
          <w:sz w:val="24"/>
          <w:szCs w:val="24"/>
        </w:rPr>
        <w:t>(подпись)</w:t>
      </w:r>
      <w:r w:rsidRPr="00C048C3">
        <w:rPr>
          <w:kern w:val="2"/>
          <w:sz w:val="24"/>
          <w:szCs w:val="24"/>
        </w:rPr>
        <w:t xml:space="preserve"> </w:t>
      </w:r>
      <w:r w:rsidR="00B55944">
        <w:rPr>
          <w:kern w:val="2"/>
          <w:sz w:val="24"/>
          <w:szCs w:val="24"/>
        </w:rPr>
        <w:t xml:space="preserve">               </w:t>
      </w:r>
      <w:r w:rsidR="00362033" w:rsidRPr="00C048C3">
        <w:rPr>
          <w:kern w:val="2"/>
          <w:sz w:val="24"/>
          <w:szCs w:val="24"/>
        </w:rPr>
        <w:t>(Ф.И.О.)</w:t>
      </w:r>
      <w:r w:rsidRPr="00C048C3">
        <w:rPr>
          <w:kern w:val="2"/>
          <w:sz w:val="24"/>
          <w:szCs w:val="24"/>
        </w:rPr>
        <w:t xml:space="preserve"> </w:t>
      </w:r>
    </w:p>
    <w:p w:rsidR="00DD7DAD" w:rsidRDefault="00DD7DAD" w:rsidP="001D1B5E">
      <w:pPr>
        <w:ind w:firstLine="709"/>
        <w:rPr>
          <w:kern w:val="2"/>
          <w:sz w:val="28"/>
          <w:szCs w:val="28"/>
        </w:rPr>
      </w:pPr>
    </w:p>
    <w:p w:rsidR="00362033" w:rsidRPr="00C048C3" w:rsidRDefault="00362033" w:rsidP="001D1B5E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Дата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362033" w:rsidP="001D1B5E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Телефон</w:t>
      </w:r>
    </w:p>
    <w:p w:rsidR="00362033" w:rsidRPr="00C048C3" w:rsidRDefault="001E3917" w:rsidP="001E3917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Примечания:</w:t>
      </w:r>
    </w:p>
    <w:p w:rsidR="00362033" w:rsidRPr="00C048C3" w:rsidRDefault="00362033" w:rsidP="00012EB2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Список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используемых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сокращений: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КоАП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РФ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DD7DAD">
        <w:rPr>
          <w:rFonts w:eastAsiaTheme="minorHAnsi"/>
          <w:kern w:val="2"/>
          <w:sz w:val="28"/>
          <w:szCs w:val="28"/>
          <w:lang w:eastAsia="en-US"/>
        </w:rPr>
        <w:t>–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Кодекс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Российской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Федерации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правонарушениях;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Областной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закон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25.10.2002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№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273-ЗС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30081D">
        <w:rPr>
          <w:rFonts w:eastAsiaTheme="minorHAnsi"/>
          <w:kern w:val="2"/>
          <w:sz w:val="28"/>
          <w:szCs w:val="28"/>
          <w:lang w:eastAsia="en-US"/>
        </w:rPr>
        <w:t>–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Областной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закон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от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25.10.2002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№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273-ЗС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«Об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административных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правонарушениях».</w:t>
      </w:r>
    </w:p>
    <w:p w:rsidR="00362033" w:rsidRPr="00C048C3" w:rsidRDefault="00362033" w:rsidP="00012EB2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Отчет</w:t>
      </w:r>
      <w:r w:rsidR="00C048C3" w:rsidRPr="00C048C3">
        <w:rPr>
          <w:kern w:val="2"/>
          <w:sz w:val="28"/>
          <w:szCs w:val="28"/>
        </w:rPr>
        <w:t xml:space="preserve"> </w:t>
      </w:r>
      <w:r w:rsidR="001D1B5E">
        <w:rPr>
          <w:kern w:val="2"/>
          <w:sz w:val="28"/>
          <w:szCs w:val="28"/>
        </w:rPr>
        <w:t>пред</w:t>
      </w:r>
      <w:r w:rsidRPr="00C048C3">
        <w:rPr>
          <w:kern w:val="2"/>
          <w:sz w:val="28"/>
          <w:szCs w:val="28"/>
        </w:rPr>
        <w:t>ставляется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ежеквартально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без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нарастающего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итога,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есть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таблицу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вносятся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данные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только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тех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судебных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решениях,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которые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приняты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соответствующем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квартале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(I,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II,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III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IV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кварталы).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наличии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жалоб,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поданных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суд,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вышестоящему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должностному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лицу,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данные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жалобы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учитываются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отдельно.</w:t>
      </w:r>
    </w:p>
    <w:p w:rsidR="00362033" w:rsidRPr="00C048C3" w:rsidRDefault="00362033" w:rsidP="00012EB2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указывается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информация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только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тем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решениям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судов,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которыми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изменяются,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отменяются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(пункты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</w:t>
      </w:r>
      <w:r w:rsidR="00DD7DAD">
        <w:rPr>
          <w:kern w:val="2"/>
          <w:sz w:val="28"/>
          <w:szCs w:val="28"/>
        </w:rPr>
        <w:t> – </w:t>
      </w:r>
      <w:r w:rsidRPr="00C048C3">
        <w:rPr>
          <w:kern w:val="2"/>
          <w:sz w:val="28"/>
          <w:szCs w:val="28"/>
        </w:rPr>
        <w:t>5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части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статьи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30.7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КоАП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РФ),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информация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отношении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оставленных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без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изменения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указывается.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62033" w:rsidRPr="00C048C3" w:rsidRDefault="00362033" w:rsidP="00C048C3">
      <w:pPr>
        <w:rPr>
          <w:kern w:val="2"/>
          <w:sz w:val="28"/>
          <w:szCs w:val="28"/>
        </w:rPr>
      </w:pPr>
    </w:p>
    <w:p w:rsidR="00362033" w:rsidRPr="00C048C3" w:rsidRDefault="00362033" w:rsidP="00C048C3">
      <w:pPr>
        <w:rPr>
          <w:kern w:val="2"/>
          <w:sz w:val="28"/>
          <w:szCs w:val="28"/>
        </w:rPr>
      </w:pPr>
    </w:p>
    <w:p w:rsidR="001576FD" w:rsidRDefault="001576FD" w:rsidP="001576FD">
      <w:pPr>
        <w:ind w:left="77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576FD" w:rsidRDefault="001576FD" w:rsidP="001576FD">
      <w:pPr>
        <w:ind w:left="142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576FD" w:rsidRPr="004104B6" w:rsidRDefault="001576FD" w:rsidP="001576FD">
      <w:pPr>
        <w:tabs>
          <w:tab w:val="left" w:pos="9120"/>
        </w:tabs>
        <w:rPr>
          <w:sz w:val="28"/>
          <w:szCs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                     Т.А. </w:t>
      </w:r>
      <w:proofErr w:type="spellStart"/>
      <w:r>
        <w:rPr>
          <w:sz w:val="28"/>
        </w:rPr>
        <w:t>Родионченко</w:t>
      </w:r>
      <w:proofErr w:type="spellEnd"/>
    </w:p>
    <w:p w:rsidR="00362033" w:rsidRPr="00C048C3" w:rsidRDefault="00362033" w:rsidP="00C048C3">
      <w:pPr>
        <w:rPr>
          <w:kern w:val="2"/>
          <w:sz w:val="28"/>
          <w:szCs w:val="28"/>
        </w:rPr>
      </w:pPr>
    </w:p>
    <w:p w:rsidR="00362033" w:rsidRPr="00C048C3" w:rsidRDefault="00362033" w:rsidP="0026774A">
      <w:pPr>
        <w:pageBreakBefore/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lastRenderedPageBreak/>
        <w:t>Приложение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8</w:t>
      </w:r>
    </w:p>
    <w:p w:rsidR="00362033" w:rsidRPr="00C048C3" w:rsidRDefault="00362033" w:rsidP="001576FD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постановлению</w:t>
      </w:r>
    </w:p>
    <w:p w:rsidR="00362033" w:rsidRPr="00C048C3" w:rsidRDefault="00362033" w:rsidP="001576FD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Правительства</w:t>
      </w:r>
    </w:p>
    <w:p w:rsidR="00362033" w:rsidRPr="00C048C3" w:rsidRDefault="00362033" w:rsidP="001576FD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</w:p>
    <w:p w:rsidR="001576FD" w:rsidRPr="0038399E" w:rsidRDefault="001576FD" w:rsidP="001576FD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 w:rsidR="00B623E0">
        <w:rPr>
          <w:sz w:val="28"/>
        </w:rPr>
        <w:t>15.06.2017</w:t>
      </w:r>
      <w:r w:rsidRPr="0038399E">
        <w:rPr>
          <w:sz w:val="28"/>
        </w:rPr>
        <w:t xml:space="preserve"> № </w:t>
      </w:r>
      <w:r w:rsidR="00B623E0">
        <w:rPr>
          <w:sz w:val="28"/>
        </w:rPr>
        <w:t>447</w:t>
      </w:r>
    </w:p>
    <w:p w:rsidR="00362033" w:rsidRPr="00C048C3" w:rsidRDefault="00362033" w:rsidP="00C048C3">
      <w:pPr>
        <w:jc w:val="center"/>
        <w:rPr>
          <w:kern w:val="2"/>
          <w:sz w:val="28"/>
          <w:szCs w:val="28"/>
        </w:rPr>
      </w:pPr>
    </w:p>
    <w:p w:rsidR="00362033" w:rsidRPr="00C048C3" w:rsidRDefault="00362033" w:rsidP="00C048C3">
      <w:pPr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ОТЧЕТ</w:t>
      </w:r>
    </w:p>
    <w:p w:rsidR="00362033" w:rsidRPr="00C048C3" w:rsidRDefault="00362033" w:rsidP="00C048C3">
      <w:pPr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результатах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рассмотрения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вышестоящим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должностным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лицом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жалоб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делам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вынесенные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_________________________________________________________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</w:t>
      </w:r>
      <w:r w:rsidR="001D1B5E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квартал</w:t>
      </w:r>
      <w:r w:rsidR="00C048C3" w:rsidRPr="00C048C3">
        <w:rPr>
          <w:kern w:val="2"/>
          <w:sz w:val="28"/>
          <w:szCs w:val="28"/>
        </w:rPr>
        <w:t xml:space="preserve"> </w:t>
      </w:r>
      <w:r w:rsidR="001D1B5E">
        <w:rPr>
          <w:kern w:val="2"/>
          <w:sz w:val="28"/>
          <w:szCs w:val="28"/>
        </w:rPr>
        <w:t>20___г.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DD7DAD" w:rsidRDefault="00C048C3" w:rsidP="00C048C3">
      <w:pPr>
        <w:rPr>
          <w:spacing w:val="-6"/>
          <w:kern w:val="2"/>
          <w:sz w:val="24"/>
          <w:szCs w:val="24"/>
        </w:rPr>
      </w:pPr>
      <w:r w:rsidRPr="00DD7DAD">
        <w:rPr>
          <w:spacing w:val="-6"/>
          <w:kern w:val="2"/>
          <w:sz w:val="24"/>
          <w:szCs w:val="24"/>
        </w:rPr>
        <w:t xml:space="preserve"> </w:t>
      </w:r>
      <w:r w:rsidR="00DD7DAD" w:rsidRPr="00DD7DAD">
        <w:rPr>
          <w:spacing w:val="-6"/>
          <w:kern w:val="2"/>
          <w:sz w:val="24"/>
          <w:szCs w:val="24"/>
        </w:rPr>
        <w:t xml:space="preserve">                                          </w:t>
      </w:r>
      <w:r w:rsidR="00DD7DAD">
        <w:rPr>
          <w:spacing w:val="-6"/>
          <w:kern w:val="2"/>
          <w:sz w:val="24"/>
          <w:szCs w:val="24"/>
        </w:rPr>
        <w:t xml:space="preserve">             </w:t>
      </w:r>
      <w:r w:rsidR="00DD7DAD" w:rsidRPr="00DD7DAD">
        <w:rPr>
          <w:spacing w:val="-6"/>
          <w:kern w:val="2"/>
          <w:sz w:val="24"/>
          <w:szCs w:val="24"/>
        </w:rPr>
        <w:t xml:space="preserve">                 </w:t>
      </w:r>
      <w:r w:rsidR="00362033" w:rsidRPr="00DD7DAD">
        <w:rPr>
          <w:spacing w:val="-6"/>
          <w:kern w:val="2"/>
          <w:sz w:val="24"/>
          <w:szCs w:val="24"/>
        </w:rPr>
        <w:t>(указывается</w:t>
      </w:r>
      <w:r w:rsidRPr="00DD7DAD">
        <w:rPr>
          <w:spacing w:val="-6"/>
          <w:kern w:val="2"/>
          <w:sz w:val="24"/>
          <w:szCs w:val="24"/>
        </w:rPr>
        <w:t xml:space="preserve"> </w:t>
      </w:r>
      <w:r w:rsidR="00362033" w:rsidRPr="00DD7DAD">
        <w:rPr>
          <w:spacing w:val="-6"/>
          <w:kern w:val="2"/>
          <w:sz w:val="24"/>
          <w:szCs w:val="24"/>
        </w:rPr>
        <w:t>наименование</w:t>
      </w:r>
      <w:r w:rsidRPr="00DD7DAD">
        <w:rPr>
          <w:spacing w:val="-6"/>
          <w:kern w:val="2"/>
          <w:sz w:val="24"/>
          <w:szCs w:val="24"/>
        </w:rPr>
        <w:t xml:space="preserve"> </w:t>
      </w:r>
      <w:r w:rsidR="00362033" w:rsidRPr="00DD7DAD">
        <w:rPr>
          <w:spacing w:val="-6"/>
          <w:kern w:val="2"/>
          <w:sz w:val="24"/>
          <w:szCs w:val="24"/>
        </w:rPr>
        <w:t>органа</w:t>
      </w:r>
      <w:r w:rsidRPr="00DD7DAD">
        <w:rPr>
          <w:spacing w:val="-6"/>
          <w:kern w:val="2"/>
          <w:sz w:val="24"/>
          <w:szCs w:val="24"/>
        </w:rPr>
        <w:t xml:space="preserve"> </w:t>
      </w:r>
      <w:r w:rsidR="00362033" w:rsidRPr="00DD7DAD">
        <w:rPr>
          <w:spacing w:val="-6"/>
          <w:kern w:val="2"/>
          <w:sz w:val="24"/>
          <w:szCs w:val="24"/>
        </w:rPr>
        <w:t>исполнительной</w:t>
      </w:r>
      <w:r w:rsidRPr="00DD7DAD">
        <w:rPr>
          <w:spacing w:val="-6"/>
          <w:kern w:val="2"/>
          <w:sz w:val="24"/>
          <w:szCs w:val="24"/>
        </w:rPr>
        <w:t xml:space="preserve"> </w:t>
      </w:r>
      <w:r w:rsidR="00362033" w:rsidRPr="00DD7DAD">
        <w:rPr>
          <w:spacing w:val="-6"/>
          <w:kern w:val="2"/>
          <w:sz w:val="24"/>
          <w:szCs w:val="24"/>
        </w:rPr>
        <w:t>власти</w:t>
      </w:r>
      <w:r w:rsidRPr="00DD7DAD">
        <w:rPr>
          <w:spacing w:val="-6"/>
          <w:kern w:val="2"/>
          <w:sz w:val="24"/>
          <w:szCs w:val="24"/>
        </w:rPr>
        <w:t xml:space="preserve"> </w:t>
      </w:r>
      <w:r w:rsidR="00362033" w:rsidRPr="00DD7DAD">
        <w:rPr>
          <w:spacing w:val="-6"/>
          <w:kern w:val="2"/>
          <w:sz w:val="24"/>
          <w:szCs w:val="24"/>
        </w:rPr>
        <w:t>Ростовской</w:t>
      </w:r>
      <w:r w:rsidRPr="00DD7DAD">
        <w:rPr>
          <w:spacing w:val="-6"/>
          <w:kern w:val="2"/>
          <w:sz w:val="24"/>
          <w:szCs w:val="24"/>
        </w:rPr>
        <w:t xml:space="preserve"> </w:t>
      </w:r>
      <w:r w:rsidR="00362033" w:rsidRPr="00DD7DAD">
        <w:rPr>
          <w:spacing w:val="-6"/>
          <w:kern w:val="2"/>
          <w:sz w:val="24"/>
          <w:szCs w:val="24"/>
        </w:rPr>
        <w:t>области)</w:t>
      </w:r>
    </w:p>
    <w:p w:rsidR="00362033" w:rsidRPr="00C048C3" w:rsidRDefault="00362033" w:rsidP="00C048C3">
      <w:pPr>
        <w:rPr>
          <w:b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9"/>
        <w:gridCol w:w="5327"/>
        <w:gridCol w:w="1543"/>
        <w:gridCol w:w="4544"/>
        <w:gridCol w:w="2886"/>
      </w:tblGrid>
      <w:tr w:rsidR="00C048C3" w:rsidRPr="00DD7DAD" w:rsidTr="001E7F56">
        <w:trPr>
          <w:tblHeader/>
        </w:trPr>
        <w:tc>
          <w:tcPr>
            <w:tcW w:w="675" w:type="dxa"/>
            <w:shd w:val="clear" w:color="auto" w:fill="auto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№</w:t>
            </w:r>
          </w:p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D7DAD">
              <w:rPr>
                <w:kern w:val="2"/>
                <w:sz w:val="28"/>
                <w:szCs w:val="28"/>
              </w:rPr>
              <w:t>п</w:t>
            </w:r>
            <w:proofErr w:type="gramEnd"/>
            <w:r w:rsidRPr="00DD7DAD">
              <w:rPr>
                <w:kern w:val="2"/>
                <w:sz w:val="28"/>
                <w:szCs w:val="28"/>
              </w:rPr>
              <w:t>/п</w:t>
            </w:r>
          </w:p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87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D7DAD">
              <w:rPr>
                <w:kern w:val="2"/>
                <w:sz w:val="28"/>
                <w:szCs w:val="28"/>
              </w:rPr>
              <w:t>Субъект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административного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правонарушения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(гражданин,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должностное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лицо,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юридическое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лицо),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статья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КоАП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РФ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(Областного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закона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от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25.10.2002</w:t>
            </w:r>
            <w:proofErr w:type="gramEnd"/>
          </w:p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D7DAD">
              <w:rPr>
                <w:kern w:val="2"/>
                <w:sz w:val="28"/>
                <w:szCs w:val="28"/>
              </w:rPr>
              <w:t>№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273-ЗС),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номер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и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дата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обжалованного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постановления,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событие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правонарушения,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вид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и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размер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назначенного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наказания</w:t>
            </w:r>
            <w:proofErr w:type="gramEnd"/>
          </w:p>
        </w:tc>
        <w:tc>
          <w:tcPr>
            <w:tcW w:w="1559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Краткие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</w:p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доводы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жалобы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</w:p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</w:p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595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Принятое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делу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решение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</w:p>
          <w:p w:rsidR="00362033" w:rsidRPr="00DD7DAD" w:rsidRDefault="00362033" w:rsidP="001D1B5E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(должностное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лицо,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рассмотревшее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жалобу,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номер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решения,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дата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вынесения,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вид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принятого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решения,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доводы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решения</w:t>
            </w:r>
            <w:r w:rsidR="001D1B5E">
              <w:rPr>
                <w:kern w:val="2"/>
                <w:sz w:val="28"/>
                <w:szCs w:val="28"/>
              </w:rPr>
              <w:t xml:space="preserve"> должностного лица</w:t>
            </w:r>
            <w:r w:rsidRPr="00DD7DAD">
              <w:rPr>
                <w:kern w:val="2"/>
                <w:sz w:val="28"/>
                <w:szCs w:val="28"/>
              </w:rPr>
              <w:t>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="001D1B5E">
              <w:rPr>
                <w:kern w:val="2"/>
                <w:sz w:val="28"/>
                <w:szCs w:val="28"/>
              </w:rPr>
              <w:t>информация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об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обжаловании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в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суды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соответствующих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инстанций)</w:t>
            </w:r>
          </w:p>
        </w:tc>
        <w:tc>
          <w:tcPr>
            <w:tcW w:w="2918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Примечание</w:t>
            </w:r>
          </w:p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D7DAD">
              <w:rPr>
                <w:kern w:val="2"/>
                <w:sz w:val="28"/>
                <w:szCs w:val="28"/>
              </w:rPr>
              <w:t>(при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возвращении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дела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новое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="001D1B5E">
              <w:rPr>
                <w:kern w:val="2"/>
                <w:sz w:val="28"/>
                <w:szCs w:val="28"/>
              </w:rPr>
              <w:t>расс</w:t>
            </w:r>
            <w:r w:rsidRPr="00DD7DAD">
              <w:rPr>
                <w:kern w:val="2"/>
                <w:sz w:val="28"/>
                <w:szCs w:val="28"/>
              </w:rPr>
              <w:t>мотрение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="001D1B5E">
              <w:rPr>
                <w:kern w:val="2"/>
                <w:sz w:val="28"/>
                <w:szCs w:val="28"/>
              </w:rPr>
              <w:t>указы</w:t>
            </w:r>
            <w:r w:rsidRPr="00DD7DAD">
              <w:rPr>
                <w:kern w:val="2"/>
                <w:sz w:val="28"/>
                <w:szCs w:val="28"/>
              </w:rPr>
              <w:t>ваются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результаты</w:t>
            </w:r>
            <w:proofErr w:type="gramEnd"/>
          </w:p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его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повторного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рассмотрения)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C048C3" w:rsidRPr="00DD7DAD" w:rsidTr="001E7F56">
        <w:trPr>
          <w:tblHeader/>
        </w:trPr>
        <w:tc>
          <w:tcPr>
            <w:tcW w:w="675" w:type="dxa"/>
            <w:shd w:val="clear" w:color="auto" w:fill="auto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595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918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5</w:t>
            </w:r>
          </w:p>
        </w:tc>
      </w:tr>
      <w:tr w:rsidR="00C048C3" w:rsidRPr="00DD7DAD" w:rsidTr="001E7F56">
        <w:trPr>
          <w:tblHeader/>
        </w:trPr>
        <w:tc>
          <w:tcPr>
            <w:tcW w:w="15134" w:type="dxa"/>
            <w:gridSpan w:val="5"/>
            <w:shd w:val="clear" w:color="auto" w:fill="auto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___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квартал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20__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="001D1B5E">
              <w:rPr>
                <w:kern w:val="2"/>
                <w:sz w:val="28"/>
                <w:szCs w:val="28"/>
              </w:rPr>
              <w:t>г.</w:t>
            </w:r>
          </w:p>
        </w:tc>
      </w:tr>
      <w:tr w:rsidR="00C048C3" w:rsidRPr="00DD7DAD" w:rsidTr="001E7F56">
        <w:tc>
          <w:tcPr>
            <w:tcW w:w="675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033" w:rsidRPr="00DD7DAD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95" w:type="dxa"/>
          </w:tcPr>
          <w:p w:rsidR="00362033" w:rsidRPr="00DD7DAD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18" w:type="dxa"/>
          </w:tcPr>
          <w:p w:rsidR="00362033" w:rsidRPr="00DD7DAD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048C3" w:rsidRPr="00DD7DAD" w:rsidTr="001E7F56">
        <w:tc>
          <w:tcPr>
            <w:tcW w:w="675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62033" w:rsidRPr="00DD7DAD" w:rsidRDefault="00362033" w:rsidP="00C048C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033" w:rsidRPr="00DD7DAD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95" w:type="dxa"/>
          </w:tcPr>
          <w:p w:rsidR="00362033" w:rsidRPr="00DD7DAD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18" w:type="dxa"/>
          </w:tcPr>
          <w:p w:rsidR="00362033" w:rsidRPr="00DD7DAD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62033" w:rsidRPr="00DD7DAD" w:rsidTr="001E7F56">
        <w:tc>
          <w:tcPr>
            <w:tcW w:w="15134" w:type="dxa"/>
            <w:gridSpan w:val="5"/>
          </w:tcPr>
          <w:p w:rsidR="00362033" w:rsidRPr="00DD7DAD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Итого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за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___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квартал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20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__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="001D1B5E">
              <w:rPr>
                <w:kern w:val="2"/>
                <w:sz w:val="28"/>
                <w:szCs w:val="28"/>
              </w:rPr>
              <w:t>г.</w:t>
            </w:r>
            <w:r w:rsidRPr="00DD7DAD">
              <w:rPr>
                <w:kern w:val="2"/>
                <w:sz w:val="28"/>
                <w:szCs w:val="28"/>
              </w:rPr>
              <w:t>: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</w:p>
          <w:p w:rsidR="00362033" w:rsidRPr="00DD7DAD" w:rsidRDefault="00362033" w:rsidP="00C048C3">
            <w:pPr>
              <w:jc w:val="both"/>
              <w:rPr>
                <w:kern w:val="2"/>
                <w:sz w:val="28"/>
                <w:szCs w:val="28"/>
                <w:highlight w:val="cyan"/>
              </w:rPr>
            </w:pPr>
            <w:r w:rsidRPr="00DD7DAD">
              <w:rPr>
                <w:kern w:val="2"/>
                <w:sz w:val="28"/>
                <w:szCs w:val="28"/>
              </w:rPr>
              <w:t>__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жалоб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результатам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рассмотрения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вышестоящим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должностным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лицом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удовлетворено: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__</w:t>
            </w:r>
            <w:r w:rsidR="001D1B5E">
              <w:rPr>
                <w:kern w:val="2"/>
                <w:sz w:val="28"/>
                <w:szCs w:val="28"/>
              </w:rPr>
              <w:t> </w:t>
            </w:r>
            <w:r w:rsidRPr="00DD7DAD">
              <w:rPr>
                <w:kern w:val="2"/>
                <w:sz w:val="28"/>
                <w:szCs w:val="28"/>
              </w:rPr>
              <w:t>постановлений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изменено;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__</w:t>
            </w:r>
            <w:r w:rsidR="001D1B5E">
              <w:rPr>
                <w:kern w:val="2"/>
                <w:sz w:val="28"/>
                <w:szCs w:val="28"/>
              </w:rPr>
              <w:t> </w:t>
            </w:r>
            <w:r w:rsidRPr="00DD7DAD">
              <w:rPr>
                <w:kern w:val="2"/>
                <w:sz w:val="28"/>
                <w:szCs w:val="28"/>
              </w:rPr>
              <w:t>постановлений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отменено,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производство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делам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прекращено;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__</w:t>
            </w:r>
            <w:r w:rsidR="001D1B5E">
              <w:rPr>
                <w:kern w:val="2"/>
                <w:sz w:val="28"/>
                <w:szCs w:val="28"/>
              </w:rPr>
              <w:t> </w:t>
            </w:r>
            <w:r w:rsidRPr="00DD7DAD">
              <w:rPr>
                <w:kern w:val="2"/>
                <w:sz w:val="28"/>
                <w:szCs w:val="28"/>
              </w:rPr>
              <w:t>постановлений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отменено,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дела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возвращены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новое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рассмотрение;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__</w:t>
            </w:r>
            <w:r w:rsidR="001D1B5E">
              <w:rPr>
                <w:kern w:val="2"/>
                <w:sz w:val="28"/>
                <w:szCs w:val="28"/>
              </w:rPr>
              <w:t> </w:t>
            </w:r>
            <w:r w:rsidRPr="00DD7DAD">
              <w:rPr>
                <w:kern w:val="2"/>
                <w:sz w:val="28"/>
                <w:szCs w:val="28"/>
              </w:rPr>
              <w:t>постановлений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отменено,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дела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переданы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рассмотрение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подведомственности</w:t>
            </w:r>
          </w:p>
        </w:tc>
      </w:tr>
    </w:tbl>
    <w:p w:rsidR="00362033" w:rsidRPr="00C048C3" w:rsidRDefault="00362033" w:rsidP="0026774A">
      <w:pPr>
        <w:pageBreakBefore/>
        <w:rPr>
          <w:kern w:val="2"/>
          <w:sz w:val="28"/>
          <w:szCs w:val="28"/>
        </w:rPr>
      </w:pPr>
    </w:p>
    <w:p w:rsidR="00362033" w:rsidRPr="00C048C3" w:rsidRDefault="00362033" w:rsidP="001D1B5E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________________________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______________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_____________</w:t>
      </w:r>
    </w:p>
    <w:p w:rsidR="00362033" w:rsidRPr="00C048C3" w:rsidRDefault="00C048C3" w:rsidP="001D1B5E">
      <w:pPr>
        <w:ind w:firstLine="709"/>
        <w:rPr>
          <w:kern w:val="2"/>
          <w:sz w:val="24"/>
          <w:szCs w:val="24"/>
        </w:rPr>
      </w:pPr>
      <w:r w:rsidRPr="00C048C3">
        <w:rPr>
          <w:kern w:val="2"/>
          <w:sz w:val="24"/>
          <w:szCs w:val="24"/>
        </w:rPr>
        <w:t xml:space="preserve"> </w:t>
      </w:r>
      <w:r w:rsidR="00DD7DAD">
        <w:rPr>
          <w:kern w:val="2"/>
          <w:sz w:val="24"/>
          <w:szCs w:val="24"/>
        </w:rPr>
        <w:t xml:space="preserve">    </w:t>
      </w:r>
      <w:r w:rsidR="00362033" w:rsidRPr="00C048C3">
        <w:rPr>
          <w:kern w:val="2"/>
          <w:sz w:val="24"/>
          <w:szCs w:val="24"/>
        </w:rPr>
        <w:t>(наименование</w:t>
      </w:r>
      <w:r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должности)</w:t>
      </w:r>
      <w:r w:rsidRPr="00C048C3">
        <w:rPr>
          <w:kern w:val="2"/>
          <w:sz w:val="24"/>
          <w:szCs w:val="24"/>
        </w:rPr>
        <w:t xml:space="preserve"> </w:t>
      </w:r>
      <w:r w:rsidR="00DD7DAD">
        <w:rPr>
          <w:kern w:val="2"/>
          <w:sz w:val="24"/>
          <w:szCs w:val="24"/>
        </w:rPr>
        <w:t xml:space="preserve">             </w:t>
      </w:r>
      <w:r w:rsidR="00362033" w:rsidRPr="00C048C3">
        <w:rPr>
          <w:kern w:val="2"/>
          <w:sz w:val="24"/>
          <w:szCs w:val="24"/>
        </w:rPr>
        <w:t>(подпись)</w:t>
      </w:r>
      <w:r w:rsidRPr="00C048C3">
        <w:rPr>
          <w:kern w:val="2"/>
          <w:sz w:val="24"/>
          <w:szCs w:val="24"/>
        </w:rPr>
        <w:t xml:space="preserve"> </w:t>
      </w:r>
      <w:r w:rsidR="00DD7DAD">
        <w:rPr>
          <w:kern w:val="2"/>
          <w:sz w:val="24"/>
          <w:szCs w:val="24"/>
        </w:rPr>
        <w:t xml:space="preserve">                </w:t>
      </w:r>
      <w:r w:rsidR="00362033" w:rsidRPr="00C048C3">
        <w:rPr>
          <w:kern w:val="2"/>
          <w:sz w:val="24"/>
          <w:szCs w:val="24"/>
        </w:rPr>
        <w:t>(Ф.И.О.)</w:t>
      </w:r>
      <w:r w:rsidRPr="00C048C3">
        <w:rPr>
          <w:kern w:val="2"/>
          <w:sz w:val="24"/>
          <w:szCs w:val="24"/>
        </w:rPr>
        <w:t xml:space="preserve"> </w:t>
      </w:r>
    </w:p>
    <w:p w:rsidR="00362033" w:rsidRPr="00C048C3" w:rsidRDefault="00362033" w:rsidP="001D1B5E">
      <w:pPr>
        <w:ind w:firstLine="709"/>
        <w:rPr>
          <w:kern w:val="2"/>
          <w:sz w:val="28"/>
          <w:szCs w:val="28"/>
        </w:rPr>
      </w:pPr>
    </w:p>
    <w:p w:rsidR="00362033" w:rsidRPr="00C048C3" w:rsidRDefault="00362033" w:rsidP="001D1B5E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Дата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362033" w:rsidP="001D1B5E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Телефон</w:t>
      </w:r>
    </w:p>
    <w:p w:rsidR="00362033" w:rsidRPr="00C048C3" w:rsidRDefault="001E3917" w:rsidP="001E3917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Примечания:</w:t>
      </w:r>
    </w:p>
    <w:p w:rsidR="00362033" w:rsidRPr="00C048C3" w:rsidRDefault="00362033" w:rsidP="00012EB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Список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используемых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сокращений: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КоАП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РФ</w:t>
      </w:r>
      <w:r w:rsidR="00C048C3" w:rsidRPr="00C048C3">
        <w:rPr>
          <w:kern w:val="2"/>
          <w:sz w:val="28"/>
          <w:szCs w:val="28"/>
        </w:rPr>
        <w:t xml:space="preserve"> </w:t>
      </w:r>
      <w:r w:rsidR="00DD7DAD">
        <w:rPr>
          <w:kern w:val="2"/>
          <w:sz w:val="28"/>
          <w:szCs w:val="28"/>
        </w:rPr>
        <w:t>–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Кодекс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Российской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Федерации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правонарушениях;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Областной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закон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25.10.2002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273-ЗС</w:t>
      </w:r>
      <w:r w:rsidR="00C048C3" w:rsidRPr="00C048C3">
        <w:rPr>
          <w:kern w:val="2"/>
          <w:sz w:val="28"/>
          <w:szCs w:val="28"/>
        </w:rPr>
        <w:t xml:space="preserve"> </w:t>
      </w:r>
      <w:r w:rsidR="00DD7DAD">
        <w:rPr>
          <w:kern w:val="2"/>
          <w:sz w:val="28"/>
          <w:szCs w:val="28"/>
        </w:rPr>
        <w:t>–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Областной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закон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25.10.2002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273-ЗС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«Об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правонарушениях».</w:t>
      </w:r>
    </w:p>
    <w:p w:rsidR="00362033" w:rsidRPr="00C048C3" w:rsidRDefault="00362033" w:rsidP="00012EB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Отчет</w:t>
      </w:r>
      <w:r w:rsidR="00C048C3" w:rsidRPr="00C048C3">
        <w:rPr>
          <w:kern w:val="2"/>
          <w:sz w:val="28"/>
          <w:szCs w:val="28"/>
        </w:rPr>
        <w:t xml:space="preserve"> </w:t>
      </w:r>
      <w:r w:rsidR="001D1B5E">
        <w:rPr>
          <w:kern w:val="2"/>
          <w:sz w:val="28"/>
          <w:szCs w:val="28"/>
        </w:rPr>
        <w:t>пред</w:t>
      </w:r>
      <w:r w:rsidRPr="00C048C3">
        <w:rPr>
          <w:kern w:val="2"/>
          <w:sz w:val="28"/>
          <w:szCs w:val="28"/>
        </w:rPr>
        <w:t>ставляется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ежеквартально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без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нарастающего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итога,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есть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b/>
          <w:kern w:val="2"/>
          <w:sz w:val="28"/>
          <w:szCs w:val="28"/>
        </w:rPr>
        <w:t>т</w:t>
      </w:r>
      <w:r w:rsidRPr="00C048C3">
        <w:rPr>
          <w:kern w:val="2"/>
          <w:sz w:val="28"/>
          <w:szCs w:val="28"/>
        </w:rPr>
        <w:t>аблицу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вносятся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данные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только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тех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решениях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жалобам,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которые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приняты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соответствующем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квартале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(I,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II,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III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IV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кварталы).</w:t>
      </w:r>
    </w:p>
    <w:p w:rsidR="00362033" w:rsidRPr="00C048C3" w:rsidRDefault="00362033" w:rsidP="00012EB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указывается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информация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только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тем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решениям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жалобам,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которыми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изменяются,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отменяются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(пункты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</w:t>
      </w:r>
      <w:r w:rsidR="00DD7DAD">
        <w:rPr>
          <w:kern w:val="2"/>
          <w:sz w:val="28"/>
          <w:szCs w:val="28"/>
        </w:rPr>
        <w:t> – </w:t>
      </w:r>
      <w:r w:rsidRPr="00C048C3">
        <w:rPr>
          <w:kern w:val="2"/>
          <w:sz w:val="28"/>
          <w:szCs w:val="28"/>
        </w:rPr>
        <w:t>5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части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статьи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30.7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КоАП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РФ),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информация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отношении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оставленных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без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изменения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указывается</w:t>
      </w:r>
      <w:r w:rsidR="001D1B5E">
        <w:rPr>
          <w:kern w:val="2"/>
          <w:sz w:val="28"/>
          <w:szCs w:val="28"/>
        </w:rPr>
        <w:t>.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62033" w:rsidRPr="00C048C3" w:rsidRDefault="00362033" w:rsidP="00C048C3">
      <w:pPr>
        <w:jc w:val="both"/>
        <w:rPr>
          <w:kern w:val="2"/>
          <w:sz w:val="28"/>
          <w:szCs w:val="28"/>
        </w:rPr>
      </w:pPr>
    </w:p>
    <w:p w:rsidR="00362033" w:rsidRPr="00C048C3" w:rsidRDefault="00362033" w:rsidP="00C048C3">
      <w:pPr>
        <w:jc w:val="both"/>
        <w:rPr>
          <w:kern w:val="2"/>
          <w:sz w:val="28"/>
          <w:szCs w:val="28"/>
        </w:rPr>
      </w:pPr>
    </w:p>
    <w:p w:rsidR="001576FD" w:rsidRDefault="001576FD" w:rsidP="001576FD">
      <w:pPr>
        <w:ind w:left="77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576FD" w:rsidRDefault="001576FD" w:rsidP="001576FD">
      <w:pPr>
        <w:ind w:left="142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576FD" w:rsidRPr="004104B6" w:rsidRDefault="001576FD" w:rsidP="001576FD">
      <w:pPr>
        <w:tabs>
          <w:tab w:val="left" w:pos="9120"/>
        </w:tabs>
        <w:rPr>
          <w:sz w:val="28"/>
          <w:szCs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                     Т.А. </w:t>
      </w:r>
      <w:proofErr w:type="spellStart"/>
      <w:r>
        <w:rPr>
          <w:sz w:val="28"/>
        </w:rPr>
        <w:t>Родионченко</w:t>
      </w:r>
      <w:proofErr w:type="spellEnd"/>
    </w:p>
    <w:p w:rsidR="00362033" w:rsidRPr="00C048C3" w:rsidRDefault="00362033" w:rsidP="00C048C3">
      <w:pPr>
        <w:jc w:val="both"/>
        <w:rPr>
          <w:kern w:val="2"/>
          <w:sz w:val="28"/>
          <w:szCs w:val="28"/>
        </w:rPr>
      </w:pPr>
    </w:p>
    <w:p w:rsidR="00362033" w:rsidRPr="00C048C3" w:rsidRDefault="00362033" w:rsidP="0026774A">
      <w:pPr>
        <w:pageBreakBefore/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lastRenderedPageBreak/>
        <w:t>Приложение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9</w:t>
      </w:r>
    </w:p>
    <w:p w:rsidR="00362033" w:rsidRPr="00C048C3" w:rsidRDefault="00362033" w:rsidP="001576FD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постановлению</w:t>
      </w:r>
    </w:p>
    <w:p w:rsidR="00362033" w:rsidRPr="00C048C3" w:rsidRDefault="00362033" w:rsidP="001576FD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Правительства</w:t>
      </w:r>
    </w:p>
    <w:p w:rsidR="00362033" w:rsidRPr="00C048C3" w:rsidRDefault="00362033" w:rsidP="001576FD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</w:p>
    <w:p w:rsidR="001576FD" w:rsidRPr="0038399E" w:rsidRDefault="001576FD" w:rsidP="001576FD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 w:rsidR="00B623E0">
        <w:rPr>
          <w:sz w:val="28"/>
        </w:rPr>
        <w:t>15.06.2017</w:t>
      </w:r>
      <w:r w:rsidRPr="0038399E">
        <w:rPr>
          <w:sz w:val="28"/>
        </w:rPr>
        <w:t xml:space="preserve"> № </w:t>
      </w:r>
      <w:r w:rsidR="00B623E0">
        <w:rPr>
          <w:sz w:val="28"/>
        </w:rPr>
        <w:t>447</w:t>
      </w:r>
    </w:p>
    <w:p w:rsidR="00362033" w:rsidRPr="00C048C3" w:rsidRDefault="00362033" w:rsidP="00C048C3">
      <w:pPr>
        <w:jc w:val="center"/>
        <w:rPr>
          <w:kern w:val="2"/>
          <w:sz w:val="28"/>
          <w:szCs w:val="28"/>
        </w:rPr>
      </w:pPr>
    </w:p>
    <w:p w:rsidR="00362033" w:rsidRPr="00C048C3" w:rsidRDefault="00362033" w:rsidP="00C048C3">
      <w:pPr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ОТЧЕТ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362033" w:rsidP="00C048C3">
      <w:pPr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результатах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рассмотрения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судами</w:t>
      </w:r>
      <w:r w:rsidR="008C0E91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/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вышестоящим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должностным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лицом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362033" w:rsidP="00C048C3">
      <w:pPr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протестов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прокурора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делам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правонарушениях,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362033" w:rsidP="00C048C3">
      <w:pPr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вынесенные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___________________________________________________________</w:t>
      </w:r>
      <w:r w:rsidR="001D1B5E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</w:t>
      </w:r>
      <w:r w:rsidR="001D1B5E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квартал</w:t>
      </w:r>
      <w:r w:rsidR="00C048C3" w:rsidRPr="00C048C3">
        <w:rPr>
          <w:kern w:val="2"/>
          <w:sz w:val="28"/>
          <w:szCs w:val="28"/>
        </w:rPr>
        <w:t xml:space="preserve"> </w:t>
      </w:r>
      <w:r w:rsidR="001D1B5E">
        <w:rPr>
          <w:kern w:val="2"/>
          <w:sz w:val="28"/>
          <w:szCs w:val="28"/>
        </w:rPr>
        <w:t>20__г.</w:t>
      </w:r>
    </w:p>
    <w:p w:rsidR="00362033" w:rsidRPr="00C048C3" w:rsidRDefault="00DD7DAD" w:rsidP="00C048C3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4"/>
          <w:szCs w:val="24"/>
        </w:rPr>
        <w:t>(указывается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наименование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органа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исполнительной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власти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Ростовской</w:t>
      </w:r>
      <w:r w:rsidR="00C048C3"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области)</w:t>
      </w:r>
      <w:r w:rsidR="00C048C3" w:rsidRPr="00C048C3">
        <w:rPr>
          <w:kern w:val="2"/>
          <w:sz w:val="24"/>
          <w:szCs w:val="24"/>
        </w:rPr>
        <w:t xml:space="preserve"> </w:t>
      </w:r>
    </w:p>
    <w:p w:rsidR="00362033" w:rsidRPr="00C048C3" w:rsidRDefault="00362033" w:rsidP="00C048C3">
      <w:pPr>
        <w:rPr>
          <w:b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8"/>
        <w:gridCol w:w="5327"/>
        <w:gridCol w:w="1464"/>
        <w:gridCol w:w="4928"/>
        <w:gridCol w:w="2582"/>
      </w:tblGrid>
      <w:tr w:rsidR="00C048C3" w:rsidRPr="00DD7DAD" w:rsidTr="001E7F56">
        <w:trPr>
          <w:tblHeader/>
        </w:trPr>
        <w:tc>
          <w:tcPr>
            <w:tcW w:w="675" w:type="dxa"/>
            <w:shd w:val="clear" w:color="auto" w:fill="auto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№</w:t>
            </w:r>
          </w:p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D7DAD">
              <w:rPr>
                <w:kern w:val="2"/>
                <w:sz w:val="28"/>
                <w:szCs w:val="28"/>
              </w:rPr>
              <w:t>п</w:t>
            </w:r>
            <w:proofErr w:type="gramEnd"/>
            <w:r w:rsidRPr="00DD7DAD">
              <w:rPr>
                <w:kern w:val="2"/>
                <w:sz w:val="28"/>
                <w:szCs w:val="28"/>
              </w:rPr>
              <w:t>/п</w:t>
            </w:r>
          </w:p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87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D7DAD">
              <w:rPr>
                <w:kern w:val="2"/>
                <w:sz w:val="28"/>
                <w:szCs w:val="28"/>
              </w:rPr>
              <w:t>Субъект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административного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правонарушения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(гражданин,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должностное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лицо,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юридическое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лицо),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статья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КоАП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РФ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(Областного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закона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от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25.10.2002</w:t>
            </w:r>
            <w:proofErr w:type="gramEnd"/>
          </w:p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D7DAD">
              <w:rPr>
                <w:kern w:val="2"/>
                <w:sz w:val="28"/>
                <w:szCs w:val="28"/>
              </w:rPr>
              <w:t>№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273-ЗС),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номер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и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дата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обжалованного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постановления,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событие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правонарушения,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вид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и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размер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назначенного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наказания</w:t>
            </w:r>
            <w:proofErr w:type="gramEnd"/>
          </w:p>
        </w:tc>
        <w:tc>
          <w:tcPr>
            <w:tcW w:w="1479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Краткие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</w:p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доводы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протеста</w:t>
            </w:r>
          </w:p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</w:p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83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Принятое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решение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делу</w:t>
            </w:r>
          </w:p>
          <w:p w:rsidR="00362033" w:rsidRPr="00DD7DAD" w:rsidRDefault="00362033" w:rsidP="001D1B5E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(суд/вышестоящее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должностное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лицо,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рассмотревший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протест,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номер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дела,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дата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вынесения,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вид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принятого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решения,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доводы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суда/вышестоящего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должностного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лица,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="001D1B5E">
              <w:rPr>
                <w:kern w:val="2"/>
                <w:sz w:val="28"/>
                <w:szCs w:val="28"/>
              </w:rPr>
              <w:t>информация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об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обжаловании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в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суды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соответствующих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инстанций)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Примечание</w:t>
            </w:r>
          </w:p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(при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возвращении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дела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в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орган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новое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7DAD">
              <w:rPr>
                <w:kern w:val="2"/>
                <w:sz w:val="28"/>
                <w:szCs w:val="28"/>
              </w:rPr>
              <w:t>рассмот-рение</w:t>
            </w:r>
            <w:proofErr w:type="spellEnd"/>
            <w:proofErr w:type="gramEnd"/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указываются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результаты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его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повторного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рас-смотрения)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C048C3" w:rsidRPr="00DD7DAD" w:rsidTr="001E7F56">
        <w:trPr>
          <w:tblHeader/>
        </w:trPr>
        <w:tc>
          <w:tcPr>
            <w:tcW w:w="675" w:type="dxa"/>
            <w:shd w:val="clear" w:color="auto" w:fill="auto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983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5</w:t>
            </w:r>
          </w:p>
        </w:tc>
      </w:tr>
      <w:tr w:rsidR="00C048C3" w:rsidRPr="00DD7DAD" w:rsidTr="001E7F56">
        <w:tc>
          <w:tcPr>
            <w:tcW w:w="15134" w:type="dxa"/>
            <w:gridSpan w:val="5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DD7DAD">
              <w:rPr>
                <w:kern w:val="2"/>
                <w:sz w:val="28"/>
                <w:szCs w:val="28"/>
              </w:rPr>
              <w:t>___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квартал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20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__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г</w:t>
            </w:r>
            <w:r w:rsidR="001D1B5E">
              <w:rPr>
                <w:kern w:val="2"/>
                <w:sz w:val="28"/>
                <w:szCs w:val="28"/>
              </w:rPr>
              <w:t>.</w:t>
            </w:r>
          </w:p>
        </w:tc>
      </w:tr>
      <w:tr w:rsidR="00C048C3" w:rsidRPr="00DD7DAD" w:rsidTr="001E7F56">
        <w:tc>
          <w:tcPr>
            <w:tcW w:w="675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1</w:t>
            </w:r>
            <w:r w:rsidR="001E391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9" w:type="dxa"/>
          </w:tcPr>
          <w:p w:rsidR="00362033" w:rsidRPr="00DD7DAD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983" w:type="dxa"/>
          </w:tcPr>
          <w:p w:rsidR="00362033" w:rsidRPr="00DD7DAD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10" w:type="dxa"/>
          </w:tcPr>
          <w:p w:rsidR="00362033" w:rsidRPr="00DD7DAD" w:rsidRDefault="00362033" w:rsidP="00C048C3">
            <w:pPr>
              <w:jc w:val="both"/>
              <w:rPr>
                <w:kern w:val="2"/>
                <w:sz w:val="28"/>
                <w:szCs w:val="28"/>
                <w:highlight w:val="cyan"/>
              </w:rPr>
            </w:pPr>
          </w:p>
        </w:tc>
      </w:tr>
      <w:tr w:rsidR="00C048C3" w:rsidRPr="00DD7DAD" w:rsidTr="001E7F56">
        <w:tc>
          <w:tcPr>
            <w:tcW w:w="675" w:type="dxa"/>
          </w:tcPr>
          <w:p w:rsidR="00362033" w:rsidRPr="00DD7DAD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2</w:t>
            </w:r>
            <w:r w:rsidR="001E391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62033" w:rsidRPr="00DD7DAD" w:rsidRDefault="00362033" w:rsidP="00C048C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79" w:type="dxa"/>
          </w:tcPr>
          <w:p w:rsidR="00362033" w:rsidRPr="00DD7DAD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983" w:type="dxa"/>
          </w:tcPr>
          <w:p w:rsidR="00362033" w:rsidRPr="00DD7DAD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10" w:type="dxa"/>
          </w:tcPr>
          <w:p w:rsidR="00362033" w:rsidRPr="00DD7DAD" w:rsidRDefault="00362033" w:rsidP="00C048C3">
            <w:pPr>
              <w:jc w:val="both"/>
              <w:rPr>
                <w:kern w:val="2"/>
                <w:sz w:val="28"/>
                <w:szCs w:val="28"/>
                <w:highlight w:val="cyan"/>
              </w:rPr>
            </w:pPr>
          </w:p>
        </w:tc>
      </w:tr>
      <w:tr w:rsidR="00C048C3" w:rsidRPr="00DD7DAD" w:rsidTr="001E7F56">
        <w:tc>
          <w:tcPr>
            <w:tcW w:w="15134" w:type="dxa"/>
            <w:gridSpan w:val="5"/>
          </w:tcPr>
          <w:p w:rsidR="00362033" w:rsidRPr="00DD7DAD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  <w:r w:rsidRPr="00DD7DAD">
              <w:rPr>
                <w:kern w:val="2"/>
                <w:sz w:val="28"/>
                <w:szCs w:val="28"/>
              </w:rPr>
              <w:t>Итого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за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___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квартал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20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__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="001D1B5E">
              <w:rPr>
                <w:kern w:val="2"/>
                <w:sz w:val="28"/>
                <w:szCs w:val="28"/>
              </w:rPr>
              <w:t>г.</w:t>
            </w:r>
            <w:r w:rsidRPr="00DD7DAD">
              <w:rPr>
                <w:kern w:val="2"/>
                <w:sz w:val="28"/>
                <w:szCs w:val="28"/>
              </w:rPr>
              <w:t>: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</w:p>
          <w:p w:rsidR="00362033" w:rsidRPr="00DD7DAD" w:rsidRDefault="00362033" w:rsidP="00C048C3">
            <w:pPr>
              <w:jc w:val="both"/>
              <w:rPr>
                <w:kern w:val="2"/>
                <w:sz w:val="28"/>
                <w:szCs w:val="28"/>
                <w:highlight w:val="cyan"/>
              </w:rPr>
            </w:pPr>
            <w:r w:rsidRPr="00DD7DAD">
              <w:rPr>
                <w:kern w:val="2"/>
                <w:sz w:val="28"/>
                <w:szCs w:val="28"/>
              </w:rPr>
              <w:t>__</w:t>
            </w:r>
            <w:r w:rsidR="001D1B5E">
              <w:rPr>
                <w:kern w:val="2"/>
                <w:sz w:val="28"/>
                <w:szCs w:val="28"/>
              </w:rPr>
              <w:t> </w:t>
            </w:r>
            <w:r w:rsidRPr="00DD7DAD">
              <w:rPr>
                <w:kern w:val="2"/>
                <w:sz w:val="28"/>
                <w:szCs w:val="28"/>
              </w:rPr>
              <w:t>протестов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прокурора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результатам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рассмотрения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судами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удовлетворено: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__</w:t>
            </w:r>
            <w:r w:rsidR="001D1B5E">
              <w:rPr>
                <w:kern w:val="2"/>
                <w:sz w:val="28"/>
                <w:szCs w:val="28"/>
              </w:rPr>
              <w:t> </w:t>
            </w:r>
            <w:r w:rsidRPr="00DD7DAD">
              <w:rPr>
                <w:kern w:val="2"/>
                <w:sz w:val="28"/>
                <w:szCs w:val="28"/>
              </w:rPr>
              <w:t>постановлений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изменено;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__</w:t>
            </w:r>
            <w:r w:rsidR="001D1B5E">
              <w:rPr>
                <w:kern w:val="2"/>
                <w:sz w:val="28"/>
                <w:szCs w:val="28"/>
              </w:rPr>
              <w:t> </w:t>
            </w:r>
            <w:r w:rsidRPr="00DD7DAD">
              <w:rPr>
                <w:kern w:val="2"/>
                <w:sz w:val="28"/>
                <w:szCs w:val="28"/>
              </w:rPr>
              <w:t>постановлений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отменено,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производство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делам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прекращено;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__</w:t>
            </w:r>
            <w:r w:rsidR="001D1B5E">
              <w:rPr>
                <w:kern w:val="2"/>
                <w:sz w:val="28"/>
                <w:szCs w:val="28"/>
              </w:rPr>
              <w:t> </w:t>
            </w:r>
            <w:r w:rsidRPr="00DD7DAD">
              <w:rPr>
                <w:kern w:val="2"/>
                <w:sz w:val="28"/>
                <w:szCs w:val="28"/>
              </w:rPr>
              <w:t>постановлений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отменено,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дела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возвращены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новое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рассмотрение;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__</w:t>
            </w:r>
            <w:r w:rsidR="001D1B5E">
              <w:rPr>
                <w:kern w:val="2"/>
                <w:sz w:val="28"/>
                <w:szCs w:val="28"/>
              </w:rPr>
              <w:t> </w:t>
            </w:r>
            <w:r w:rsidRPr="00DD7DAD">
              <w:rPr>
                <w:kern w:val="2"/>
                <w:sz w:val="28"/>
                <w:szCs w:val="28"/>
              </w:rPr>
              <w:t>постановлений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отменено,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дела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переданы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на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рассмотрение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Pr="00DD7DAD">
              <w:rPr>
                <w:kern w:val="2"/>
                <w:sz w:val="28"/>
                <w:szCs w:val="28"/>
              </w:rPr>
              <w:t>по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  <w:r w:rsidR="001D1B5E">
              <w:rPr>
                <w:kern w:val="2"/>
                <w:sz w:val="28"/>
                <w:szCs w:val="28"/>
              </w:rPr>
              <w:t>подведомственности</w:t>
            </w:r>
            <w:r w:rsidR="00C048C3" w:rsidRPr="00DD7DAD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362033" w:rsidRPr="00C048C3" w:rsidRDefault="00362033" w:rsidP="001D1B5E">
      <w:pPr>
        <w:pageBreakBefore/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lastRenderedPageBreak/>
        <w:t>________________________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______________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_____________</w:t>
      </w:r>
    </w:p>
    <w:p w:rsidR="00362033" w:rsidRPr="00C048C3" w:rsidRDefault="00C048C3" w:rsidP="001D1B5E">
      <w:pPr>
        <w:ind w:firstLine="709"/>
        <w:rPr>
          <w:kern w:val="2"/>
          <w:sz w:val="24"/>
          <w:szCs w:val="24"/>
        </w:rPr>
      </w:pPr>
      <w:r w:rsidRPr="00C048C3">
        <w:rPr>
          <w:kern w:val="2"/>
          <w:sz w:val="24"/>
          <w:szCs w:val="24"/>
        </w:rPr>
        <w:t xml:space="preserve"> </w:t>
      </w:r>
      <w:r w:rsidR="00DD7DAD">
        <w:rPr>
          <w:kern w:val="2"/>
          <w:sz w:val="24"/>
          <w:szCs w:val="24"/>
        </w:rPr>
        <w:t xml:space="preserve">    </w:t>
      </w:r>
      <w:r w:rsidR="00362033" w:rsidRPr="00C048C3">
        <w:rPr>
          <w:kern w:val="2"/>
          <w:sz w:val="24"/>
          <w:szCs w:val="24"/>
        </w:rPr>
        <w:t>(наименование</w:t>
      </w:r>
      <w:r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должности)</w:t>
      </w:r>
      <w:r w:rsidRPr="00C048C3">
        <w:rPr>
          <w:kern w:val="2"/>
          <w:sz w:val="24"/>
          <w:szCs w:val="24"/>
        </w:rPr>
        <w:t xml:space="preserve"> </w:t>
      </w:r>
      <w:r w:rsidR="00DD7DAD">
        <w:rPr>
          <w:kern w:val="2"/>
          <w:sz w:val="24"/>
          <w:szCs w:val="24"/>
        </w:rPr>
        <w:t xml:space="preserve">             </w:t>
      </w:r>
      <w:r w:rsidR="00362033" w:rsidRPr="00C048C3">
        <w:rPr>
          <w:kern w:val="2"/>
          <w:sz w:val="24"/>
          <w:szCs w:val="24"/>
        </w:rPr>
        <w:t>(подпись)</w:t>
      </w:r>
      <w:r w:rsidRPr="00C048C3">
        <w:rPr>
          <w:kern w:val="2"/>
          <w:sz w:val="24"/>
          <w:szCs w:val="24"/>
        </w:rPr>
        <w:t xml:space="preserve"> </w:t>
      </w:r>
      <w:r w:rsidR="00DD7DAD">
        <w:rPr>
          <w:kern w:val="2"/>
          <w:sz w:val="24"/>
          <w:szCs w:val="24"/>
        </w:rPr>
        <w:t xml:space="preserve">               </w:t>
      </w:r>
      <w:r w:rsidR="00362033" w:rsidRPr="00C048C3">
        <w:rPr>
          <w:kern w:val="2"/>
          <w:sz w:val="24"/>
          <w:szCs w:val="24"/>
        </w:rPr>
        <w:t>(Ф.И.О.)</w:t>
      </w:r>
      <w:r w:rsidRPr="00C048C3">
        <w:rPr>
          <w:kern w:val="2"/>
          <w:sz w:val="24"/>
          <w:szCs w:val="24"/>
        </w:rPr>
        <w:t xml:space="preserve"> </w:t>
      </w:r>
    </w:p>
    <w:p w:rsidR="00DD7DAD" w:rsidRDefault="00DD7DAD" w:rsidP="001D1B5E">
      <w:pPr>
        <w:ind w:firstLine="709"/>
        <w:rPr>
          <w:kern w:val="2"/>
          <w:sz w:val="28"/>
          <w:szCs w:val="28"/>
        </w:rPr>
      </w:pPr>
    </w:p>
    <w:p w:rsidR="00362033" w:rsidRPr="00C048C3" w:rsidRDefault="00362033" w:rsidP="001D1B5E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Дата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362033" w:rsidP="001D1B5E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Телефон</w:t>
      </w:r>
    </w:p>
    <w:p w:rsidR="00362033" w:rsidRPr="00C048C3" w:rsidRDefault="001E3917" w:rsidP="001E3917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Примечания: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1.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Список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используемых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сокращений: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КоАП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РФ</w:t>
      </w:r>
      <w:r w:rsidR="00C048C3" w:rsidRPr="00C048C3">
        <w:rPr>
          <w:kern w:val="2"/>
          <w:sz w:val="28"/>
          <w:szCs w:val="28"/>
        </w:rPr>
        <w:t xml:space="preserve"> </w:t>
      </w:r>
      <w:r w:rsidR="00DD7DAD">
        <w:rPr>
          <w:kern w:val="2"/>
          <w:sz w:val="28"/>
          <w:szCs w:val="28"/>
        </w:rPr>
        <w:t>–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Кодекс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Российской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Федерации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правонарушениях;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Областной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закон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25.10.2002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273-ЗС</w:t>
      </w:r>
      <w:r w:rsidR="00C048C3" w:rsidRPr="00C048C3">
        <w:rPr>
          <w:kern w:val="2"/>
          <w:sz w:val="28"/>
          <w:szCs w:val="28"/>
        </w:rPr>
        <w:t xml:space="preserve"> </w:t>
      </w:r>
      <w:r w:rsidR="00DD7DAD">
        <w:rPr>
          <w:kern w:val="2"/>
          <w:sz w:val="28"/>
          <w:szCs w:val="28"/>
        </w:rPr>
        <w:t>–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Областной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закон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25.10.2002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273-ЗС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«Об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правонарушениях».</w:t>
      </w:r>
    </w:p>
    <w:p w:rsidR="00362033" w:rsidRPr="00C048C3" w:rsidRDefault="001D1B5E" w:rsidP="001D1B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362033" w:rsidRPr="00C048C3">
        <w:rPr>
          <w:kern w:val="2"/>
          <w:sz w:val="28"/>
          <w:szCs w:val="28"/>
        </w:rPr>
        <w:t>Отчет</w:t>
      </w:r>
      <w:r w:rsidR="00C048C3" w:rsidRPr="00C048C3">
        <w:rPr>
          <w:kern w:val="2"/>
          <w:sz w:val="28"/>
          <w:szCs w:val="28"/>
        </w:rPr>
        <w:t xml:space="preserve"> </w:t>
      </w:r>
      <w:r w:rsidR="001D0E2B">
        <w:rPr>
          <w:kern w:val="2"/>
          <w:sz w:val="28"/>
          <w:szCs w:val="28"/>
        </w:rPr>
        <w:t>пред</w:t>
      </w:r>
      <w:r w:rsidR="00362033" w:rsidRPr="00C048C3">
        <w:rPr>
          <w:kern w:val="2"/>
          <w:sz w:val="28"/>
          <w:szCs w:val="28"/>
        </w:rPr>
        <w:t>ставляется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ежеквартально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без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нарастающего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итога,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то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есть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таблицу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вносятся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данные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только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о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тех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судебных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решениях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(решениях,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принятых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вышестоящим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должностным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лицом)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протестам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прокурора,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которые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приняты</w:t>
      </w:r>
      <w:r w:rsidR="00C048C3" w:rsidRPr="00C048C3">
        <w:rPr>
          <w:kern w:val="2"/>
          <w:sz w:val="28"/>
          <w:szCs w:val="28"/>
        </w:rPr>
        <w:t xml:space="preserve"> </w:t>
      </w:r>
      <w:r w:rsidR="00DD14FA">
        <w:rPr>
          <w:kern w:val="2"/>
          <w:sz w:val="28"/>
          <w:szCs w:val="28"/>
        </w:rPr>
        <w:br/>
      </w:r>
      <w:r w:rsidR="00362033"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соответствующем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квартале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(I,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II,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III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IV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кварталы).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1D1B5E" w:rsidP="001D1B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r w:rsidR="00362033"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отчете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указывается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информация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только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тем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решениям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протестам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прокурора,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которыми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постановления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изменяются,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отменяются,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информация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отношении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оставленных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без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изменения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постановлений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не</w:t>
      </w:r>
      <w:r w:rsidR="00C048C3"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8"/>
          <w:szCs w:val="28"/>
        </w:rPr>
        <w:t>указывается.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62033" w:rsidRPr="00C048C3" w:rsidRDefault="00362033" w:rsidP="00C048C3">
      <w:pPr>
        <w:contextualSpacing/>
        <w:jc w:val="both"/>
        <w:rPr>
          <w:kern w:val="2"/>
          <w:sz w:val="28"/>
          <w:szCs w:val="28"/>
        </w:rPr>
      </w:pPr>
    </w:p>
    <w:p w:rsidR="001576FD" w:rsidRDefault="001576FD" w:rsidP="001576FD">
      <w:pPr>
        <w:ind w:left="77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576FD" w:rsidRDefault="001576FD" w:rsidP="001576FD">
      <w:pPr>
        <w:ind w:left="142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576FD" w:rsidRPr="004104B6" w:rsidRDefault="001576FD" w:rsidP="001576FD">
      <w:pPr>
        <w:tabs>
          <w:tab w:val="left" w:pos="9120"/>
        </w:tabs>
        <w:rPr>
          <w:sz w:val="28"/>
          <w:szCs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                     Т.А. </w:t>
      </w:r>
      <w:proofErr w:type="spellStart"/>
      <w:r>
        <w:rPr>
          <w:sz w:val="28"/>
        </w:rPr>
        <w:t>Родионченко</w:t>
      </w:r>
      <w:proofErr w:type="spellEnd"/>
    </w:p>
    <w:p w:rsidR="00362033" w:rsidRPr="00C048C3" w:rsidRDefault="00362033" w:rsidP="001576FD">
      <w:pPr>
        <w:ind w:left="10773"/>
        <w:jc w:val="center"/>
        <w:rPr>
          <w:kern w:val="2"/>
          <w:sz w:val="28"/>
          <w:szCs w:val="28"/>
        </w:rPr>
      </w:pPr>
    </w:p>
    <w:p w:rsidR="00362033" w:rsidRPr="00C048C3" w:rsidRDefault="00362033" w:rsidP="0026774A">
      <w:pPr>
        <w:pageBreakBefore/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lastRenderedPageBreak/>
        <w:t>Приложение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10</w:t>
      </w:r>
    </w:p>
    <w:p w:rsidR="00362033" w:rsidRPr="00C048C3" w:rsidRDefault="00362033" w:rsidP="001576FD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постановлению</w:t>
      </w:r>
    </w:p>
    <w:p w:rsidR="00362033" w:rsidRPr="00C048C3" w:rsidRDefault="00362033" w:rsidP="001576FD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Правительства</w:t>
      </w:r>
    </w:p>
    <w:p w:rsidR="00362033" w:rsidRPr="00C048C3" w:rsidRDefault="00362033" w:rsidP="001576FD">
      <w:pPr>
        <w:ind w:left="10773"/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</w:p>
    <w:p w:rsidR="001576FD" w:rsidRPr="0038399E" w:rsidRDefault="001576FD" w:rsidP="001576FD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 w:rsidR="00B623E0">
        <w:rPr>
          <w:sz w:val="28"/>
        </w:rPr>
        <w:t>15.06.2017</w:t>
      </w:r>
      <w:r w:rsidRPr="0038399E">
        <w:rPr>
          <w:sz w:val="28"/>
        </w:rPr>
        <w:t xml:space="preserve"> № </w:t>
      </w:r>
      <w:r w:rsidR="00B623E0">
        <w:rPr>
          <w:sz w:val="28"/>
        </w:rPr>
        <w:t>447</w:t>
      </w:r>
    </w:p>
    <w:p w:rsidR="001576FD" w:rsidRDefault="001576FD" w:rsidP="00C048C3">
      <w:pPr>
        <w:jc w:val="center"/>
        <w:rPr>
          <w:kern w:val="2"/>
          <w:sz w:val="28"/>
          <w:szCs w:val="28"/>
        </w:rPr>
      </w:pPr>
    </w:p>
    <w:p w:rsidR="00362033" w:rsidRPr="00C048C3" w:rsidRDefault="00362033" w:rsidP="00C048C3">
      <w:pPr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ОТЧЕТ</w:t>
      </w:r>
    </w:p>
    <w:p w:rsidR="00362033" w:rsidRPr="00C048C3" w:rsidRDefault="00362033" w:rsidP="00C048C3">
      <w:pPr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результатах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рассмотрения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представлений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прокурора,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внесенных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</w:p>
    <w:p w:rsidR="00362033" w:rsidRPr="00C048C3" w:rsidRDefault="00362033" w:rsidP="00C048C3">
      <w:pPr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___________________________________________________________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C048C3" w:rsidP="00C048C3">
      <w:pPr>
        <w:jc w:val="center"/>
        <w:rPr>
          <w:kern w:val="2"/>
          <w:sz w:val="24"/>
          <w:szCs w:val="24"/>
        </w:rPr>
      </w:pPr>
      <w:r w:rsidRPr="00C048C3">
        <w:rPr>
          <w:kern w:val="2"/>
          <w:sz w:val="28"/>
          <w:szCs w:val="28"/>
        </w:rPr>
        <w:t xml:space="preserve"> </w:t>
      </w:r>
      <w:r w:rsidR="00362033" w:rsidRPr="00C048C3">
        <w:rPr>
          <w:kern w:val="2"/>
          <w:sz w:val="24"/>
          <w:szCs w:val="24"/>
        </w:rPr>
        <w:t>(указывается</w:t>
      </w:r>
      <w:r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наименование</w:t>
      </w:r>
      <w:r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органа</w:t>
      </w:r>
      <w:r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исполнительной</w:t>
      </w:r>
      <w:r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власти</w:t>
      </w:r>
      <w:r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Ростовской</w:t>
      </w:r>
      <w:r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области)</w:t>
      </w:r>
      <w:r w:rsidRPr="00C048C3">
        <w:rPr>
          <w:kern w:val="2"/>
          <w:sz w:val="24"/>
          <w:szCs w:val="24"/>
        </w:rPr>
        <w:t xml:space="preserve"> </w:t>
      </w:r>
    </w:p>
    <w:p w:rsidR="00362033" w:rsidRPr="00C048C3" w:rsidRDefault="00362033" w:rsidP="00C048C3">
      <w:pPr>
        <w:jc w:val="center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итогам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проверок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исполнения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законодательства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</w:t>
      </w:r>
      <w:r w:rsidR="00C048C3" w:rsidRPr="00C048C3">
        <w:rPr>
          <w:kern w:val="2"/>
        </w:rPr>
        <w:t xml:space="preserve"> </w:t>
      </w:r>
      <w:r w:rsidRPr="00C048C3">
        <w:rPr>
          <w:kern w:val="2"/>
          <w:sz w:val="28"/>
          <w:szCs w:val="28"/>
        </w:rPr>
        <w:t>за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</w:t>
      </w:r>
      <w:r w:rsidR="001D0E2B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квартал</w:t>
      </w:r>
      <w:r w:rsidR="00C048C3" w:rsidRPr="00C048C3">
        <w:rPr>
          <w:kern w:val="2"/>
          <w:sz w:val="28"/>
          <w:szCs w:val="28"/>
        </w:rPr>
        <w:t xml:space="preserve"> </w:t>
      </w:r>
      <w:r w:rsidR="001D0E2B">
        <w:rPr>
          <w:kern w:val="2"/>
          <w:sz w:val="28"/>
          <w:szCs w:val="28"/>
        </w:rPr>
        <w:t>20__г.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362033" w:rsidP="00C048C3">
      <w:pPr>
        <w:rPr>
          <w:b/>
          <w:kern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0"/>
        <w:gridCol w:w="3645"/>
        <w:gridCol w:w="2523"/>
        <w:gridCol w:w="4626"/>
        <w:gridCol w:w="3505"/>
      </w:tblGrid>
      <w:tr w:rsidR="00C048C3" w:rsidRPr="00C048C3" w:rsidTr="001E7F56">
        <w:trPr>
          <w:tblHeader/>
        </w:trPr>
        <w:tc>
          <w:tcPr>
            <w:tcW w:w="675" w:type="dxa"/>
            <w:shd w:val="clear" w:color="auto" w:fill="auto"/>
          </w:tcPr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№</w:t>
            </w:r>
          </w:p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C048C3">
              <w:rPr>
                <w:kern w:val="2"/>
                <w:sz w:val="28"/>
                <w:szCs w:val="28"/>
              </w:rPr>
              <w:t>п</w:t>
            </w:r>
            <w:proofErr w:type="gramEnd"/>
            <w:r w:rsidRPr="00C048C3">
              <w:rPr>
                <w:kern w:val="2"/>
                <w:sz w:val="28"/>
                <w:szCs w:val="28"/>
              </w:rPr>
              <w:t>/п</w:t>
            </w:r>
          </w:p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Кем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внесено</w:t>
            </w:r>
          </w:p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представление,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его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номер,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дата,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какие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нормы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48C3">
              <w:rPr>
                <w:kern w:val="2"/>
                <w:sz w:val="28"/>
                <w:szCs w:val="28"/>
              </w:rPr>
              <w:t>законо-дательства</w:t>
            </w:r>
            <w:proofErr w:type="spellEnd"/>
            <w:proofErr w:type="gramEnd"/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нарушены</w:t>
            </w:r>
          </w:p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Краткие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</w:p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доводы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представления</w:t>
            </w:r>
          </w:p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</w:p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C048C3">
              <w:rPr>
                <w:kern w:val="2"/>
                <w:sz w:val="28"/>
                <w:szCs w:val="28"/>
              </w:rPr>
              <w:t>Принятое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по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представлению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решение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(номер,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дата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ответа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на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представление,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представление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удовлетворено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полностью/частично,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proofErr w:type="gramEnd"/>
          </w:p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краткая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мотивировка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решения)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Примечание</w:t>
            </w:r>
          </w:p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(при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удовлетворении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представления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48C3">
              <w:rPr>
                <w:kern w:val="2"/>
                <w:sz w:val="28"/>
                <w:szCs w:val="28"/>
              </w:rPr>
              <w:t>указыва-ются</w:t>
            </w:r>
            <w:proofErr w:type="spellEnd"/>
            <w:proofErr w:type="gramEnd"/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принятые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меры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по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устранению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нарушений)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C048C3" w:rsidRPr="00C048C3" w:rsidTr="001E7F56">
        <w:trPr>
          <w:tblHeader/>
        </w:trPr>
        <w:tc>
          <w:tcPr>
            <w:tcW w:w="675" w:type="dxa"/>
            <w:shd w:val="clear" w:color="auto" w:fill="auto"/>
          </w:tcPr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5</w:t>
            </w:r>
          </w:p>
        </w:tc>
      </w:tr>
      <w:tr w:rsidR="00C048C3" w:rsidRPr="00C048C3" w:rsidTr="001E7F56">
        <w:tc>
          <w:tcPr>
            <w:tcW w:w="15134" w:type="dxa"/>
            <w:gridSpan w:val="5"/>
          </w:tcPr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___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квартал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20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__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г</w:t>
            </w:r>
            <w:r w:rsidR="001D0E2B">
              <w:rPr>
                <w:kern w:val="2"/>
                <w:sz w:val="28"/>
                <w:szCs w:val="28"/>
              </w:rPr>
              <w:t>.</w:t>
            </w:r>
          </w:p>
        </w:tc>
      </w:tr>
      <w:tr w:rsidR="00C048C3" w:rsidRPr="00C048C3" w:rsidTr="001E7F56">
        <w:tc>
          <w:tcPr>
            <w:tcW w:w="675" w:type="dxa"/>
          </w:tcPr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1</w:t>
            </w:r>
            <w:r w:rsidR="001E391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62033" w:rsidRPr="00C048C3" w:rsidRDefault="00362033" w:rsidP="00C048C3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362033" w:rsidRPr="00C048C3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2033" w:rsidRPr="00C048C3" w:rsidRDefault="00362033" w:rsidP="00C048C3">
            <w:pPr>
              <w:jc w:val="both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544" w:type="dxa"/>
          </w:tcPr>
          <w:p w:rsidR="00362033" w:rsidRPr="00C048C3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048C3" w:rsidRPr="00C048C3" w:rsidTr="001E7F56">
        <w:tc>
          <w:tcPr>
            <w:tcW w:w="675" w:type="dxa"/>
          </w:tcPr>
          <w:p w:rsidR="00362033" w:rsidRPr="00C048C3" w:rsidRDefault="00362033" w:rsidP="00C048C3">
            <w:pPr>
              <w:jc w:val="center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2</w:t>
            </w:r>
            <w:r w:rsidR="001E391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62033" w:rsidRPr="00C048C3" w:rsidRDefault="00362033" w:rsidP="00C048C3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362033" w:rsidRPr="00C048C3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2033" w:rsidRPr="00C048C3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44" w:type="dxa"/>
          </w:tcPr>
          <w:p w:rsidR="00362033" w:rsidRPr="00C048C3" w:rsidRDefault="00362033" w:rsidP="00C048C3">
            <w:pPr>
              <w:jc w:val="both"/>
              <w:rPr>
                <w:kern w:val="2"/>
                <w:sz w:val="28"/>
                <w:szCs w:val="28"/>
                <w:highlight w:val="cyan"/>
              </w:rPr>
            </w:pPr>
          </w:p>
        </w:tc>
      </w:tr>
      <w:tr w:rsidR="00362033" w:rsidRPr="00C048C3" w:rsidTr="001E7F56">
        <w:tc>
          <w:tcPr>
            <w:tcW w:w="15134" w:type="dxa"/>
            <w:gridSpan w:val="5"/>
          </w:tcPr>
          <w:p w:rsidR="00362033" w:rsidRPr="00C048C3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Итого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за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___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квартал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20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__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="001D0E2B">
              <w:rPr>
                <w:kern w:val="2"/>
                <w:sz w:val="28"/>
                <w:szCs w:val="28"/>
              </w:rPr>
              <w:t>г.</w:t>
            </w:r>
            <w:r w:rsidRPr="00C048C3">
              <w:rPr>
                <w:kern w:val="2"/>
                <w:sz w:val="28"/>
                <w:szCs w:val="28"/>
              </w:rPr>
              <w:t>: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</w:p>
          <w:p w:rsidR="00362033" w:rsidRPr="00C048C3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  <w:r w:rsidRPr="001D0E2B">
              <w:rPr>
                <w:kern w:val="2"/>
                <w:sz w:val="28"/>
                <w:szCs w:val="28"/>
              </w:rPr>
              <w:t>__</w:t>
            </w:r>
            <w:r w:rsidR="001D0E2B">
              <w:rPr>
                <w:kern w:val="2"/>
                <w:sz w:val="28"/>
                <w:szCs w:val="28"/>
              </w:rPr>
              <w:t> </w:t>
            </w:r>
            <w:r w:rsidRPr="00C048C3">
              <w:rPr>
                <w:kern w:val="2"/>
                <w:sz w:val="28"/>
                <w:szCs w:val="28"/>
              </w:rPr>
              <w:t>представлений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прокурора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по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результатам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их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рассмотрения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удовлетворено: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</w:p>
          <w:p w:rsidR="00362033" w:rsidRPr="00C048C3" w:rsidRDefault="00362033" w:rsidP="00C048C3">
            <w:pPr>
              <w:jc w:val="both"/>
              <w:rPr>
                <w:kern w:val="2"/>
                <w:sz w:val="28"/>
                <w:szCs w:val="28"/>
              </w:rPr>
            </w:pPr>
            <w:r w:rsidRPr="00C048C3">
              <w:rPr>
                <w:kern w:val="2"/>
                <w:sz w:val="28"/>
                <w:szCs w:val="28"/>
              </w:rPr>
              <w:t>__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представлений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удовлетворено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полностью;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__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представлений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удовлетворено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  <w:r w:rsidRPr="00C048C3">
              <w:rPr>
                <w:kern w:val="2"/>
                <w:sz w:val="28"/>
                <w:szCs w:val="28"/>
              </w:rPr>
              <w:t>частично.</w:t>
            </w:r>
            <w:r w:rsidR="00C048C3" w:rsidRPr="00C048C3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362033" w:rsidRPr="00C048C3" w:rsidRDefault="00362033" w:rsidP="00C048C3">
      <w:pPr>
        <w:rPr>
          <w:kern w:val="2"/>
          <w:szCs w:val="28"/>
        </w:rPr>
      </w:pPr>
    </w:p>
    <w:p w:rsidR="00362033" w:rsidRPr="00C048C3" w:rsidRDefault="00362033" w:rsidP="001D0E2B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________________________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______________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_____________</w:t>
      </w:r>
    </w:p>
    <w:p w:rsidR="00362033" w:rsidRPr="00C048C3" w:rsidRDefault="00C048C3" w:rsidP="001D0E2B">
      <w:pPr>
        <w:ind w:firstLine="709"/>
        <w:rPr>
          <w:kern w:val="2"/>
          <w:sz w:val="24"/>
          <w:szCs w:val="24"/>
        </w:rPr>
      </w:pPr>
      <w:r w:rsidRPr="00C048C3">
        <w:rPr>
          <w:kern w:val="2"/>
          <w:sz w:val="24"/>
          <w:szCs w:val="24"/>
        </w:rPr>
        <w:t xml:space="preserve"> </w:t>
      </w:r>
      <w:r w:rsidR="0030081D">
        <w:rPr>
          <w:kern w:val="2"/>
          <w:sz w:val="24"/>
          <w:szCs w:val="24"/>
        </w:rPr>
        <w:t xml:space="preserve">    </w:t>
      </w:r>
      <w:r w:rsidR="00362033" w:rsidRPr="00C048C3">
        <w:rPr>
          <w:kern w:val="2"/>
          <w:sz w:val="24"/>
          <w:szCs w:val="24"/>
        </w:rPr>
        <w:t>(наименование</w:t>
      </w:r>
      <w:r w:rsidRPr="00C048C3">
        <w:rPr>
          <w:kern w:val="2"/>
          <w:sz w:val="24"/>
          <w:szCs w:val="24"/>
        </w:rPr>
        <w:t xml:space="preserve"> </w:t>
      </w:r>
      <w:r w:rsidR="00362033" w:rsidRPr="00C048C3">
        <w:rPr>
          <w:kern w:val="2"/>
          <w:sz w:val="24"/>
          <w:szCs w:val="24"/>
        </w:rPr>
        <w:t>должности)</w:t>
      </w:r>
      <w:r w:rsidRPr="00C048C3">
        <w:rPr>
          <w:kern w:val="2"/>
          <w:sz w:val="24"/>
          <w:szCs w:val="24"/>
        </w:rPr>
        <w:t xml:space="preserve"> </w:t>
      </w:r>
      <w:r w:rsidR="0030081D">
        <w:rPr>
          <w:kern w:val="2"/>
          <w:sz w:val="24"/>
          <w:szCs w:val="24"/>
        </w:rPr>
        <w:t xml:space="preserve">              </w:t>
      </w:r>
      <w:r w:rsidR="00362033" w:rsidRPr="00C048C3">
        <w:rPr>
          <w:kern w:val="2"/>
          <w:sz w:val="24"/>
          <w:szCs w:val="24"/>
        </w:rPr>
        <w:t>(подпись)</w:t>
      </w:r>
      <w:r w:rsidRPr="00C048C3">
        <w:rPr>
          <w:kern w:val="2"/>
          <w:sz w:val="24"/>
          <w:szCs w:val="24"/>
        </w:rPr>
        <w:t xml:space="preserve"> </w:t>
      </w:r>
      <w:r w:rsidR="0030081D">
        <w:rPr>
          <w:kern w:val="2"/>
          <w:sz w:val="24"/>
          <w:szCs w:val="24"/>
        </w:rPr>
        <w:t xml:space="preserve">               </w:t>
      </w:r>
      <w:r w:rsidR="00362033" w:rsidRPr="00C048C3">
        <w:rPr>
          <w:kern w:val="2"/>
          <w:sz w:val="24"/>
          <w:szCs w:val="24"/>
        </w:rPr>
        <w:t>(Ф.И.О.)</w:t>
      </w:r>
      <w:r w:rsidRPr="00C048C3">
        <w:rPr>
          <w:kern w:val="2"/>
          <w:sz w:val="24"/>
          <w:szCs w:val="24"/>
        </w:rPr>
        <w:t xml:space="preserve"> </w:t>
      </w:r>
    </w:p>
    <w:p w:rsidR="00362033" w:rsidRPr="00C048C3" w:rsidRDefault="00362033" w:rsidP="001D0E2B">
      <w:pPr>
        <w:ind w:firstLine="709"/>
        <w:rPr>
          <w:kern w:val="2"/>
          <w:sz w:val="28"/>
          <w:szCs w:val="28"/>
        </w:rPr>
      </w:pPr>
    </w:p>
    <w:p w:rsidR="00362033" w:rsidRPr="00C048C3" w:rsidRDefault="00362033" w:rsidP="001D0E2B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Дата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362033" w:rsidP="001D0E2B">
      <w:pPr>
        <w:ind w:firstLine="709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Телефон</w:t>
      </w:r>
    </w:p>
    <w:p w:rsidR="00362033" w:rsidRPr="00C048C3" w:rsidRDefault="001E3917" w:rsidP="001E3917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_____________________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Примечания:</w:t>
      </w:r>
    </w:p>
    <w:p w:rsidR="00362033" w:rsidRPr="00C048C3" w:rsidRDefault="00362033" w:rsidP="00012EB2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Отчет</w:t>
      </w:r>
      <w:r w:rsidR="00C048C3" w:rsidRPr="00C048C3">
        <w:rPr>
          <w:kern w:val="2"/>
          <w:sz w:val="28"/>
          <w:szCs w:val="28"/>
        </w:rPr>
        <w:t xml:space="preserve"> </w:t>
      </w:r>
      <w:r w:rsidR="001D0E2B">
        <w:rPr>
          <w:kern w:val="2"/>
          <w:sz w:val="28"/>
          <w:szCs w:val="28"/>
        </w:rPr>
        <w:t>пред</w:t>
      </w:r>
      <w:r w:rsidRPr="00C048C3">
        <w:rPr>
          <w:kern w:val="2"/>
          <w:sz w:val="28"/>
          <w:szCs w:val="28"/>
        </w:rPr>
        <w:t>ставляется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ежеквартально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без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нарастающего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итога,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есть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таблицу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вносятся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данные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только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тех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решениях,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которые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приняты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соответствующем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квартале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(I,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II,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III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IV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кварталы).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362033" w:rsidP="00012EB2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отчете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указывается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информация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только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тем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представлениям,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которые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удовлетворены,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информация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отношении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оставленных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без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удовлетворения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представлений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указывается.</w:t>
      </w:r>
      <w:r w:rsidR="00C048C3" w:rsidRPr="00C048C3">
        <w:rPr>
          <w:kern w:val="2"/>
          <w:sz w:val="28"/>
          <w:szCs w:val="28"/>
        </w:rPr>
        <w:t xml:space="preserve"> </w:t>
      </w:r>
    </w:p>
    <w:p w:rsidR="00362033" w:rsidRPr="00C048C3" w:rsidRDefault="00362033" w:rsidP="00012E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62033" w:rsidRPr="00C048C3" w:rsidRDefault="00362033" w:rsidP="00C048C3">
      <w:pPr>
        <w:jc w:val="both"/>
        <w:rPr>
          <w:kern w:val="2"/>
          <w:sz w:val="28"/>
          <w:szCs w:val="28"/>
        </w:rPr>
      </w:pPr>
    </w:p>
    <w:p w:rsidR="00362033" w:rsidRPr="00C048C3" w:rsidRDefault="00362033" w:rsidP="00C048C3">
      <w:pPr>
        <w:jc w:val="both"/>
        <w:rPr>
          <w:kern w:val="2"/>
          <w:sz w:val="28"/>
          <w:szCs w:val="28"/>
        </w:rPr>
      </w:pPr>
    </w:p>
    <w:p w:rsidR="001576FD" w:rsidRDefault="001576FD" w:rsidP="001576FD">
      <w:pPr>
        <w:ind w:left="77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576FD" w:rsidRDefault="001576FD" w:rsidP="001576FD">
      <w:pPr>
        <w:ind w:left="142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576FD" w:rsidRDefault="001576FD" w:rsidP="001576FD">
      <w:pPr>
        <w:tabs>
          <w:tab w:val="left" w:pos="9120"/>
        </w:tabs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                     Т.А. </w:t>
      </w:r>
      <w:proofErr w:type="spellStart"/>
      <w:r>
        <w:rPr>
          <w:sz w:val="28"/>
        </w:rPr>
        <w:t>Родионченко</w:t>
      </w:r>
      <w:proofErr w:type="spellEnd"/>
    </w:p>
    <w:p w:rsidR="0026774A" w:rsidRPr="004104B6" w:rsidRDefault="0026774A" w:rsidP="001576FD">
      <w:pPr>
        <w:tabs>
          <w:tab w:val="left" w:pos="9120"/>
        </w:tabs>
        <w:rPr>
          <w:sz w:val="28"/>
          <w:szCs w:val="28"/>
        </w:rPr>
      </w:pPr>
    </w:p>
    <w:p w:rsidR="00362033" w:rsidRDefault="00362033" w:rsidP="00C048C3">
      <w:pPr>
        <w:rPr>
          <w:kern w:val="2"/>
          <w:sz w:val="28"/>
          <w:szCs w:val="28"/>
        </w:rPr>
      </w:pPr>
    </w:p>
    <w:p w:rsidR="00A11193" w:rsidRDefault="00A11193" w:rsidP="00C048C3">
      <w:pPr>
        <w:rPr>
          <w:kern w:val="2"/>
          <w:sz w:val="28"/>
          <w:szCs w:val="28"/>
        </w:rPr>
        <w:sectPr w:rsidR="00A11193" w:rsidSect="00A11193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362033" w:rsidRPr="00C048C3" w:rsidRDefault="00362033" w:rsidP="001576FD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№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11</w:t>
      </w:r>
    </w:p>
    <w:p w:rsidR="00362033" w:rsidRPr="00C048C3" w:rsidRDefault="00362033" w:rsidP="001576FD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к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постановлению</w:t>
      </w:r>
    </w:p>
    <w:p w:rsidR="00362033" w:rsidRPr="00C048C3" w:rsidRDefault="00362033" w:rsidP="001576FD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Правительства</w:t>
      </w:r>
    </w:p>
    <w:p w:rsidR="00362033" w:rsidRPr="00C048C3" w:rsidRDefault="00362033" w:rsidP="001576FD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области</w:t>
      </w:r>
    </w:p>
    <w:p w:rsidR="001576FD" w:rsidRPr="000F3274" w:rsidRDefault="001576FD" w:rsidP="001576FD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B623E0">
        <w:rPr>
          <w:sz w:val="28"/>
        </w:rPr>
        <w:t>15.06.2017</w:t>
      </w:r>
      <w:r w:rsidRPr="000F3274">
        <w:rPr>
          <w:sz w:val="28"/>
        </w:rPr>
        <w:t xml:space="preserve"> № </w:t>
      </w:r>
      <w:r w:rsidR="00B623E0">
        <w:rPr>
          <w:sz w:val="28"/>
        </w:rPr>
        <w:t>447</w:t>
      </w:r>
    </w:p>
    <w:p w:rsidR="00362033" w:rsidRPr="00C048C3" w:rsidRDefault="00362033" w:rsidP="00C048C3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62033" w:rsidRPr="00C048C3" w:rsidRDefault="00362033" w:rsidP="00C048C3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62033" w:rsidRPr="00C048C3" w:rsidRDefault="00362033" w:rsidP="00C048C3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ПЕРЕЧЕНЬ</w:t>
      </w:r>
    </w:p>
    <w:p w:rsidR="00362033" w:rsidRPr="00C048C3" w:rsidRDefault="00362033" w:rsidP="00C048C3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048C3">
        <w:rPr>
          <w:rFonts w:eastAsiaTheme="minorHAnsi"/>
          <w:kern w:val="2"/>
          <w:sz w:val="28"/>
          <w:szCs w:val="28"/>
          <w:lang w:eastAsia="en-US"/>
        </w:rPr>
        <w:t>правовых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актов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области,</w:t>
      </w:r>
    </w:p>
    <w:p w:rsidR="00362033" w:rsidRPr="00C048C3" w:rsidRDefault="00362033" w:rsidP="00C048C3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proofErr w:type="gramStart"/>
      <w:r w:rsidRPr="00C048C3">
        <w:rPr>
          <w:rFonts w:eastAsiaTheme="minorHAnsi"/>
          <w:kern w:val="2"/>
          <w:sz w:val="28"/>
          <w:szCs w:val="28"/>
          <w:lang w:eastAsia="en-US"/>
        </w:rPr>
        <w:t>признанных</w:t>
      </w:r>
      <w:proofErr w:type="gramEnd"/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утратившими</w:t>
      </w:r>
      <w:r w:rsidR="00C048C3" w:rsidRPr="00C048C3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C048C3">
        <w:rPr>
          <w:rFonts w:eastAsiaTheme="minorHAnsi"/>
          <w:kern w:val="2"/>
          <w:sz w:val="28"/>
          <w:szCs w:val="28"/>
          <w:lang w:eastAsia="en-US"/>
        </w:rPr>
        <w:t>силу</w:t>
      </w:r>
    </w:p>
    <w:p w:rsidR="00362033" w:rsidRDefault="00362033" w:rsidP="00C048C3">
      <w:pPr>
        <w:rPr>
          <w:rFonts w:eastAsiaTheme="minorHAnsi"/>
          <w:kern w:val="2"/>
          <w:sz w:val="28"/>
          <w:szCs w:val="28"/>
          <w:lang w:eastAsia="en-US"/>
        </w:rPr>
      </w:pPr>
    </w:p>
    <w:p w:rsidR="00A11193" w:rsidRPr="00C048C3" w:rsidRDefault="00A11193" w:rsidP="00C048C3">
      <w:pPr>
        <w:rPr>
          <w:rFonts w:eastAsiaTheme="minorHAnsi"/>
          <w:kern w:val="2"/>
          <w:sz w:val="28"/>
          <w:szCs w:val="28"/>
          <w:lang w:eastAsia="en-US"/>
        </w:rPr>
      </w:pPr>
    </w:p>
    <w:p w:rsidR="00362033" w:rsidRPr="00C048C3" w:rsidRDefault="00362033" w:rsidP="00012EB2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13.01.2012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30081D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14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«О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мерах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повышению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эффективности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реализации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законодательства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административных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правонарушениях».</w:t>
      </w:r>
    </w:p>
    <w:p w:rsidR="00362033" w:rsidRPr="00C048C3" w:rsidRDefault="00362033" w:rsidP="00012EB2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05.04.2012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30081D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259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«О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внесении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изменений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="0030081D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13.01.2012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30081D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14».</w:t>
      </w:r>
    </w:p>
    <w:p w:rsidR="00362033" w:rsidRPr="00C048C3" w:rsidRDefault="00362033" w:rsidP="00012EB2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29.12.2012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30081D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1129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«О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внесении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изменений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="0030081D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13.01.2012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30081D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14».</w:t>
      </w:r>
    </w:p>
    <w:p w:rsidR="00362033" w:rsidRPr="00C048C3" w:rsidRDefault="00362033" w:rsidP="00012EB2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16.01.2014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30081D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8</w:t>
      </w:r>
      <w:r w:rsidR="00C048C3" w:rsidRPr="00C048C3">
        <w:rPr>
          <w:kern w:val="2"/>
          <w:sz w:val="28"/>
          <w:szCs w:val="28"/>
        </w:rPr>
        <w:t xml:space="preserve"> </w:t>
      </w:r>
      <w:r w:rsidR="0030081D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«О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внесении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изменения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="0030081D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13.01.2012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30081D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14».</w:t>
      </w:r>
    </w:p>
    <w:p w:rsidR="00362033" w:rsidRPr="00C048C3" w:rsidRDefault="00362033" w:rsidP="00012EB2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17.07.2014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30081D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505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«О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внесении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изменения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="0030081D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13.01.2012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30081D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14».</w:t>
      </w:r>
    </w:p>
    <w:p w:rsidR="00362033" w:rsidRPr="00C048C3" w:rsidRDefault="00362033" w:rsidP="00012EB2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03.12.2014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30081D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811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«О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внесении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изменений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="0030081D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13.01.2012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30081D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14».</w:t>
      </w:r>
    </w:p>
    <w:p w:rsidR="00362033" w:rsidRPr="00C048C3" w:rsidRDefault="00362033" w:rsidP="00012EB2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24.03.2016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30081D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191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«О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внесении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изменений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="0030081D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13.01.2012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30081D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14».</w:t>
      </w:r>
    </w:p>
    <w:p w:rsidR="00362033" w:rsidRPr="00C048C3" w:rsidRDefault="00362033" w:rsidP="00012EB2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Пункт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приложения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к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постановлению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20.06.2016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30081D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419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«О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внесении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изменений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некоторые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области».</w:t>
      </w:r>
    </w:p>
    <w:p w:rsidR="00362033" w:rsidRPr="00C048C3" w:rsidRDefault="00362033" w:rsidP="00012EB2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048C3">
        <w:rPr>
          <w:kern w:val="2"/>
          <w:sz w:val="28"/>
          <w:szCs w:val="28"/>
        </w:rPr>
        <w:t>Постановление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22.09.2016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30081D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664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«О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внесении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изменения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в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постановление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Правительства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Ростовской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области</w:t>
      </w:r>
      <w:r w:rsidR="00C048C3" w:rsidRPr="00C048C3">
        <w:rPr>
          <w:kern w:val="2"/>
          <w:sz w:val="28"/>
          <w:szCs w:val="28"/>
        </w:rPr>
        <w:t xml:space="preserve"> </w:t>
      </w:r>
      <w:r w:rsidR="0030081D">
        <w:rPr>
          <w:kern w:val="2"/>
          <w:sz w:val="28"/>
          <w:szCs w:val="28"/>
        </w:rPr>
        <w:br/>
      </w:r>
      <w:r w:rsidRPr="00C048C3">
        <w:rPr>
          <w:kern w:val="2"/>
          <w:sz w:val="28"/>
          <w:szCs w:val="28"/>
        </w:rPr>
        <w:t>от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13.01.2012</w:t>
      </w:r>
      <w:r w:rsidR="00C048C3" w:rsidRPr="00C048C3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№</w:t>
      </w:r>
      <w:r w:rsidR="0030081D">
        <w:rPr>
          <w:kern w:val="2"/>
          <w:sz w:val="28"/>
          <w:szCs w:val="28"/>
        </w:rPr>
        <w:t xml:space="preserve"> </w:t>
      </w:r>
      <w:r w:rsidRPr="00C048C3">
        <w:rPr>
          <w:kern w:val="2"/>
          <w:sz w:val="28"/>
          <w:szCs w:val="28"/>
        </w:rPr>
        <w:t>14».</w:t>
      </w:r>
    </w:p>
    <w:p w:rsidR="00362033" w:rsidRPr="00063FAF" w:rsidRDefault="00362033" w:rsidP="00012EB2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362033" w:rsidRPr="00063FAF" w:rsidRDefault="00362033" w:rsidP="00C048C3">
      <w:pPr>
        <w:rPr>
          <w:rFonts w:eastAsiaTheme="minorHAnsi"/>
          <w:kern w:val="2"/>
          <w:sz w:val="28"/>
          <w:szCs w:val="28"/>
          <w:lang w:eastAsia="en-US"/>
        </w:rPr>
      </w:pPr>
    </w:p>
    <w:p w:rsidR="00362033" w:rsidRPr="00063FAF" w:rsidRDefault="00362033" w:rsidP="00C048C3">
      <w:pPr>
        <w:rPr>
          <w:rFonts w:eastAsiaTheme="minorHAnsi"/>
          <w:kern w:val="2"/>
          <w:sz w:val="28"/>
          <w:szCs w:val="28"/>
          <w:lang w:eastAsia="en-US"/>
        </w:rPr>
      </w:pPr>
    </w:p>
    <w:p w:rsidR="001576FD" w:rsidRPr="00063FAF" w:rsidRDefault="001576FD" w:rsidP="001576FD">
      <w:pPr>
        <w:ind w:right="5551"/>
        <w:jc w:val="center"/>
        <w:rPr>
          <w:sz w:val="28"/>
          <w:szCs w:val="28"/>
        </w:rPr>
      </w:pPr>
      <w:r w:rsidRPr="00063FAF">
        <w:rPr>
          <w:sz w:val="28"/>
          <w:szCs w:val="28"/>
        </w:rPr>
        <w:t>Начальник управления</w:t>
      </w:r>
    </w:p>
    <w:p w:rsidR="001576FD" w:rsidRPr="00063FAF" w:rsidRDefault="001576FD" w:rsidP="001576FD">
      <w:pPr>
        <w:ind w:right="5551"/>
        <w:jc w:val="center"/>
        <w:rPr>
          <w:sz w:val="28"/>
          <w:szCs w:val="28"/>
        </w:rPr>
      </w:pPr>
      <w:r w:rsidRPr="00063FAF">
        <w:rPr>
          <w:sz w:val="28"/>
          <w:szCs w:val="28"/>
        </w:rPr>
        <w:t>документационного обеспечения</w:t>
      </w:r>
    </w:p>
    <w:p w:rsidR="001576FD" w:rsidRPr="00063FAF" w:rsidRDefault="001576FD" w:rsidP="001576FD">
      <w:pPr>
        <w:rPr>
          <w:sz w:val="28"/>
          <w:szCs w:val="28"/>
        </w:rPr>
      </w:pPr>
      <w:r w:rsidRPr="00063FAF">
        <w:rPr>
          <w:sz w:val="28"/>
          <w:szCs w:val="28"/>
        </w:rPr>
        <w:t xml:space="preserve">Правительства Ростовской области                                                Т.А. </w:t>
      </w:r>
      <w:proofErr w:type="spellStart"/>
      <w:r w:rsidRPr="00063FAF">
        <w:rPr>
          <w:sz w:val="28"/>
          <w:szCs w:val="28"/>
        </w:rPr>
        <w:t>Родионченко</w:t>
      </w:r>
      <w:proofErr w:type="spellEnd"/>
    </w:p>
    <w:p w:rsidR="00AF61B6" w:rsidRPr="00063FAF" w:rsidRDefault="00AF61B6" w:rsidP="001576FD">
      <w:pPr>
        <w:rPr>
          <w:kern w:val="2"/>
          <w:sz w:val="28"/>
          <w:szCs w:val="28"/>
        </w:rPr>
      </w:pPr>
    </w:p>
    <w:sectPr w:rsidR="00AF61B6" w:rsidRPr="00063FAF" w:rsidSect="00A11193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39" w:rsidRDefault="00C03139">
      <w:r>
        <w:separator/>
      </w:r>
    </w:p>
  </w:endnote>
  <w:endnote w:type="continuationSeparator" w:id="0">
    <w:p w:rsidR="00C03139" w:rsidRDefault="00C0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17" w:rsidRDefault="001E391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3917" w:rsidRDefault="001E39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17" w:rsidRDefault="001E391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66FC">
      <w:rPr>
        <w:rStyle w:val="ab"/>
        <w:noProof/>
      </w:rPr>
      <w:t>1</w:t>
    </w:r>
    <w:r>
      <w:rPr>
        <w:rStyle w:val="ab"/>
      </w:rPr>
      <w:fldChar w:fldCharType="end"/>
    </w:r>
  </w:p>
  <w:p w:rsidR="001E3917" w:rsidRPr="00A11193" w:rsidRDefault="001E3917" w:rsidP="00A1119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39" w:rsidRDefault="00C03139">
      <w:r>
        <w:separator/>
      </w:r>
    </w:p>
  </w:footnote>
  <w:footnote w:type="continuationSeparator" w:id="0">
    <w:p w:rsidR="00C03139" w:rsidRDefault="00C0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A12"/>
    <w:multiLevelType w:val="hybridMultilevel"/>
    <w:tmpl w:val="949E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626F"/>
    <w:multiLevelType w:val="hybridMultilevel"/>
    <w:tmpl w:val="E2A0D406"/>
    <w:lvl w:ilvl="0" w:tplc="383E2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A70CF"/>
    <w:multiLevelType w:val="hybridMultilevel"/>
    <w:tmpl w:val="A61041C4"/>
    <w:lvl w:ilvl="0" w:tplc="BB46E2F6">
      <w:start w:val="6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EB22CCF"/>
    <w:multiLevelType w:val="hybridMultilevel"/>
    <w:tmpl w:val="54BE88CA"/>
    <w:lvl w:ilvl="0" w:tplc="22DCCA4C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E91375"/>
    <w:multiLevelType w:val="hybridMultilevel"/>
    <w:tmpl w:val="E2A0D406"/>
    <w:lvl w:ilvl="0" w:tplc="383E2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640398"/>
    <w:multiLevelType w:val="hybridMultilevel"/>
    <w:tmpl w:val="A680F06A"/>
    <w:lvl w:ilvl="0" w:tplc="5B9CC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690AA8"/>
    <w:multiLevelType w:val="hybridMultilevel"/>
    <w:tmpl w:val="D4E634CE"/>
    <w:lvl w:ilvl="0" w:tplc="C3F2A0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3F68FF"/>
    <w:multiLevelType w:val="hybridMultilevel"/>
    <w:tmpl w:val="9D64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67B3E"/>
    <w:multiLevelType w:val="hybridMultilevel"/>
    <w:tmpl w:val="85861056"/>
    <w:lvl w:ilvl="0" w:tplc="1FB011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C04BA"/>
    <w:multiLevelType w:val="hybridMultilevel"/>
    <w:tmpl w:val="B478044A"/>
    <w:lvl w:ilvl="0" w:tplc="D264D9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D2717D"/>
    <w:multiLevelType w:val="hybridMultilevel"/>
    <w:tmpl w:val="FED61242"/>
    <w:lvl w:ilvl="0" w:tplc="3CD4E8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DE5809"/>
    <w:multiLevelType w:val="hybridMultilevel"/>
    <w:tmpl w:val="33721044"/>
    <w:lvl w:ilvl="0" w:tplc="E7728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F0683F"/>
    <w:multiLevelType w:val="hybridMultilevel"/>
    <w:tmpl w:val="80549B30"/>
    <w:lvl w:ilvl="0" w:tplc="71924C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13">
    <w:nsid w:val="62437CF8"/>
    <w:multiLevelType w:val="hybridMultilevel"/>
    <w:tmpl w:val="E334DCDE"/>
    <w:lvl w:ilvl="0" w:tplc="137E30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06437B"/>
    <w:multiLevelType w:val="hybridMultilevel"/>
    <w:tmpl w:val="0E9254E2"/>
    <w:lvl w:ilvl="0" w:tplc="99C834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020E9B"/>
    <w:multiLevelType w:val="hybridMultilevel"/>
    <w:tmpl w:val="F8B875C4"/>
    <w:lvl w:ilvl="0" w:tplc="A09E4AB8">
      <w:start w:val="7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6A1031B9"/>
    <w:multiLevelType w:val="hybridMultilevel"/>
    <w:tmpl w:val="E6F84144"/>
    <w:lvl w:ilvl="0" w:tplc="BB46E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0B524E"/>
    <w:multiLevelType w:val="hybridMultilevel"/>
    <w:tmpl w:val="99142248"/>
    <w:lvl w:ilvl="0" w:tplc="BBD2EF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7343BF"/>
    <w:multiLevelType w:val="hybridMultilevel"/>
    <w:tmpl w:val="B47EBDBE"/>
    <w:lvl w:ilvl="0" w:tplc="971EF0F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73264D"/>
    <w:multiLevelType w:val="hybridMultilevel"/>
    <w:tmpl w:val="81D2E8BE"/>
    <w:lvl w:ilvl="0" w:tplc="778EFF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C1AED"/>
    <w:multiLevelType w:val="hybridMultilevel"/>
    <w:tmpl w:val="F732BEF2"/>
    <w:lvl w:ilvl="0" w:tplc="FD786F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E437B7"/>
    <w:multiLevelType w:val="hybridMultilevel"/>
    <w:tmpl w:val="C632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7"/>
  </w:num>
  <w:num w:numId="7">
    <w:abstractNumId w:val="8"/>
  </w:num>
  <w:num w:numId="8">
    <w:abstractNumId w:val="2"/>
  </w:num>
  <w:num w:numId="9">
    <w:abstractNumId w:val="6"/>
  </w:num>
  <w:num w:numId="10">
    <w:abstractNumId w:val="15"/>
  </w:num>
  <w:num w:numId="11">
    <w:abstractNumId w:val="7"/>
  </w:num>
  <w:num w:numId="12">
    <w:abstractNumId w:val="12"/>
  </w:num>
  <w:num w:numId="13">
    <w:abstractNumId w:val="9"/>
  </w:num>
  <w:num w:numId="14">
    <w:abstractNumId w:val="4"/>
  </w:num>
  <w:num w:numId="15">
    <w:abstractNumId w:val="1"/>
  </w:num>
  <w:num w:numId="16">
    <w:abstractNumId w:val="19"/>
  </w:num>
  <w:num w:numId="17">
    <w:abstractNumId w:val="14"/>
  </w:num>
  <w:num w:numId="18">
    <w:abstractNumId w:val="11"/>
  </w:num>
  <w:num w:numId="19">
    <w:abstractNumId w:val="3"/>
  </w:num>
  <w:num w:numId="20">
    <w:abstractNumId w:val="18"/>
  </w:num>
  <w:num w:numId="21">
    <w:abstractNumId w:val="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33"/>
    <w:rsid w:val="00012EB2"/>
    <w:rsid w:val="00050C68"/>
    <w:rsid w:val="0005372C"/>
    <w:rsid w:val="00054D8B"/>
    <w:rsid w:val="000559D5"/>
    <w:rsid w:val="00060F3C"/>
    <w:rsid w:val="00063FAF"/>
    <w:rsid w:val="000808D6"/>
    <w:rsid w:val="000A726F"/>
    <w:rsid w:val="000B4002"/>
    <w:rsid w:val="000B66C7"/>
    <w:rsid w:val="000C430D"/>
    <w:rsid w:val="000C71E7"/>
    <w:rsid w:val="000D186B"/>
    <w:rsid w:val="000F2B40"/>
    <w:rsid w:val="000F5B6A"/>
    <w:rsid w:val="00104E0D"/>
    <w:rsid w:val="0010504A"/>
    <w:rsid w:val="00116BFA"/>
    <w:rsid w:val="00116D51"/>
    <w:rsid w:val="00125DE3"/>
    <w:rsid w:val="001347B1"/>
    <w:rsid w:val="00153B21"/>
    <w:rsid w:val="001576FD"/>
    <w:rsid w:val="001B2D1C"/>
    <w:rsid w:val="001C1D98"/>
    <w:rsid w:val="001D0E2B"/>
    <w:rsid w:val="001D1B5E"/>
    <w:rsid w:val="001D2690"/>
    <w:rsid w:val="001E3917"/>
    <w:rsid w:val="001E7F56"/>
    <w:rsid w:val="001F4BE3"/>
    <w:rsid w:val="001F6D02"/>
    <w:rsid w:val="00212CC0"/>
    <w:rsid w:val="002504E8"/>
    <w:rsid w:val="00254382"/>
    <w:rsid w:val="0026774A"/>
    <w:rsid w:val="0027031E"/>
    <w:rsid w:val="0028703B"/>
    <w:rsid w:val="002A2062"/>
    <w:rsid w:val="002A31A1"/>
    <w:rsid w:val="002A57D3"/>
    <w:rsid w:val="002B4839"/>
    <w:rsid w:val="002B6527"/>
    <w:rsid w:val="002C135C"/>
    <w:rsid w:val="002C5E60"/>
    <w:rsid w:val="002E65D5"/>
    <w:rsid w:val="002E6923"/>
    <w:rsid w:val="002F63E3"/>
    <w:rsid w:val="002F74D7"/>
    <w:rsid w:val="0030081D"/>
    <w:rsid w:val="0030124B"/>
    <w:rsid w:val="003125BE"/>
    <w:rsid w:val="00313D3A"/>
    <w:rsid w:val="00341FC1"/>
    <w:rsid w:val="0036114E"/>
    <w:rsid w:val="00362033"/>
    <w:rsid w:val="0037040B"/>
    <w:rsid w:val="003921D8"/>
    <w:rsid w:val="00396D74"/>
    <w:rsid w:val="003A3D1D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A50BD"/>
    <w:rsid w:val="004B6A5C"/>
    <w:rsid w:val="004E78FD"/>
    <w:rsid w:val="004F7011"/>
    <w:rsid w:val="00515D9C"/>
    <w:rsid w:val="00531FBD"/>
    <w:rsid w:val="0053366A"/>
    <w:rsid w:val="00535ABF"/>
    <w:rsid w:val="005368BA"/>
    <w:rsid w:val="00566B67"/>
    <w:rsid w:val="00587BF6"/>
    <w:rsid w:val="005C5FF3"/>
    <w:rsid w:val="005D1C7D"/>
    <w:rsid w:val="00605BA9"/>
    <w:rsid w:val="00605EC9"/>
    <w:rsid w:val="00611679"/>
    <w:rsid w:val="00613D7D"/>
    <w:rsid w:val="00636563"/>
    <w:rsid w:val="006564DB"/>
    <w:rsid w:val="00660EE3"/>
    <w:rsid w:val="006666FC"/>
    <w:rsid w:val="00676B57"/>
    <w:rsid w:val="007120F8"/>
    <w:rsid w:val="007219F0"/>
    <w:rsid w:val="007730B1"/>
    <w:rsid w:val="00780BB3"/>
    <w:rsid w:val="00782222"/>
    <w:rsid w:val="007936ED"/>
    <w:rsid w:val="007A5B32"/>
    <w:rsid w:val="007B6388"/>
    <w:rsid w:val="007C0A5F"/>
    <w:rsid w:val="00803F3C"/>
    <w:rsid w:val="00804CFE"/>
    <w:rsid w:val="00811C94"/>
    <w:rsid w:val="00811CF1"/>
    <w:rsid w:val="00841CC1"/>
    <w:rsid w:val="008438D7"/>
    <w:rsid w:val="00854128"/>
    <w:rsid w:val="0086004B"/>
    <w:rsid w:val="00860E5A"/>
    <w:rsid w:val="00867AB6"/>
    <w:rsid w:val="008A26EE"/>
    <w:rsid w:val="008B6AD3"/>
    <w:rsid w:val="008C0E91"/>
    <w:rsid w:val="00910044"/>
    <w:rsid w:val="009122B1"/>
    <w:rsid w:val="00913129"/>
    <w:rsid w:val="00917C70"/>
    <w:rsid w:val="00917FFA"/>
    <w:rsid w:val="009228DF"/>
    <w:rsid w:val="00924E84"/>
    <w:rsid w:val="00947FCC"/>
    <w:rsid w:val="00985A10"/>
    <w:rsid w:val="0099226A"/>
    <w:rsid w:val="009B070C"/>
    <w:rsid w:val="00A061D7"/>
    <w:rsid w:val="00A11193"/>
    <w:rsid w:val="00A12205"/>
    <w:rsid w:val="00A30E81"/>
    <w:rsid w:val="00A32137"/>
    <w:rsid w:val="00A34804"/>
    <w:rsid w:val="00A67B50"/>
    <w:rsid w:val="00A941CF"/>
    <w:rsid w:val="00A96684"/>
    <w:rsid w:val="00AC6F60"/>
    <w:rsid w:val="00AE2601"/>
    <w:rsid w:val="00AF61B6"/>
    <w:rsid w:val="00B22F6A"/>
    <w:rsid w:val="00B31114"/>
    <w:rsid w:val="00B35935"/>
    <w:rsid w:val="00B37E63"/>
    <w:rsid w:val="00B444A2"/>
    <w:rsid w:val="00B55944"/>
    <w:rsid w:val="00B623E0"/>
    <w:rsid w:val="00B62CFB"/>
    <w:rsid w:val="00B72D61"/>
    <w:rsid w:val="00B8231A"/>
    <w:rsid w:val="00BB55C0"/>
    <w:rsid w:val="00BC0920"/>
    <w:rsid w:val="00BF39F0"/>
    <w:rsid w:val="00C03139"/>
    <w:rsid w:val="00C048C3"/>
    <w:rsid w:val="00C11FDF"/>
    <w:rsid w:val="00C24725"/>
    <w:rsid w:val="00C53F9D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D14FA"/>
    <w:rsid w:val="00DD7DAD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5A1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62033"/>
    <w:pPr>
      <w:keepNext/>
      <w:spacing w:line="216" w:lineRule="auto"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62033"/>
    <w:pPr>
      <w:keepNext/>
      <w:spacing w:before="240" w:after="60" w:line="21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62033"/>
    <w:rPr>
      <w:sz w:val="28"/>
    </w:rPr>
  </w:style>
  <w:style w:type="character" w:customStyle="1" w:styleId="30">
    <w:name w:val="Заголовок 3 Знак"/>
    <w:basedOn w:val="a0"/>
    <w:link w:val="3"/>
    <w:rsid w:val="00362033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62033"/>
  </w:style>
  <w:style w:type="character" w:customStyle="1" w:styleId="10">
    <w:name w:val="Заголовок 1 Знак"/>
    <w:basedOn w:val="a0"/>
    <w:link w:val="1"/>
    <w:rsid w:val="00362033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uiPriority w:val="99"/>
    <w:rsid w:val="003620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3620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36203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uiPriority w:val="59"/>
    <w:rsid w:val="003620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2033"/>
  </w:style>
  <w:style w:type="character" w:customStyle="1" w:styleId="a4">
    <w:name w:val="Основной текст Знак"/>
    <w:basedOn w:val="a0"/>
    <w:link w:val="a3"/>
    <w:uiPriority w:val="99"/>
    <w:rsid w:val="0036203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62033"/>
    <w:rPr>
      <w:sz w:val="28"/>
    </w:rPr>
  </w:style>
  <w:style w:type="character" w:customStyle="1" w:styleId="a8">
    <w:name w:val="Нижний колонтитул Знак"/>
    <w:basedOn w:val="a0"/>
    <w:link w:val="a7"/>
    <w:rsid w:val="00362033"/>
  </w:style>
  <w:style w:type="character" w:customStyle="1" w:styleId="aa">
    <w:name w:val="Верхний колонтитул Знак"/>
    <w:basedOn w:val="a0"/>
    <w:link w:val="a9"/>
    <w:uiPriority w:val="99"/>
    <w:rsid w:val="00362033"/>
  </w:style>
  <w:style w:type="numbering" w:customStyle="1" w:styleId="111">
    <w:name w:val="Нет списка111"/>
    <w:next w:val="a2"/>
    <w:uiPriority w:val="99"/>
    <w:semiHidden/>
    <w:unhideWhenUsed/>
    <w:rsid w:val="00362033"/>
  </w:style>
  <w:style w:type="paragraph" w:styleId="af">
    <w:name w:val="Normal (Web)"/>
    <w:basedOn w:val="a"/>
    <w:uiPriority w:val="99"/>
    <w:unhideWhenUsed/>
    <w:rsid w:val="00362033"/>
    <w:pPr>
      <w:spacing w:before="100" w:beforeAutospacing="1" w:after="100" w:afterAutospacing="1" w:line="216" w:lineRule="auto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62033"/>
    <w:pPr>
      <w:spacing w:line="216" w:lineRule="auto"/>
      <w:ind w:left="720"/>
      <w:contextualSpacing/>
    </w:pPr>
  </w:style>
  <w:style w:type="paragraph" w:customStyle="1" w:styleId="12">
    <w:name w:val="Знак1"/>
    <w:basedOn w:val="a"/>
    <w:uiPriority w:val="99"/>
    <w:rsid w:val="00362033"/>
    <w:pPr>
      <w:spacing w:before="100" w:beforeAutospacing="1" w:after="100" w:afterAutospacing="1" w:line="216" w:lineRule="auto"/>
    </w:pPr>
    <w:rPr>
      <w:rFonts w:ascii="Tahoma" w:hAnsi="Tahoma"/>
      <w:lang w:val="en-US" w:eastAsia="en-US"/>
    </w:rPr>
  </w:style>
  <w:style w:type="paragraph" w:customStyle="1" w:styleId="ConsNormal">
    <w:name w:val="ConsNormal"/>
    <w:uiPriority w:val="99"/>
    <w:rsid w:val="00362033"/>
    <w:pPr>
      <w:autoSpaceDE w:val="0"/>
      <w:autoSpaceDN w:val="0"/>
      <w:adjustRightInd w:val="0"/>
      <w:spacing w:line="216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62033"/>
  </w:style>
  <w:style w:type="table" w:customStyle="1" w:styleId="13">
    <w:name w:val="Сетка таблицы1"/>
    <w:basedOn w:val="a1"/>
    <w:next w:val="ae"/>
    <w:rsid w:val="00362033"/>
    <w:pPr>
      <w:spacing w:line="21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rsid w:val="00362033"/>
    <w:pPr>
      <w:spacing w:line="21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362033"/>
  </w:style>
  <w:style w:type="numbering" w:customStyle="1" w:styleId="120">
    <w:name w:val="Нет списка12"/>
    <w:next w:val="a2"/>
    <w:uiPriority w:val="99"/>
    <w:semiHidden/>
    <w:unhideWhenUsed/>
    <w:rsid w:val="00362033"/>
  </w:style>
  <w:style w:type="table" w:customStyle="1" w:styleId="31">
    <w:name w:val="Сетка таблицы3"/>
    <w:basedOn w:val="a1"/>
    <w:next w:val="ae"/>
    <w:rsid w:val="00362033"/>
    <w:pPr>
      <w:spacing w:line="21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362033"/>
  </w:style>
  <w:style w:type="paragraph" w:customStyle="1" w:styleId="Style1">
    <w:name w:val="Style1"/>
    <w:basedOn w:val="a"/>
    <w:uiPriority w:val="99"/>
    <w:rsid w:val="0036203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362033"/>
  </w:style>
  <w:style w:type="character" w:styleId="af1">
    <w:name w:val="Emphasis"/>
    <w:basedOn w:val="a0"/>
    <w:uiPriority w:val="20"/>
    <w:qFormat/>
    <w:rsid w:val="00362033"/>
    <w:rPr>
      <w:i/>
      <w:iCs/>
    </w:rPr>
  </w:style>
  <w:style w:type="table" w:customStyle="1" w:styleId="40">
    <w:name w:val="Сетка таблицы4"/>
    <w:basedOn w:val="a1"/>
    <w:uiPriority w:val="59"/>
    <w:rsid w:val="006666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rsid w:val="006666FC"/>
    <w:pPr>
      <w:spacing w:line="216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6666FC"/>
    <w:pPr>
      <w:spacing w:line="216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6666FC"/>
    <w:pPr>
      <w:spacing w:line="216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6666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rsid w:val="006666FC"/>
    <w:pPr>
      <w:spacing w:line="216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6666FC"/>
    <w:pPr>
      <w:spacing w:line="216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6666FC"/>
    <w:pPr>
      <w:spacing w:line="216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62033"/>
    <w:pPr>
      <w:keepNext/>
      <w:spacing w:line="216" w:lineRule="auto"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62033"/>
    <w:pPr>
      <w:keepNext/>
      <w:spacing w:before="240" w:after="60" w:line="21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62033"/>
    <w:rPr>
      <w:sz w:val="28"/>
    </w:rPr>
  </w:style>
  <w:style w:type="character" w:customStyle="1" w:styleId="30">
    <w:name w:val="Заголовок 3 Знак"/>
    <w:basedOn w:val="a0"/>
    <w:link w:val="3"/>
    <w:rsid w:val="00362033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62033"/>
  </w:style>
  <w:style w:type="character" w:customStyle="1" w:styleId="10">
    <w:name w:val="Заголовок 1 Знак"/>
    <w:basedOn w:val="a0"/>
    <w:link w:val="1"/>
    <w:rsid w:val="00362033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uiPriority w:val="99"/>
    <w:rsid w:val="003620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3620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36203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uiPriority w:val="59"/>
    <w:rsid w:val="003620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2033"/>
  </w:style>
  <w:style w:type="character" w:customStyle="1" w:styleId="a4">
    <w:name w:val="Основной текст Знак"/>
    <w:basedOn w:val="a0"/>
    <w:link w:val="a3"/>
    <w:uiPriority w:val="99"/>
    <w:rsid w:val="0036203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62033"/>
    <w:rPr>
      <w:sz w:val="28"/>
    </w:rPr>
  </w:style>
  <w:style w:type="character" w:customStyle="1" w:styleId="a8">
    <w:name w:val="Нижний колонтитул Знак"/>
    <w:basedOn w:val="a0"/>
    <w:link w:val="a7"/>
    <w:rsid w:val="00362033"/>
  </w:style>
  <w:style w:type="character" w:customStyle="1" w:styleId="aa">
    <w:name w:val="Верхний колонтитул Знак"/>
    <w:basedOn w:val="a0"/>
    <w:link w:val="a9"/>
    <w:uiPriority w:val="99"/>
    <w:rsid w:val="00362033"/>
  </w:style>
  <w:style w:type="numbering" w:customStyle="1" w:styleId="111">
    <w:name w:val="Нет списка111"/>
    <w:next w:val="a2"/>
    <w:uiPriority w:val="99"/>
    <w:semiHidden/>
    <w:unhideWhenUsed/>
    <w:rsid w:val="00362033"/>
  </w:style>
  <w:style w:type="paragraph" w:styleId="af">
    <w:name w:val="Normal (Web)"/>
    <w:basedOn w:val="a"/>
    <w:uiPriority w:val="99"/>
    <w:unhideWhenUsed/>
    <w:rsid w:val="00362033"/>
    <w:pPr>
      <w:spacing w:before="100" w:beforeAutospacing="1" w:after="100" w:afterAutospacing="1" w:line="216" w:lineRule="auto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62033"/>
    <w:pPr>
      <w:spacing w:line="216" w:lineRule="auto"/>
      <w:ind w:left="720"/>
      <w:contextualSpacing/>
    </w:pPr>
  </w:style>
  <w:style w:type="paragraph" w:customStyle="1" w:styleId="12">
    <w:name w:val="Знак1"/>
    <w:basedOn w:val="a"/>
    <w:uiPriority w:val="99"/>
    <w:rsid w:val="00362033"/>
    <w:pPr>
      <w:spacing w:before="100" w:beforeAutospacing="1" w:after="100" w:afterAutospacing="1" w:line="216" w:lineRule="auto"/>
    </w:pPr>
    <w:rPr>
      <w:rFonts w:ascii="Tahoma" w:hAnsi="Tahoma"/>
      <w:lang w:val="en-US" w:eastAsia="en-US"/>
    </w:rPr>
  </w:style>
  <w:style w:type="paragraph" w:customStyle="1" w:styleId="ConsNormal">
    <w:name w:val="ConsNormal"/>
    <w:uiPriority w:val="99"/>
    <w:rsid w:val="00362033"/>
    <w:pPr>
      <w:autoSpaceDE w:val="0"/>
      <w:autoSpaceDN w:val="0"/>
      <w:adjustRightInd w:val="0"/>
      <w:spacing w:line="216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62033"/>
  </w:style>
  <w:style w:type="table" w:customStyle="1" w:styleId="13">
    <w:name w:val="Сетка таблицы1"/>
    <w:basedOn w:val="a1"/>
    <w:next w:val="ae"/>
    <w:rsid w:val="00362033"/>
    <w:pPr>
      <w:spacing w:line="21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rsid w:val="00362033"/>
    <w:pPr>
      <w:spacing w:line="21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362033"/>
  </w:style>
  <w:style w:type="numbering" w:customStyle="1" w:styleId="120">
    <w:name w:val="Нет списка12"/>
    <w:next w:val="a2"/>
    <w:uiPriority w:val="99"/>
    <w:semiHidden/>
    <w:unhideWhenUsed/>
    <w:rsid w:val="00362033"/>
  </w:style>
  <w:style w:type="table" w:customStyle="1" w:styleId="31">
    <w:name w:val="Сетка таблицы3"/>
    <w:basedOn w:val="a1"/>
    <w:next w:val="ae"/>
    <w:rsid w:val="00362033"/>
    <w:pPr>
      <w:spacing w:line="21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362033"/>
  </w:style>
  <w:style w:type="paragraph" w:customStyle="1" w:styleId="Style1">
    <w:name w:val="Style1"/>
    <w:basedOn w:val="a"/>
    <w:uiPriority w:val="99"/>
    <w:rsid w:val="0036203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362033"/>
  </w:style>
  <w:style w:type="character" w:styleId="af1">
    <w:name w:val="Emphasis"/>
    <w:basedOn w:val="a0"/>
    <w:uiPriority w:val="20"/>
    <w:qFormat/>
    <w:rsid w:val="00362033"/>
    <w:rPr>
      <w:i/>
      <w:iCs/>
    </w:rPr>
  </w:style>
  <w:style w:type="table" w:customStyle="1" w:styleId="40">
    <w:name w:val="Сетка таблицы4"/>
    <w:basedOn w:val="a1"/>
    <w:uiPriority w:val="59"/>
    <w:rsid w:val="006666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rsid w:val="006666FC"/>
    <w:pPr>
      <w:spacing w:line="216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6666FC"/>
    <w:pPr>
      <w:spacing w:line="216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6666FC"/>
    <w:pPr>
      <w:spacing w:line="216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6666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rsid w:val="006666FC"/>
    <w:pPr>
      <w:spacing w:line="216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6666FC"/>
    <w:pPr>
      <w:spacing w:line="216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6666FC"/>
    <w:pPr>
      <w:spacing w:line="216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295</TotalTime>
  <Pages>36</Pages>
  <Words>7677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Пресс-служба  Губернатора РО</cp:lastModifiedBy>
  <cp:revision>35</cp:revision>
  <cp:lastPrinted>2017-06-08T13:05:00Z</cp:lastPrinted>
  <dcterms:created xsi:type="dcterms:W3CDTF">2017-06-06T14:43:00Z</dcterms:created>
  <dcterms:modified xsi:type="dcterms:W3CDTF">2017-12-27T14:44:00Z</dcterms:modified>
</cp:coreProperties>
</file>