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A3" w:rsidRDefault="003521A3" w:rsidP="003521A3">
      <w:pPr>
        <w:jc w:val="center"/>
      </w:pPr>
      <w:r>
        <w:rPr>
          <w:noProof/>
        </w:rPr>
        <w:drawing>
          <wp:inline distT="0" distB="0" distL="0" distR="0">
            <wp:extent cx="755015" cy="786765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A3" w:rsidRDefault="003521A3" w:rsidP="003521A3">
      <w:pPr>
        <w:jc w:val="center"/>
        <w:rPr>
          <w:b/>
          <w:spacing w:val="30"/>
          <w:sz w:val="26"/>
          <w:szCs w:val="26"/>
        </w:rPr>
      </w:pPr>
    </w:p>
    <w:p w:rsidR="003521A3" w:rsidRPr="003521A3" w:rsidRDefault="003521A3" w:rsidP="003521A3">
      <w:pPr>
        <w:jc w:val="center"/>
        <w:rPr>
          <w:b/>
          <w:sz w:val="36"/>
          <w:szCs w:val="36"/>
        </w:rPr>
      </w:pPr>
      <w:r w:rsidRPr="003521A3">
        <w:rPr>
          <w:b/>
          <w:sz w:val="36"/>
          <w:szCs w:val="36"/>
        </w:rPr>
        <w:t>ПРАВИТЕЛЬСТВО РОСТОВСКОЙ ОБЛАСТИ</w:t>
      </w:r>
    </w:p>
    <w:p w:rsidR="003521A3" w:rsidRPr="003521A3" w:rsidRDefault="003521A3" w:rsidP="003521A3">
      <w:pPr>
        <w:pStyle w:val="Postan"/>
        <w:rPr>
          <w:b/>
          <w:sz w:val="26"/>
          <w:szCs w:val="26"/>
        </w:rPr>
      </w:pPr>
    </w:p>
    <w:p w:rsidR="003521A3" w:rsidRPr="003521A3" w:rsidRDefault="003521A3" w:rsidP="003521A3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3521A3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3521A3" w:rsidRDefault="003521A3" w:rsidP="006564DB">
      <w:pPr>
        <w:jc w:val="center"/>
        <w:rPr>
          <w:sz w:val="28"/>
          <w:szCs w:val="28"/>
        </w:rPr>
      </w:pPr>
    </w:p>
    <w:p w:rsidR="006564DB" w:rsidRPr="003521A3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A10F2B" w:rsidRPr="00A10F2B">
        <w:rPr>
          <w:sz w:val="28"/>
          <w:szCs w:val="28"/>
        </w:rPr>
        <w:t>03.07.</w:t>
      </w:r>
      <w:r w:rsidR="00A10F2B" w:rsidRPr="003521A3">
        <w:rPr>
          <w:sz w:val="28"/>
          <w:szCs w:val="28"/>
        </w:rPr>
        <w:t>2020</w:t>
      </w:r>
      <w:r w:rsidRPr="00C327FC">
        <w:rPr>
          <w:sz w:val="28"/>
          <w:szCs w:val="28"/>
        </w:rPr>
        <w:sym w:font="Times New Roman" w:char="2116"/>
      </w:r>
      <w:r w:rsidR="00A10F2B" w:rsidRPr="003521A3">
        <w:rPr>
          <w:sz w:val="28"/>
          <w:szCs w:val="28"/>
        </w:rPr>
        <w:t>614</w:t>
      </w:r>
      <w:bookmarkStart w:id="0" w:name="_GoBack"/>
      <w:bookmarkEnd w:id="0"/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6B7A21" w:rsidRDefault="006B7A21" w:rsidP="00A71662">
      <w:pPr>
        <w:spacing w:line="245" w:lineRule="auto"/>
        <w:jc w:val="center"/>
        <w:rPr>
          <w:sz w:val="28"/>
          <w:szCs w:val="28"/>
        </w:rPr>
      </w:pPr>
    </w:p>
    <w:p w:rsidR="00A71662" w:rsidRDefault="00A71662" w:rsidP="00A71662">
      <w:pPr>
        <w:spacing w:line="245" w:lineRule="auto"/>
        <w:jc w:val="center"/>
        <w:rPr>
          <w:sz w:val="28"/>
          <w:szCs w:val="28"/>
        </w:rPr>
      </w:pPr>
    </w:p>
    <w:p w:rsidR="008824CD" w:rsidRPr="0025215E" w:rsidRDefault="008824CD" w:rsidP="00A71662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  <w:lang w:eastAsia="en-US"/>
        </w:rPr>
      </w:pPr>
      <w:r w:rsidRPr="0025215E">
        <w:rPr>
          <w:b/>
          <w:bCs/>
          <w:sz w:val="28"/>
          <w:szCs w:val="28"/>
          <w:lang w:eastAsia="en-US"/>
        </w:rPr>
        <w:t>Об особенностях применения</w:t>
      </w:r>
    </w:p>
    <w:p w:rsidR="008824CD" w:rsidRPr="0025215E" w:rsidRDefault="008824CD" w:rsidP="00A71662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  <w:lang w:eastAsia="en-US"/>
        </w:rPr>
      </w:pPr>
      <w:r w:rsidRPr="0025215E"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8824CD" w:rsidRPr="0025215E" w:rsidRDefault="008824CD" w:rsidP="00A71662">
      <w:pPr>
        <w:widowControl w:val="0"/>
        <w:autoSpaceDE w:val="0"/>
        <w:autoSpaceDN w:val="0"/>
        <w:adjustRightInd w:val="0"/>
        <w:spacing w:line="245" w:lineRule="auto"/>
        <w:jc w:val="center"/>
        <w:rPr>
          <w:sz w:val="28"/>
          <w:szCs w:val="28"/>
          <w:lang w:eastAsia="en-US"/>
        </w:rPr>
      </w:pPr>
      <w:r w:rsidRPr="0025215E"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8824CD" w:rsidRDefault="008824CD" w:rsidP="00A71662">
      <w:pPr>
        <w:widowControl w:val="0"/>
        <w:tabs>
          <w:tab w:val="left" w:pos="6465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  <w:lang w:eastAsia="en-US"/>
        </w:rPr>
      </w:pPr>
    </w:p>
    <w:p w:rsidR="00A71662" w:rsidRPr="00A71662" w:rsidRDefault="00A71662" w:rsidP="00A71662">
      <w:pPr>
        <w:widowControl w:val="0"/>
        <w:tabs>
          <w:tab w:val="left" w:pos="6465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  <w:lang w:eastAsia="en-US"/>
        </w:rPr>
      </w:pPr>
    </w:p>
    <w:p w:rsidR="008824CD" w:rsidRPr="00A71662" w:rsidRDefault="008824CD" w:rsidP="00A7166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A71662">
        <w:rPr>
          <w:sz w:val="28"/>
          <w:szCs w:val="28"/>
        </w:rPr>
        <w:t xml:space="preserve">В соответствии с Федеральным законом от 30.03.1999 № 52-ФЗ «О санитарно-эпидемиологическом благополучии населения» </w:t>
      </w:r>
      <w:r w:rsidRPr="00A71662">
        <w:rPr>
          <w:sz w:val="28"/>
          <w:szCs w:val="28"/>
          <w:lang w:eastAsia="en-US"/>
        </w:rPr>
        <w:t>Правительство Ростовской области</w:t>
      </w:r>
      <w:r w:rsidRPr="00A71662">
        <w:rPr>
          <w:rFonts w:ascii="Times New Roman Полужирный" w:hAnsi="Times New Roman Полужирный"/>
          <w:b/>
          <w:spacing w:val="60"/>
          <w:sz w:val="28"/>
          <w:szCs w:val="28"/>
          <w:lang w:eastAsia="en-US"/>
        </w:rPr>
        <w:t>постановляет:</w:t>
      </w:r>
    </w:p>
    <w:p w:rsidR="008824CD" w:rsidRPr="00A71662" w:rsidRDefault="008824CD" w:rsidP="00A7166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</w:p>
    <w:p w:rsidR="008824CD" w:rsidRPr="00A71662" w:rsidRDefault="008824CD" w:rsidP="00A7166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>1.</w:t>
      </w:r>
      <w:r w:rsidR="00A71662">
        <w:rPr>
          <w:sz w:val="28"/>
          <w:szCs w:val="28"/>
        </w:rPr>
        <w:t> </w:t>
      </w:r>
      <w:r w:rsidRPr="00A71662">
        <w:rPr>
          <w:sz w:val="28"/>
          <w:szCs w:val="28"/>
        </w:rPr>
        <w:t>Установить, что на территории Ростовской области возобновляется:</w:t>
      </w:r>
    </w:p>
    <w:p w:rsidR="008824CD" w:rsidRPr="00A71662" w:rsidRDefault="008824CD" w:rsidP="00A7166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>1.1.</w:t>
      </w:r>
      <w:r w:rsidR="00A71662">
        <w:rPr>
          <w:sz w:val="28"/>
          <w:szCs w:val="28"/>
        </w:rPr>
        <w:t> </w:t>
      </w:r>
      <w:r w:rsidRPr="00A71662">
        <w:rPr>
          <w:sz w:val="28"/>
          <w:szCs w:val="28"/>
        </w:rPr>
        <w:t>Предоставление косметических услуг, за исключением СПА-услуг.</w:t>
      </w:r>
    </w:p>
    <w:p w:rsidR="008824CD" w:rsidRPr="00A71662" w:rsidRDefault="008824CD" w:rsidP="00A7166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>1.2.</w:t>
      </w:r>
      <w:r w:rsidR="00A71662">
        <w:rPr>
          <w:sz w:val="28"/>
          <w:szCs w:val="28"/>
        </w:rPr>
        <w:t> </w:t>
      </w:r>
      <w:r w:rsidRPr="00A71662">
        <w:rPr>
          <w:sz w:val="28"/>
          <w:szCs w:val="28"/>
        </w:rPr>
        <w:t>Оказание гостиничных услуг (в полном объеме).</w:t>
      </w:r>
    </w:p>
    <w:p w:rsidR="008824CD" w:rsidRPr="00A71662" w:rsidRDefault="008824CD" w:rsidP="00A7166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71662">
        <w:rPr>
          <w:spacing w:val="-4"/>
          <w:sz w:val="28"/>
          <w:szCs w:val="28"/>
        </w:rPr>
        <w:t>1.3.</w:t>
      </w:r>
      <w:r w:rsidR="00A71662">
        <w:rPr>
          <w:spacing w:val="-4"/>
          <w:sz w:val="28"/>
          <w:szCs w:val="28"/>
        </w:rPr>
        <w:t> </w:t>
      </w:r>
      <w:r w:rsidRPr="00A71662">
        <w:rPr>
          <w:spacing w:val="-4"/>
          <w:sz w:val="28"/>
          <w:szCs w:val="28"/>
        </w:rPr>
        <w:t>Проведение тренировочных (спортивных) мероприятий</w:t>
      </w:r>
      <w:r w:rsidRPr="00A71662">
        <w:rPr>
          <w:sz w:val="28"/>
          <w:szCs w:val="28"/>
        </w:rPr>
        <w:t xml:space="preserve"> в группах не</w:t>
      </w:r>
      <w:r w:rsidR="003B4F7E">
        <w:rPr>
          <w:sz w:val="28"/>
          <w:szCs w:val="28"/>
        </w:rPr>
        <w:t> </w:t>
      </w:r>
      <w:r w:rsidRPr="00A71662">
        <w:rPr>
          <w:sz w:val="28"/>
          <w:szCs w:val="28"/>
        </w:rPr>
        <w:t xml:space="preserve">более 25 человек. </w:t>
      </w:r>
    </w:p>
    <w:p w:rsidR="008824CD" w:rsidRPr="00A71662" w:rsidRDefault="008824CD" w:rsidP="00A7166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>1.4.</w:t>
      </w:r>
      <w:r w:rsidR="00A71662">
        <w:rPr>
          <w:sz w:val="28"/>
          <w:szCs w:val="28"/>
        </w:rPr>
        <w:t> </w:t>
      </w:r>
      <w:r w:rsidRPr="00A71662">
        <w:rPr>
          <w:sz w:val="28"/>
          <w:szCs w:val="28"/>
        </w:rPr>
        <w:t>Деятельность плавательных бассейнов по предоставлению гражданам услуг в сфере физической культуры и спорта из расчета не более 1 человека на</w:t>
      </w:r>
      <w:r w:rsidR="00A71662">
        <w:rPr>
          <w:sz w:val="28"/>
          <w:szCs w:val="28"/>
        </w:rPr>
        <w:t> </w:t>
      </w:r>
      <w:r w:rsidRPr="00A71662">
        <w:rPr>
          <w:sz w:val="28"/>
          <w:szCs w:val="28"/>
        </w:rPr>
        <w:t xml:space="preserve">10 кв. метров </w:t>
      </w:r>
      <w:proofErr w:type="gramStart"/>
      <w:r w:rsidRPr="00A71662">
        <w:rPr>
          <w:sz w:val="28"/>
          <w:szCs w:val="28"/>
        </w:rPr>
        <w:t>площади зеркала воды дорожки плавательного бассейна</w:t>
      </w:r>
      <w:proofErr w:type="gramEnd"/>
      <w:r w:rsidRPr="00A71662">
        <w:rPr>
          <w:sz w:val="28"/>
          <w:szCs w:val="28"/>
        </w:rPr>
        <w:t>.</w:t>
      </w:r>
    </w:p>
    <w:p w:rsidR="008824CD" w:rsidRPr="00A71662" w:rsidRDefault="008824CD" w:rsidP="00A71662">
      <w:pPr>
        <w:widowControl w:val="0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A71662">
        <w:rPr>
          <w:spacing w:val="-4"/>
          <w:sz w:val="28"/>
          <w:szCs w:val="28"/>
        </w:rPr>
        <w:t>1.5. Реализация организациями</w:t>
      </w:r>
      <w:r w:rsidR="003B4F7E">
        <w:rPr>
          <w:spacing w:val="-4"/>
          <w:sz w:val="28"/>
          <w:szCs w:val="28"/>
        </w:rPr>
        <w:t>,</w:t>
      </w:r>
      <w:r w:rsidRPr="00A71662">
        <w:rPr>
          <w:spacing w:val="-4"/>
          <w:sz w:val="28"/>
          <w:szCs w:val="28"/>
        </w:rPr>
        <w:t xml:space="preserve"> независимо от их организационно-правовой</w:t>
      </w:r>
      <w:r w:rsidRPr="00A71662">
        <w:rPr>
          <w:sz w:val="28"/>
          <w:szCs w:val="28"/>
        </w:rPr>
        <w:t xml:space="preserve"> формы и формы </w:t>
      </w:r>
      <w:r w:rsidRPr="00A71662">
        <w:rPr>
          <w:spacing w:val="-4"/>
          <w:sz w:val="28"/>
          <w:szCs w:val="28"/>
        </w:rPr>
        <w:t>собственности, а также индивидуальными предпринимателями программ дошкольного образования (в полном объеме).</w:t>
      </w:r>
    </w:p>
    <w:p w:rsidR="008824CD" w:rsidRPr="00A71662" w:rsidRDefault="008824CD" w:rsidP="00A7166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>1.6.</w:t>
      </w:r>
      <w:r w:rsidR="00A71662">
        <w:rPr>
          <w:sz w:val="28"/>
          <w:szCs w:val="28"/>
        </w:rPr>
        <w:t> </w:t>
      </w:r>
      <w:r w:rsidRPr="00A71662">
        <w:rPr>
          <w:sz w:val="28"/>
          <w:szCs w:val="28"/>
        </w:rPr>
        <w:t>Осуществление организациями</w:t>
      </w:r>
      <w:r w:rsidR="003B4F7E">
        <w:rPr>
          <w:sz w:val="28"/>
          <w:szCs w:val="28"/>
        </w:rPr>
        <w:t>,</w:t>
      </w:r>
      <w:r w:rsidRPr="00A71662">
        <w:rPr>
          <w:sz w:val="28"/>
          <w:szCs w:val="28"/>
        </w:rPr>
        <w:t xml:space="preserve"> независимо от их организационно-правовой формы и формы собственности, а также индивидуальными предпринимателями присмотра и ухода за детьми.</w:t>
      </w:r>
    </w:p>
    <w:p w:rsidR="008824CD" w:rsidRPr="00A71662" w:rsidRDefault="008824CD" w:rsidP="00A7166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>2.</w:t>
      </w:r>
      <w:r w:rsidR="00A71662">
        <w:rPr>
          <w:sz w:val="28"/>
          <w:szCs w:val="28"/>
        </w:rPr>
        <w:t> </w:t>
      </w:r>
      <w:r w:rsidRPr="00A71662">
        <w:rPr>
          <w:sz w:val="28"/>
          <w:szCs w:val="28"/>
        </w:rPr>
        <w:t>Разрешить гражданам посещение пляжей.</w:t>
      </w:r>
    </w:p>
    <w:p w:rsidR="008824CD" w:rsidRPr="00A71662" w:rsidRDefault="008824CD" w:rsidP="00A7166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 xml:space="preserve">3. Организациям и индивидуальным предпринимателям, деятельность которых возобновляется в соответствии с настоящим постановлением, обеспечить соблюдение рекомендаций Федеральной службы по надзору в сфере защиты прав потребителей и благополучия человека, принятых в целях </w:t>
      </w:r>
      <w:r w:rsidRPr="00A71662">
        <w:rPr>
          <w:spacing w:val="-4"/>
          <w:sz w:val="28"/>
          <w:szCs w:val="28"/>
        </w:rPr>
        <w:t xml:space="preserve">предупреждения распространения новой </w:t>
      </w:r>
      <w:proofErr w:type="spellStart"/>
      <w:r w:rsidRPr="00A71662">
        <w:rPr>
          <w:spacing w:val="-4"/>
          <w:sz w:val="28"/>
          <w:szCs w:val="28"/>
        </w:rPr>
        <w:t>коронавирусной</w:t>
      </w:r>
      <w:proofErr w:type="spellEnd"/>
      <w:r w:rsidRPr="00A71662">
        <w:rPr>
          <w:spacing w:val="-4"/>
          <w:sz w:val="28"/>
          <w:szCs w:val="28"/>
        </w:rPr>
        <w:t xml:space="preserve"> инфекции (COVID-19)</w:t>
      </w:r>
      <w:r w:rsidRPr="00A71662">
        <w:rPr>
          <w:sz w:val="28"/>
          <w:szCs w:val="28"/>
        </w:rPr>
        <w:t xml:space="preserve"> в соответствующих отраслях (сферах) (при их наличии). </w:t>
      </w:r>
    </w:p>
    <w:p w:rsidR="008824CD" w:rsidRPr="00A71662" w:rsidRDefault="008824CD" w:rsidP="00A71662">
      <w:pPr>
        <w:widowControl w:val="0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lastRenderedPageBreak/>
        <w:t>4.</w:t>
      </w:r>
      <w:r w:rsidR="00A71662">
        <w:rPr>
          <w:sz w:val="28"/>
          <w:szCs w:val="28"/>
        </w:rPr>
        <w:t> </w:t>
      </w:r>
      <w:r w:rsidRPr="00A71662">
        <w:rPr>
          <w:sz w:val="28"/>
          <w:szCs w:val="28"/>
        </w:rPr>
        <w:t>Обязать работодателей обеспечить соблюдение:</w:t>
      </w:r>
    </w:p>
    <w:p w:rsidR="008824CD" w:rsidRPr="00A71662" w:rsidRDefault="008824CD" w:rsidP="00A71662">
      <w:pPr>
        <w:widowControl w:val="0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>требований о ношении работниками лицевых масок либо респираторов;</w:t>
      </w:r>
    </w:p>
    <w:p w:rsidR="008824CD" w:rsidRPr="00A71662" w:rsidRDefault="008824CD" w:rsidP="00A71662">
      <w:pPr>
        <w:widowControl w:val="0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 xml:space="preserve">рекомендаций для работодателей по профилактике распространения новой </w:t>
      </w:r>
      <w:proofErr w:type="spellStart"/>
      <w:r w:rsidRPr="00A71662">
        <w:rPr>
          <w:sz w:val="28"/>
          <w:szCs w:val="28"/>
        </w:rPr>
        <w:t>коронавирусной</w:t>
      </w:r>
      <w:proofErr w:type="spellEnd"/>
      <w:r w:rsidRPr="00A71662">
        <w:rPr>
          <w:sz w:val="28"/>
          <w:szCs w:val="28"/>
        </w:rPr>
        <w:t xml:space="preserve"> инфекции (COVID-19), приведенных в приложении № 5 к постановлению Правительства Ростовской области от 05.04.2020 № 272.</w:t>
      </w:r>
    </w:p>
    <w:p w:rsidR="008824CD" w:rsidRPr="00A71662" w:rsidRDefault="008824CD" w:rsidP="00A71662">
      <w:pPr>
        <w:widowControl w:val="0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 xml:space="preserve">5. Установить, что постановление Правительства Ростовской области от 05.04.2020 № 272 применяется с учетом особенностей, установленных настоящим постановлением. </w:t>
      </w:r>
    </w:p>
    <w:p w:rsidR="008824CD" w:rsidRPr="00A71662" w:rsidRDefault="008824CD" w:rsidP="00A71662">
      <w:pPr>
        <w:widowControl w:val="0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 xml:space="preserve">6. Настоящее постановление вступает в силу с 6 июля 2020 г. </w:t>
      </w:r>
    </w:p>
    <w:p w:rsidR="008824CD" w:rsidRPr="00A71662" w:rsidRDefault="008824CD" w:rsidP="00A71662">
      <w:pPr>
        <w:widowControl w:val="0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>7. </w:t>
      </w:r>
      <w:proofErr w:type="gramStart"/>
      <w:r w:rsidRPr="00A71662">
        <w:rPr>
          <w:sz w:val="28"/>
          <w:szCs w:val="28"/>
        </w:rPr>
        <w:t>Контроль за</w:t>
      </w:r>
      <w:proofErr w:type="gramEnd"/>
      <w:r w:rsidRPr="00A71662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8824CD" w:rsidRPr="0025215E" w:rsidRDefault="008824CD" w:rsidP="00A71662">
      <w:pPr>
        <w:widowControl w:val="0"/>
        <w:jc w:val="both"/>
        <w:rPr>
          <w:sz w:val="28"/>
          <w:szCs w:val="28"/>
        </w:rPr>
      </w:pPr>
    </w:p>
    <w:p w:rsidR="008824CD" w:rsidRPr="0025215E" w:rsidRDefault="008824CD" w:rsidP="00A71662">
      <w:pPr>
        <w:widowControl w:val="0"/>
        <w:jc w:val="both"/>
        <w:rPr>
          <w:sz w:val="28"/>
          <w:szCs w:val="28"/>
        </w:rPr>
      </w:pPr>
    </w:p>
    <w:p w:rsidR="008824CD" w:rsidRPr="0025215E" w:rsidRDefault="008824CD" w:rsidP="00A71662">
      <w:pPr>
        <w:widowControl w:val="0"/>
        <w:jc w:val="both"/>
        <w:rPr>
          <w:sz w:val="28"/>
          <w:szCs w:val="28"/>
        </w:rPr>
      </w:pPr>
    </w:p>
    <w:p w:rsidR="00A10F2B" w:rsidRDefault="00A10F2B" w:rsidP="00534E9B">
      <w:pPr>
        <w:tabs>
          <w:tab w:val="left" w:pos="2410"/>
        </w:tabs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A10F2B" w:rsidRDefault="00A10F2B" w:rsidP="00534E9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A10F2B" w:rsidRDefault="00A10F2B" w:rsidP="0067407F">
      <w:pPr>
        <w:rPr>
          <w:sz w:val="28"/>
        </w:rPr>
      </w:pPr>
    </w:p>
    <w:p w:rsidR="00A10F2B" w:rsidRPr="00096504" w:rsidRDefault="00A10F2B" w:rsidP="0067407F">
      <w:pPr>
        <w:rPr>
          <w:sz w:val="28"/>
        </w:rPr>
      </w:pPr>
    </w:p>
    <w:p w:rsidR="008824CD" w:rsidRPr="00096504" w:rsidRDefault="008824CD" w:rsidP="00A71662">
      <w:pPr>
        <w:rPr>
          <w:sz w:val="28"/>
        </w:rPr>
      </w:pPr>
    </w:p>
    <w:p w:rsidR="008824CD" w:rsidRPr="0025215E" w:rsidRDefault="008824CD" w:rsidP="00A7166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215E"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8824CD" w:rsidRPr="0025215E" w:rsidRDefault="008824CD" w:rsidP="00A7166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215E">
        <w:rPr>
          <w:rFonts w:eastAsia="Calibri"/>
          <w:sz w:val="28"/>
          <w:szCs w:val="28"/>
          <w:lang w:eastAsia="en-US"/>
        </w:rPr>
        <w:t>правовое управление</w:t>
      </w:r>
    </w:p>
    <w:p w:rsidR="008824CD" w:rsidRPr="0025215E" w:rsidRDefault="008824CD" w:rsidP="00A7166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215E">
        <w:rPr>
          <w:rFonts w:eastAsia="Calibri"/>
          <w:sz w:val="28"/>
          <w:szCs w:val="28"/>
          <w:lang w:eastAsia="en-US"/>
        </w:rPr>
        <w:t>при Губернаторе</w:t>
      </w:r>
    </w:p>
    <w:p w:rsidR="008824CD" w:rsidRPr="0025215E" w:rsidRDefault="008824CD" w:rsidP="00A71662">
      <w:pPr>
        <w:widowControl w:val="0"/>
        <w:jc w:val="both"/>
        <w:rPr>
          <w:sz w:val="28"/>
          <w:szCs w:val="28"/>
        </w:rPr>
      </w:pPr>
      <w:r w:rsidRPr="0025215E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8824CD" w:rsidRPr="0025215E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7E" w:rsidRDefault="003B4F7E">
      <w:r>
        <w:separator/>
      </w:r>
    </w:p>
  </w:endnote>
  <w:endnote w:type="continuationSeparator" w:id="1">
    <w:p w:rsidR="003B4F7E" w:rsidRDefault="003B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7E" w:rsidRDefault="00305CF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4F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4F7E" w:rsidRDefault="003B4F7E">
    <w:pPr>
      <w:pStyle w:val="a7"/>
      <w:ind w:right="360"/>
    </w:pPr>
  </w:p>
  <w:p w:rsidR="003B4F7E" w:rsidRDefault="003B4F7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2B" w:rsidRPr="00A10F2B" w:rsidRDefault="00305CF2" w:rsidP="00D85C93">
    <w:pPr>
      <w:pStyle w:val="a7"/>
      <w:rPr>
        <w:lang w:val="en-US"/>
      </w:rPr>
    </w:pPr>
    <w:fldSimple w:instr=" FILENAME  \p  \* MERGEFORMAT ">
      <w:r w:rsidR="00780210">
        <w:rPr>
          <w:noProof/>
          <w:lang w:val="en-US"/>
        </w:rPr>
        <w:t>Y:\ORST\Ppo\0703p614.f20.docx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7E" w:rsidRPr="001B4CA6" w:rsidRDefault="00305CF2" w:rsidP="003B4F7E">
    <w:pPr>
      <w:pStyle w:val="a7"/>
      <w:rPr>
        <w:lang w:val="en-US"/>
      </w:rPr>
    </w:pPr>
    <w:fldSimple w:instr=" FILENAME  \p  \* MERGEFORMAT ">
      <w:r w:rsidR="00780210">
        <w:rPr>
          <w:noProof/>
          <w:lang w:val="en-US"/>
        </w:rPr>
        <w:t>Y:\ORST\Ppo\0703p614.f20.docx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7E" w:rsidRDefault="003B4F7E">
      <w:r>
        <w:separator/>
      </w:r>
    </w:p>
  </w:footnote>
  <w:footnote w:type="continuationSeparator" w:id="1">
    <w:p w:rsidR="003B4F7E" w:rsidRDefault="003B4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3B4F7E" w:rsidRDefault="00305CF2">
        <w:pPr>
          <w:pStyle w:val="a9"/>
          <w:jc w:val="center"/>
        </w:pPr>
        <w:r>
          <w:fldChar w:fldCharType="begin"/>
        </w:r>
        <w:r w:rsidR="003B4F7E">
          <w:instrText>PAGE   \* MERGEFORMAT</w:instrText>
        </w:r>
        <w:r>
          <w:fldChar w:fldCharType="separate"/>
        </w:r>
        <w:r w:rsidR="001A28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4CD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A2819"/>
    <w:rsid w:val="001B2D1C"/>
    <w:rsid w:val="001C1D98"/>
    <w:rsid w:val="001D2690"/>
    <w:rsid w:val="001F4BE3"/>
    <w:rsid w:val="001F6D02"/>
    <w:rsid w:val="00200A0D"/>
    <w:rsid w:val="00236266"/>
    <w:rsid w:val="00244194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5CF2"/>
    <w:rsid w:val="00313D3A"/>
    <w:rsid w:val="003167D4"/>
    <w:rsid w:val="00341FC1"/>
    <w:rsid w:val="003477D9"/>
    <w:rsid w:val="003521A3"/>
    <w:rsid w:val="0037040B"/>
    <w:rsid w:val="003921D8"/>
    <w:rsid w:val="003B2193"/>
    <w:rsid w:val="003B4F7E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0210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24CD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10F2B"/>
    <w:rsid w:val="00A30E81"/>
    <w:rsid w:val="00A34804"/>
    <w:rsid w:val="00A67B50"/>
    <w:rsid w:val="00A71662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78C6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754C0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F2"/>
  </w:style>
  <w:style w:type="paragraph" w:styleId="1">
    <w:name w:val="heading 1"/>
    <w:basedOn w:val="a"/>
    <w:next w:val="a"/>
    <w:link w:val="10"/>
    <w:uiPriority w:val="99"/>
    <w:qFormat/>
    <w:rsid w:val="00305C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05CF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05CF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05CF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05CF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05CF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05CF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2</Pages>
  <Words>275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1</cp:lastModifiedBy>
  <cp:revision>2</cp:revision>
  <cp:lastPrinted>2020-07-03T13:33:00Z</cp:lastPrinted>
  <dcterms:created xsi:type="dcterms:W3CDTF">2020-07-08T12:13:00Z</dcterms:created>
  <dcterms:modified xsi:type="dcterms:W3CDTF">2020-07-08T12:13:00Z</dcterms:modified>
</cp:coreProperties>
</file>